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B3B" w:rsidRDefault="005677A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.05pt;margin-top:-86.65pt;width:418.25pt;height:337.6pt;z-index:-251706368;mso-wrap-distance-left:9.05pt;mso-wrap-distance-right:9.05pt" filled="f" fillcolor="#6cf" stroked="f">
            <v:fill color2="#006"/>
            <v:textbox inset="0,0,0,0">
              <w:txbxContent>
                <w:p w:rsidR="00C53CD6" w:rsidRPr="009F7F2E" w:rsidRDefault="00C53CD6" w:rsidP="00D52272">
                  <w:pPr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96"/>
                      <w:szCs w:val="96"/>
                    </w:rPr>
                  </w:pPr>
                </w:p>
                <w:p w:rsidR="00C53CD6" w:rsidRPr="00691D60" w:rsidRDefault="00C53CD6" w:rsidP="00ED43CB">
                  <w:pPr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124"/>
                      <w:szCs w:val="124"/>
                    </w:rPr>
                  </w:pPr>
                  <w:r w:rsidRPr="00691D60">
                    <w:rPr>
                      <w:rFonts w:ascii="Agency FB" w:eastAsia="Times New Roman" w:hAnsi="Agency FB"/>
                      <w:b/>
                      <w:color w:val="622423"/>
                      <w:sz w:val="124"/>
                      <w:szCs w:val="124"/>
                    </w:rPr>
                    <w:t xml:space="preserve">BORANG  </w:t>
                  </w:r>
                </w:p>
                <w:p w:rsidR="00C53CD6" w:rsidRPr="00691D60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64"/>
                      <w:szCs w:val="64"/>
                    </w:rPr>
                  </w:pPr>
                  <w:r w:rsidRPr="00691D60">
                    <w:rPr>
                      <w:rFonts w:ascii="Agency FB" w:eastAsia="Times New Roman" w:hAnsi="Agency FB"/>
                      <w:b/>
                      <w:color w:val="622423"/>
                      <w:sz w:val="64"/>
                      <w:szCs w:val="64"/>
                    </w:rPr>
                    <w:t>PENGEMBANGAN</w:t>
                  </w:r>
                </w:p>
                <w:p w:rsidR="00C53CD6" w:rsidRPr="00691D60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64"/>
                      <w:szCs w:val="64"/>
                    </w:rPr>
                  </w:pPr>
                  <w:r w:rsidRPr="00691D60">
                    <w:rPr>
                      <w:rFonts w:ascii="Agency FB" w:eastAsia="Times New Roman" w:hAnsi="Agency FB"/>
                      <w:b/>
                      <w:color w:val="622423"/>
                      <w:sz w:val="64"/>
                      <w:szCs w:val="64"/>
                    </w:rPr>
                    <w:t>PUSAT UNGGULAN IPTEK</w:t>
                  </w: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 w:rsidRPr="00E63BE4"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(</w:t>
                  </w: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FORM ISIAN LEMBAGA</w:t>
                  </w:r>
                  <w:r w:rsidRPr="00E63BE4"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)</w:t>
                  </w:r>
                </w:p>
                <w:p w:rsidR="00C53CD6" w:rsidRDefault="00C53CD6" w:rsidP="0091688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91688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91688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9B0B3B" w:rsidRDefault="009B0B3B"/>
    <w:p w:rsidR="009B0B3B" w:rsidRPr="00C15FBF" w:rsidRDefault="009B0B3B" w:rsidP="0005587F">
      <w:pPr>
        <w:pStyle w:val="NoSpacing"/>
        <w:ind w:left="567"/>
        <w:rPr>
          <w:rFonts w:ascii="Agency FB" w:eastAsia="MS Mincho" w:hAnsi="Agency FB"/>
          <w:b/>
          <w:sz w:val="36"/>
          <w:szCs w:val="36"/>
          <w:lang w:val="id-ID"/>
        </w:rPr>
      </w:pPr>
      <w:r>
        <w:rPr>
          <w:rFonts w:ascii="Agency FB" w:eastAsia="MS Mincho" w:hAnsi="Agency FB"/>
          <w:b/>
          <w:sz w:val="36"/>
          <w:szCs w:val="36"/>
          <w:lang w:val="id-ID"/>
        </w:rPr>
        <w:tab/>
      </w:r>
      <w:r w:rsidRPr="00C15FBF">
        <w:rPr>
          <w:rFonts w:ascii="Agency FB" w:eastAsia="MS Mincho" w:hAnsi="Agency FB"/>
          <w:b/>
          <w:sz w:val="36"/>
          <w:szCs w:val="36"/>
          <w:lang w:val="id-ID"/>
        </w:rPr>
        <w:t xml:space="preserve"> </w:t>
      </w:r>
    </w:p>
    <w:p w:rsidR="009B0B3B" w:rsidRDefault="009B0B3B">
      <w:pPr>
        <w:rPr>
          <w:rFonts w:ascii="Agency FB" w:hAnsi="Agency FB" w:cs="Arial"/>
          <w:b/>
          <w:sz w:val="144"/>
          <w:szCs w:val="144"/>
          <w:lang w:val="id-ID"/>
        </w:rPr>
      </w:pPr>
    </w:p>
    <w:p w:rsidR="009B0B3B" w:rsidRPr="00C15FBF" w:rsidRDefault="005677A8">
      <w:pPr>
        <w:rPr>
          <w:rFonts w:ascii="Agency FB" w:hAnsi="Agency FB" w:cs="Arial"/>
          <w:b/>
          <w:sz w:val="72"/>
          <w:szCs w:val="72"/>
          <w:lang w:val="id-ID"/>
        </w:rPr>
      </w:pPr>
      <w:r>
        <w:rPr>
          <w:rFonts w:ascii="Agency FB" w:hAnsi="Agency FB" w:cs="Arial"/>
          <w:b/>
          <w:noProof/>
          <w:sz w:val="72"/>
          <w:szCs w:val="72"/>
          <w:lang w:eastAsia="en-US"/>
        </w:rPr>
        <w:pict>
          <v:shape id="_x0000_s1879" type="#_x0000_t202" style="position:absolute;margin-left:60.45pt;margin-top:34.6pt;width:418.25pt;height:325.2pt;z-index:251808768;mso-wrap-distance-left:9.05pt;mso-wrap-distance-right:9.05pt" filled="f" fillcolor="#6cf" stroked="f">
            <v:fill color2="#006"/>
            <v:textbox inset="0,0,0,0">
              <w:txbxContent>
                <w:p w:rsidR="00C53CD6" w:rsidRDefault="00C53CD6" w:rsidP="00ED43C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right="259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 xml:space="preserve">Nama Lembaga:        </w:t>
                  </w: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</w:p>
                <w:p w:rsidR="00C53CD6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Bidang Fokus:</w:t>
                  </w:r>
                </w:p>
                <w:p w:rsidR="00C53CD6" w:rsidRPr="00E63BE4" w:rsidRDefault="00C53CD6" w:rsidP="00ED43CB">
                  <w:pPr>
                    <w:spacing w:after="0" w:line="240" w:lineRule="auto"/>
                    <w:ind w:left="142" w:right="259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9B0B3B" w:rsidRPr="00C15FBF">
        <w:rPr>
          <w:rFonts w:ascii="Agency FB" w:hAnsi="Agency FB" w:cs="Arial"/>
          <w:b/>
          <w:sz w:val="72"/>
          <w:szCs w:val="72"/>
          <w:lang w:val="id-ID"/>
        </w:rPr>
        <w:t xml:space="preserve"> </w:t>
      </w:r>
    </w:p>
    <w:p w:rsidR="009B0B3B" w:rsidRPr="00C15FBF" w:rsidRDefault="005677A8">
      <w:pPr>
        <w:spacing w:after="0" w:line="240" w:lineRule="auto"/>
        <w:jc w:val="center"/>
        <w:rPr>
          <w:lang w:val="id-ID"/>
        </w:rPr>
      </w:pPr>
      <w:r w:rsidRPr="005677A8">
        <w:rPr>
          <w:rFonts w:ascii="Arial" w:hAnsi="Arial" w:cs="Arial"/>
          <w:b/>
          <w:noProof/>
          <w:sz w:val="28"/>
          <w:szCs w:val="28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886" type="#_x0000_t201" style="position:absolute;left:0;text-align:left;margin-left:67.4pt;margin-top:208.7pt;width:384pt;height:49.8pt;z-index:251810816" o:preferrelative="t" filled="f" stroked="f">
            <v:imagedata r:id="rId7" o:title=""/>
            <o:lock v:ext="edit" aspectratio="t"/>
          </v:shape>
          <w:control r:id="rId8" w:name="TextBox19511" w:shapeid="_x0000_s1886"/>
        </w:pict>
      </w:r>
      <w:r w:rsidRPr="005677A8">
        <w:rPr>
          <w:rFonts w:ascii="Arial" w:hAnsi="Arial" w:cs="Arial"/>
          <w:b/>
          <w:noProof/>
          <w:sz w:val="28"/>
          <w:szCs w:val="28"/>
          <w:lang w:eastAsia="en-US"/>
        </w:rPr>
        <w:pict>
          <v:shape id="_x0000_s1885" type="#_x0000_t201" style="position:absolute;left:0;text-align:left;margin-left:67.4pt;margin-top:89.8pt;width:388.2pt;height:85.2pt;z-index:251809792" o:preferrelative="t" filled="f" stroked="f">
            <v:imagedata r:id="rId9" o:title=""/>
            <o:lock v:ext="edit" aspectratio="t"/>
          </v:shape>
          <w:control r:id="rId10" w:name="TextBox1951" w:shapeid="_x0000_s1885"/>
        </w:pict>
      </w:r>
      <w:r w:rsidRPr="005677A8">
        <w:rPr>
          <w:rFonts w:ascii="Arial" w:hAnsi="Arial" w:cs="Arial"/>
          <w:b/>
          <w:noProof/>
          <w:sz w:val="28"/>
          <w:szCs w:val="28"/>
          <w:lang w:eastAsia="en-US"/>
        </w:rPr>
        <w:pict>
          <v:shape id="_x0000_s1772" type="#_x0000_t202" style="position:absolute;left:0;text-align:left;margin-left:64.05pt;margin-top:392.75pt;width:423.75pt;height:59.15pt;z-index:-251595776;mso-wrap-distance-left:9.05pt;mso-wrap-distance-right:9.05pt" fillcolor="#6cf" stroked="f">
            <v:fill color2="#006"/>
            <v:textbox inset="0,0,0,0">
              <w:txbxContent>
                <w:p w:rsidR="00C53CD6" w:rsidRDefault="00C53CD6" w:rsidP="009F7F2E">
                  <w:pPr>
                    <w:spacing w:after="0" w:line="240" w:lineRule="auto"/>
                    <w:ind w:right="547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 xml:space="preserve">KEMENTERIAN RISET DAN TEKNOLOGI </w:t>
                  </w:r>
                </w:p>
                <w:p w:rsidR="00C53CD6" w:rsidRPr="00E63BE4" w:rsidRDefault="00C53CD6" w:rsidP="009F7F2E">
                  <w:pPr>
                    <w:spacing w:after="0" w:line="240" w:lineRule="auto"/>
                    <w:ind w:right="547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2013</w:t>
                  </w:r>
                </w:p>
              </w:txbxContent>
            </v:textbox>
          </v:shape>
        </w:pict>
      </w:r>
      <w:r w:rsidR="009B0B3B" w:rsidRPr="00C15FBF">
        <w:rPr>
          <w:lang w:val="id-ID"/>
        </w:rPr>
        <w:t xml:space="preserve"> </w:t>
      </w:r>
    </w:p>
    <w:p w:rsidR="00EC11FE" w:rsidRPr="009F02DD" w:rsidRDefault="00EC11FE" w:rsidP="009F02DD">
      <w:pPr>
        <w:pageBreakBefore/>
        <w:spacing w:after="0" w:line="240" w:lineRule="auto"/>
        <w:rPr>
          <w:rFonts w:ascii="Arial" w:hAnsi="Arial" w:cs="Arial"/>
          <w:b/>
          <w:sz w:val="28"/>
          <w:szCs w:val="28"/>
        </w:rPr>
        <w:sectPr w:rsidR="00EC11FE" w:rsidRPr="009F02DD" w:rsidSect="00EC11FE">
          <w:headerReference w:type="default" r:id="rId11"/>
          <w:footerReference w:type="default" r:id="rId12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096722" w:rsidRDefault="005677A8" w:rsidP="009F02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lastRenderedPageBreak/>
        <w:pict>
          <v:shape id="_x0000_s1774" type="#_x0000_t202" style="position:absolute;margin-left:60.6pt;margin-top:-45.15pt;width:423.7pt;height:33.45pt;z-index:-251593728;mso-wrap-distance-left:9.05pt;mso-wrap-distance-right:9.05pt" fillcolor="#6cf" stroked="f">
            <v:fill color2="#006"/>
            <v:textbox inset="0,0,0,0">
              <w:txbxContent>
                <w:p w:rsidR="00C53CD6" w:rsidRPr="00E63BE4" w:rsidRDefault="00C53CD6" w:rsidP="00096722">
                  <w:pPr>
                    <w:spacing w:after="0" w:line="240" w:lineRule="auto"/>
                    <w:ind w:right="547"/>
                    <w:jc w:val="right"/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</w:pPr>
                  <w:r>
                    <w:rPr>
                      <w:rFonts w:ascii="Agency FB" w:eastAsia="Times New Roman" w:hAnsi="Agency FB"/>
                      <w:b/>
                      <w:color w:val="622423"/>
                      <w:sz w:val="48"/>
                      <w:szCs w:val="48"/>
                    </w:rPr>
                    <w:t>PETUNJUK PENGISIAN BORANG</w:t>
                  </w:r>
                </w:p>
              </w:txbxContent>
            </v:textbox>
          </v:shape>
        </w:pict>
      </w:r>
    </w:p>
    <w:p w:rsidR="002A1396" w:rsidRDefault="002A1396" w:rsidP="00546D44">
      <w:pPr>
        <w:spacing w:after="0" w:line="240" w:lineRule="auto"/>
        <w:jc w:val="center"/>
        <w:rPr>
          <w:rFonts w:ascii="Arial" w:hAnsi="Arial" w:cs="Arial"/>
          <w:b/>
        </w:rPr>
      </w:pPr>
    </w:p>
    <w:p w:rsidR="001D6D9C" w:rsidRDefault="001D6D9C" w:rsidP="00546D44">
      <w:pPr>
        <w:spacing w:after="0" w:line="240" w:lineRule="auto"/>
        <w:jc w:val="center"/>
        <w:rPr>
          <w:rFonts w:ascii="Arial" w:hAnsi="Arial" w:cs="Arial"/>
          <w:b/>
        </w:rPr>
      </w:pPr>
    </w:p>
    <w:p w:rsidR="001F1EAD" w:rsidRPr="001F1EAD" w:rsidRDefault="001F1EAD" w:rsidP="00C16E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US"/>
        </w:rPr>
      </w:pPr>
      <w:r w:rsidRPr="001F1EAD">
        <w:rPr>
          <w:rFonts w:ascii="Arial" w:eastAsia="Times New Roman" w:hAnsi="Arial" w:cs="Arial"/>
          <w:sz w:val="24"/>
          <w:szCs w:val="24"/>
          <w:lang w:val="fi-FI" w:eastAsia="en-US"/>
        </w:rPr>
        <w:t>Semua</w:t>
      </w:r>
      <w:r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 informasi dan isian yang terkandung dalam kuesioner ini akan diperlakukan dengan prinsip kerahasiaan, dan hanya akan diguna</w:t>
      </w:r>
      <w:r>
        <w:rPr>
          <w:rFonts w:ascii="Arial" w:eastAsia="Times New Roman" w:hAnsi="Arial" w:cs="Arial"/>
          <w:sz w:val="24"/>
          <w:szCs w:val="24"/>
          <w:lang w:eastAsia="en-US"/>
        </w:rPr>
        <w:t>kan sebagai bahan analisis</w:t>
      </w:r>
      <w:r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 identifikasi lembaga yang akan menjadi Pusat Unggulan Iptek.</w:t>
      </w:r>
    </w:p>
    <w:p w:rsidR="001F1EAD" w:rsidRPr="001F1EAD" w:rsidRDefault="001F1EAD" w:rsidP="00C16E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US"/>
        </w:rPr>
      </w:pPr>
      <w:r w:rsidRPr="001F1EAD">
        <w:rPr>
          <w:rFonts w:ascii="Arial" w:eastAsia="Times New Roman" w:hAnsi="Arial" w:cs="Arial"/>
          <w:sz w:val="24"/>
          <w:szCs w:val="24"/>
          <w:lang w:eastAsia="en-US"/>
        </w:rPr>
        <w:t>Daftar pertanyaan ini diisi oleh pimpinan unit kerja atau pihak yang ditunjuk dan karenanya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F1EAD">
        <w:rPr>
          <w:rFonts w:ascii="Arial" w:eastAsia="Times New Roman" w:hAnsi="Arial" w:cs="Arial"/>
          <w:sz w:val="24"/>
          <w:szCs w:val="24"/>
          <w:lang w:eastAsia="en-US"/>
        </w:rPr>
        <w:t>bertanggung jawab atas semua isian dalam kuesioner ini.</w:t>
      </w:r>
    </w:p>
    <w:p w:rsidR="001F1EAD" w:rsidRDefault="002A1396" w:rsidP="00C16E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US"/>
        </w:rPr>
      </w:pPr>
      <w:r w:rsidRPr="004C5705">
        <w:rPr>
          <w:rFonts w:ascii="Arial" w:eastAsia="Times New Roman" w:hAnsi="Arial" w:cs="Arial"/>
          <w:sz w:val="24"/>
          <w:szCs w:val="24"/>
          <w:lang w:eastAsia="en-US"/>
        </w:rPr>
        <w:t>Jawablah pertanyaan-pertanyaan yang terdapat dalam borang ini</w:t>
      </w:r>
      <w:r w:rsidR="004C5705" w:rsidRPr="004C5705">
        <w:rPr>
          <w:rFonts w:ascii="Arial" w:eastAsia="Times New Roman" w:hAnsi="Arial" w:cs="Arial"/>
          <w:sz w:val="24"/>
          <w:szCs w:val="24"/>
          <w:lang w:eastAsia="en-US"/>
        </w:rPr>
        <w:t xml:space="preserve"> sesuai dengan kondisi </w:t>
      </w:r>
      <w:r w:rsidR="00393E0F">
        <w:rPr>
          <w:rFonts w:ascii="Arial" w:eastAsia="Times New Roman" w:hAnsi="Arial" w:cs="Arial"/>
          <w:sz w:val="24"/>
          <w:szCs w:val="24"/>
          <w:lang w:eastAsia="en-US"/>
        </w:rPr>
        <w:t>lembaga</w:t>
      </w:r>
      <w:r w:rsidRPr="004C5705">
        <w:rPr>
          <w:rFonts w:ascii="Arial" w:eastAsia="Times New Roman" w:hAnsi="Arial" w:cs="Arial"/>
          <w:sz w:val="24"/>
          <w:szCs w:val="24"/>
          <w:lang w:eastAsia="en-US"/>
        </w:rPr>
        <w:t xml:space="preserve"> Saudara.</w:t>
      </w:r>
    </w:p>
    <w:p w:rsidR="002A1396" w:rsidRPr="001F1EAD" w:rsidRDefault="001F1EAD" w:rsidP="00C16EA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J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ika ada pertanyaan terkait dengan </w:t>
      </w:r>
      <w:r w:rsidR="00C22E38" w:rsidRPr="001F1EAD">
        <w:rPr>
          <w:rFonts w:ascii="Arial" w:eastAsia="Times New Roman" w:hAnsi="Arial" w:cs="Arial"/>
          <w:sz w:val="24"/>
          <w:szCs w:val="24"/>
          <w:lang w:eastAsia="en-US"/>
        </w:rPr>
        <w:t>pengisian borang ini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, mohon menghubungi </w:t>
      </w:r>
      <w:r w:rsidR="00D60600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Dr. </w:t>
      </w:r>
      <w:r w:rsidR="00D60600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Yohan, M.Si.</w:t>
      </w:r>
      <w:r w:rsidR="00C22E38" w:rsidRPr="001F1EAD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atau </w:t>
      </w:r>
      <w:r w:rsidR="00D60600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Irmawati, SKM</w:t>
      </w:r>
      <w:r w:rsidR="0028217B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, M.Epi</w:t>
      </w:r>
      <w:r w:rsidR="00D60600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d</w:t>
      </w:r>
      <w:r w:rsidR="0028217B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 w:rsidR="002A1396" w:rsidRPr="001F1EAD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="00C22E38" w:rsidRPr="001F1EAD">
        <w:rPr>
          <w:rFonts w:ascii="Arial" w:eastAsia="Times New Roman" w:hAnsi="Arial" w:cs="Arial"/>
          <w:sz w:val="24"/>
          <w:szCs w:val="24"/>
          <w:lang w:eastAsia="en-US"/>
        </w:rPr>
        <w:t>melalui telepon (021) 3169288</w:t>
      </w:r>
      <w:r w:rsidR="00D60600" w:rsidRPr="001F1EAD">
        <w:rPr>
          <w:rFonts w:ascii="Arial" w:eastAsia="Times New Roman" w:hAnsi="Arial" w:cs="Arial"/>
          <w:sz w:val="24"/>
          <w:szCs w:val="24"/>
          <w:lang w:eastAsia="en-US"/>
        </w:rPr>
        <w:t>/</w:t>
      </w:r>
      <w:r w:rsidR="0028217B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(021) 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>3169287, faksimil</w:t>
      </w:r>
      <w:r w:rsidR="00D60600" w:rsidRPr="001F1EAD">
        <w:rPr>
          <w:rFonts w:ascii="Arial" w:eastAsia="Times New Roman" w:hAnsi="Arial" w:cs="Arial"/>
          <w:sz w:val="24"/>
          <w:szCs w:val="24"/>
          <w:lang w:eastAsia="en-US"/>
        </w:rPr>
        <w:t>i</w:t>
      </w:r>
      <w:r w:rsidR="00C22E38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(021) 3102014 atau </w:t>
      </w:r>
      <w:r w:rsidR="002A1396" w:rsidRPr="001F1EAD">
        <w:rPr>
          <w:rFonts w:ascii="Arial" w:eastAsia="Times New Roman" w:hAnsi="Arial" w:cs="Arial"/>
          <w:i/>
          <w:iCs/>
          <w:sz w:val="24"/>
          <w:szCs w:val="24"/>
          <w:lang w:eastAsia="en-US"/>
        </w:rPr>
        <w:t>email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r w:rsidR="00D60600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ytiara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 xml:space="preserve">@ristek.go.id atau </w:t>
      </w:r>
      <w:r w:rsidR="00D60600" w:rsidRPr="001F1EAD">
        <w:rPr>
          <w:rFonts w:ascii="Arial" w:eastAsia="Times New Roman" w:hAnsi="Arial" w:cs="Arial"/>
          <w:bCs/>
          <w:sz w:val="24"/>
          <w:szCs w:val="24"/>
          <w:lang w:eastAsia="en-US"/>
        </w:rPr>
        <w:t>irmawati</w:t>
      </w:r>
      <w:r w:rsidR="002A1396" w:rsidRPr="001F1EAD">
        <w:rPr>
          <w:rFonts w:ascii="Arial" w:eastAsia="Times New Roman" w:hAnsi="Arial" w:cs="Arial"/>
          <w:sz w:val="24"/>
          <w:szCs w:val="24"/>
          <w:lang w:eastAsia="en-US"/>
        </w:rPr>
        <w:t>@ristek.go.id</w:t>
      </w:r>
    </w:p>
    <w:p w:rsidR="00C22E38" w:rsidRDefault="00C22E38" w:rsidP="004C57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C22E38" w:rsidRDefault="00C22E38" w:rsidP="004C57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C22E38" w:rsidRDefault="00C22E38" w:rsidP="004C57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C22E38" w:rsidRDefault="00C22E38" w:rsidP="004C57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2A1396" w:rsidRPr="00C15FBF" w:rsidRDefault="002A1396" w:rsidP="004C57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C15FBF">
        <w:rPr>
          <w:rFonts w:ascii="Arial" w:eastAsia="Times New Roman" w:hAnsi="Arial" w:cs="Arial"/>
          <w:b/>
          <w:bCs/>
          <w:sz w:val="24"/>
          <w:szCs w:val="24"/>
          <w:lang w:val="de-DE" w:eastAsia="en-US"/>
        </w:rPr>
        <w:t xml:space="preserve">--- SELAMAT MENGISI </w:t>
      </w:r>
      <w:r w:rsidR="00C22E38" w:rsidRPr="00C15FBF">
        <w:rPr>
          <w:rFonts w:ascii="Arial" w:eastAsia="Times New Roman" w:hAnsi="Arial" w:cs="Arial"/>
          <w:b/>
          <w:bCs/>
          <w:sz w:val="24"/>
          <w:szCs w:val="24"/>
          <w:lang w:val="de-DE" w:eastAsia="en-US"/>
        </w:rPr>
        <w:t>BORANG</w:t>
      </w:r>
      <w:r w:rsidRPr="00C15FBF">
        <w:rPr>
          <w:rFonts w:ascii="Arial" w:eastAsia="Times New Roman" w:hAnsi="Arial" w:cs="Arial"/>
          <w:b/>
          <w:bCs/>
          <w:sz w:val="24"/>
          <w:szCs w:val="24"/>
          <w:lang w:val="de-DE" w:eastAsia="en-US"/>
        </w:rPr>
        <w:t xml:space="preserve"> ---</w:t>
      </w: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10E34" w:rsidRDefault="00310E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10E34" w:rsidRDefault="00310E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10E34" w:rsidRDefault="00310E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10E34" w:rsidRDefault="00310E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10E34" w:rsidRDefault="00310E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F1EAD" w:rsidRDefault="001F1EAD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F1EAD" w:rsidRDefault="001F1EAD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F1EAD" w:rsidRDefault="001F1EAD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F1EAD" w:rsidRDefault="001F1EAD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3B3F34" w:rsidRDefault="003B3F34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03DBE" w:rsidRPr="00C15FBF" w:rsidRDefault="00603DBE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Pr="00C15FBF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6F6C17" w:rsidRDefault="006F6C17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B800BA" w:rsidRPr="00B800BA" w:rsidRDefault="005677A8" w:rsidP="00B800BA">
      <w:pPr>
        <w:spacing w:after="0" w:line="360" w:lineRule="auto"/>
        <w:ind w:left="-990" w:right="-702"/>
        <w:rPr>
          <w:rFonts w:ascii="Arial" w:hAnsi="Arial" w:cs="Arial"/>
          <w:b/>
          <w:lang w:val="de-DE"/>
        </w:rPr>
      </w:pPr>
      <w:r w:rsidRPr="005677A8">
        <w:rPr>
          <w:rFonts w:ascii="Arial" w:hAnsi="Arial" w:cs="Arial"/>
          <w:lang w:val="fi-FI"/>
        </w:rPr>
        <w:lastRenderedPageBreak/>
        <w:pict>
          <v:shape id="_x0000_s1040" type="#_x0000_t202" style="position:absolute;left:0;text-align:left;margin-left:-89.1pt;margin-top:-60.9pt;width:546.5pt;height:23.5pt;z-index:251620352;mso-wrap-distance-left:9.05pt;mso-wrap-distance-right:9.05pt" o:regroupid="28" fillcolor="#a5a5a5" strokeweight="1pt">
            <v:fill color2="black"/>
            <v:textbox style="mso-next-textbox:#_x0000_s1040" inset="7.45pt,3.85pt,7.45pt,3.85pt">
              <w:txbxContent>
                <w:p w:rsidR="00C53CD6" w:rsidRPr="00DF0679" w:rsidRDefault="00C53CD6" w:rsidP="008F466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d-ID"/>
                    </w:rPr>
                  </w:pPr>
                  <w:r w:rsidRPr="00DF0679">
                    <w:rPr>
                      <w:rFonts w:ascii="Arial" w:hAnsi="Arial" w:cs="Arial"/>
                      <w:b/>
                      <w:sz w:val="28"/>
                      <w:szCs w:val="28"/>
                    </w:rPr>
                    <w:t>DATA IDENTITAS PENGISI BORANG</w:t>
                  </w:r>
                </w:p>
              </w:txbxContent>
            </v:textbox>
          </v:shape>
        </w:pict>
      </w:r>
      <w:r w:rsidR="00B800BA" w:rsidRPr="00B800BA">
        <w:rPr>
          <w:rFonts w:ascii="Arial" w:hAnsi="Arial" w:cs="Arial"/>
          <w:lang w:val="fi-FI"/>
        </w:rPr>
        <w:t>Nama</w:t>
      </w:r>
      <w:r w:rsidR="00B800BA" w:rsidRPr="00C15FBF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ab/>
        <w:t xml:space="preserve">:   </w:t>
      </w:r>
      <w:r w:rsidRPr="005677A8">
        <w:rPr>
          <w:rFonts w:ascii="Arial" w:hAnsi="Arial" w:cs="Arial"/>
          <w:noProof/>
        </w:rPr>
        <w:pict>
          <v:shape id="_x0000_s1813" type="#_x0000_t201" style="position:absolute;left:0;text-align:left;margin-left:83.05pt;margin-top:.55pt;width:324pt;height:18pt;z-index:251726848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" w:shapeid="_x0000_s1813"/>
        </w:pict>
      </w: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C15FBF">
        <w:rPr>
          <w:rFonts w:ascii="Arial" w:hAnsi="Arial" w:cs="Arial"/>
          <w:lang w:val="fi-FI"/>
        </w:rPr>
        <w:t>NIP/NIK</w:t>
      </w:r>
      <w:r w:rsidRPr="00C15FB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C15FBF">
        <w:rPr>
          <w:rFonts w:ascii="Arial" w:hAnsi="Arial" w:cs="Arial"/>
          <w:lang w:val="fi-FI"/>
        </w:rPr>
        <w:tab/>
        <w:t xml:space="preserve">:   </w:t>
      </w:r>
      <w:r w:rsidR="005677A8">
        <w:rPr>
          <w:rFonts w:ascii="Arial" w:hAnsi="Arial" w:cs="Arial"/>
          <w:noProof/>
        </w:rPr>
        <w:pict>
          <v:shape id="_x0000_s1814" type="#_x0000_t201" style="position:absolute;left:0;text-align:left;margin-left:83.05pt;margin-top:.3pt;width:324pt;height:18pt;z-index:251728896;mso-position-horizontal-relative:text;mso-position-vertical-relative:text" o:preferrelative="t" filled="f" stroked="f">
            <v:imagedata r:id="rId13" o:title=""/>
            <o:lock v:ext="edit" aspectratio="t"/>
          </v:shape>
          <w:control r:id="rId15" w:name="TextBox2" w:shapeid="_x0000_s1814"/>
        </w:pict>
      </w:r>
    </w:p>
    <w:p w:rsidR="00B800BA" w:rsidRPr="00C15FBF" w:rsidRDefault="005677A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eastAsia="en-US"/>
        </w:rPr>
        <w:pict>
          <v:shape id="_x0000_s1864" type="#_x0000_t201" style="position:absolute;left:0;text-align:left;margin-left:83.35pt;margin-top:.05pt;width:324pt;height:32.4pt;z-index:251805696" o:preferrelative="t" filled="f" stroked="f">
            <v:imagedata r:id="rId16" o:title=""/>
            <o:lock v:ext="edit" aspectratio="t"/>
          </v:shape>
          <w:control r:id="rId17" w:name="TextBox131" w:shapeid="_x0000_s1864"/>
        </w:pict>
      </w:r>
      <w:r w:rsidR="00B800BA" w:rsidRPr="00C15FBF">
        <w:rPr>
          <w:rFonts w:ascii="Arial" w:hAnsi="Arial" w:cs="Arial"/>
          <w:lang w:val="fi-FI"/>
        </w:rPr>
        <w:t>Jabatan</w:t>
      </w:r>
      <w:r w:rsidR="00B800BA" w:rsidRPr="00C15FBF">
        <w:rPr>
          <w:rFonts w:ascii="Arial" w:hAnsi="Arial" w:cs="Arial"/>
          <w:lang w:val="fi-FI"/>
        </w:rPr>
        <w:tab/>
      </w:r>
      <w:r w:rsidR="00B800BA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ab/>
        <w:t xml:space="preserve">:   </w:t>
      </w:r>
    </w:p>
    <w:p w:rsidR="00260CC8" w:rsidRDefault="00260CC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C15FBF">
        <w:rPr>
          <w:rFonts w:ascii="Arial" w:hAnsi="Arial" w:cs="Arial"/>
          <w:lang w:val="fi-FI"/>
        </w:rPr>
        <w:t>Tanggal Pengisian</w:t>
      </w:r>
      <w:r w:rsidRPr="00C15FBF">
        <w:rPr>
          <w:rFonts w:ascii="Arial" w:hAnsi="Arial" w:cs="Arial"/>
          <w:lang w:val="fi-FI"/>
        </w:rPr>
        <w:tab/>
        <w:t>:</w:t>
      </w:r>
      <w:r w:rsidR="007C6C53">
        <w:rPr>
          <w:rFonts w:ascii="Arial" w:hAnsi="Arial" w:cs="Arial"/>
          <w:lang w:val="fi-FI"/>
        </w:rPr>
        <w:t xml:space="preserve"> </w:t>
      </w:r>
      <w:r w:rsidRPr="00C15FBF">
        <w:rPr>
          <w:rFonts w:ascii="Arial" w:hAnsi="Arial" w:cs="Arial"/>
          <w:lang w:val="fi-FI"/>
        </w:rPr>
        <w:t xml:space="preserve"> </w:t>
      </w:r>
      <w:r w:rsidR="007C6C53">
        <w:rPr>
          <w:rFonts w:ascii="Arial" w:hAnsi="Arial" w:cs="Arial"/>
          <w:lang w:val="fi-FI"/>
        </w:rPr>
        <w:t xml:space="preserve"> </w:t>
      </w:r>
      <w:r w:rsidR="005677A8">
        <w:rPr>
          <w:rFonts w:ascii="Arial" w:hAnsi="Arial" w:cs="Arial"/>
          <w:noProof/>
        </w:rPr>
        <w:pict>
          <v:shape id="_x0000_s1816" type="#_x0000_t201" style="position:absolute;left:0;text-align:left;margin-left:83.05pt;margin-top:.55pt;width:167.4pt;height:18pt;z-index:251732992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4" w:shapeid="_x0000_s1816"/>
        </w:pict>
      </w:r>
    </w:p>
    <w:p w:rsidR="00B800BA" w:rsidRPr="00C15FBF" w:rsidRDefault="005677A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eastAsia="en-US"/>
        </w:rPr>
        <w:pict>
          <v:rect id="_x0000_s1042" style="position:absolute;left:0;text-align:left;margin-left:84.1pt;margin-top:4.8pt;width:168pt;height:54pt;z-index:251622400" o:regroupid="28"/>
        </w:pict>
      </w:r>
      <w:r w:rsidR="00B800BA" w:rsidRPr="00C15FBF">
        <w:rPr>
          <w:rFonts w:ascii="Arial" w:hAnsi="Arial" w:cs="Arial"/>
          <w:lang w:val="fi-FI"/>
        </w:rPr>
        <w:t>Tanda Tangan</w:t>
      </w:r>
      <w:r w:rsidR="00B800BA" w:rsidRPr="00C15FBF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ab/>
        <w:t xml:space="preserve">: </w:t>
      </w: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B800BA" w:rsidRDefault="00B800BA" w:rsidP="00B800BA">
      <w:pPr>
        <w:spacing w:after="0" w:line="360" w:lineRule="auto"/>
        <w:ind w:left="-990" w:right="-702"/>
        <w:rPr>
          <w:rFonts w:ascii="Arial" w:hAnsi="Arial" w:cs="Arial"/>
          <w:sz w:val="16"/>
          <w:szCs w:val="16"/>
          <w:lang w:val="fi-FI"/>
        </w:rPr>
      </w:pPr>
    </w:p>
    <w:p w:rsidR="00B800BA" w:rsidRDefault="00B800BA" w:rsidP="00B800BA">
      <w:pPr>
        <w:spacing w:after="0" w:line="360" w:lineRule="auto"/>
        <w:ind w:left="-990" w:right="-702"/>
        <w:rPr>
          <w:rFonts w:ascii="Arial" w:hAnsi="Arial" w:cs="Arial"/>
          <w:sz w:val="16"/>
          <w:szCs w:val="16"/>
          <w:lang w:val="fi-FI"/>
        </w:rPr>
      </w:pPr>
    </w:p>
    <w:p w:rsidR="00B800BA" w:rsidRDefault="00B800BA" w:rsidP="00B800BA">
      <w:pPr>
        <w:spacing w:after="0" w:line="360" w:lineRule="auto"/>
        <w:ind w:left="-990" w:right="-702"/>
        <w:rPr>
          <w:rFonts w:ascii="Arial" w:hAnsi="Arial" w:cs="Arial"/>
          <w:sz w:val="16"/>
          <w:szCs w:val="16"/>
          <w:lang w:val="fi-FI"/>
        </w:rPr>
      </w:pPr>
    </w:p>
    <w:p w:rsidR="003B3F34" w:rsidRPr="00C15FBF" w:rsidRDefault="003B3F34" w:rsidP="00B800BA">
      <w:pPr>
        <w:spacing w:after="0" w:line="360" w:lineRule="auto"/>
        <w:ind w:left="-990" w:right="-702"/>
        <w:rPr>
          <w:rFonts w:ascii="Arial" w:hAnsi="Arial" w:cs="Arial"/>
          <w:sz w:val="16"/>
          <w:szCs w:val="16"/>
          <w:lang w:val="fi-FI"/>
        </w:rPr>
      </w:pP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b/>
          <w:lang w:val="fi-FI"/>
        </w:rPr>
      </w:pPr>
      <w:r w:rsidRPr="00C15FBF">
        <w:rPr>
          <w:rFonts w:ascii="Arial" w:hAnsi="Arial" w:cs="Arial"/>
          <w:b/>
          <w:lang w:val="fi-FI"/>
        </w:rPr>
        <w:t>Menyetujui,</w:t>
      </w:r>
      <w:r w:rsidRPr="00C15FBF">
        <w:rPr>
          <w:rFonts w:ascii="Arial" w:hAnsi="Arial" w:cs="Arial"/>
          <w:b/>
          <w:lang w:val="fi-FI"/>
        </w:rPr>
        <w:tab/>
      </w:r>
      <w:r w:rsidRPr="00C15FBF">
        <w:rPr>
          <w:rFonts w:ascii="Arial" w:hAnsi="Arial" w:cs="Arial"/>
          <w:b/>
          <w:lang w:val="fi-FI"/>
        </w:rPr>
        <w:tab/>
      </w: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C15FBF">
        <w:rPr>
          <w:rFonts w:ascii="Arial" w:hAnsi="Arial" w:cs="Arial"/>
          <w:lang w:val="fi-FI"/>
        </w:rPr>
        <w:t>Nama</w:t>
      </w:r>
      <w:r w:rsidRPr="00C15FBF">
        <w:rPr>
          <w:rFonts w:ascii="Arial" w:hAnsi="Arial" w:cs="Arial"/>
          <w:lang w:val="fi-FI"/>
        </w:rPr>
        <w:tab/>
      </w:r>
      <w:r w:rsidRPr="00C15FBF">
        <w:rPr>
          <w:rFonts w:ascii="Arial" w:hAnsi="Arial" w:cs="Arial"/>
          <w:lang w:val="fi-FI"/>
        </w:rPr>
        <w:tab/>
      </w:r>
      <w:r w:rsidRPr="00C15FBF">
        <w:rPr>
          <w:rFonts w:ascii="Arial" w:hAnsi="Arial" w:cs="Arial"/>
          <w:lang w:val="fi-FI"/>
        </w:rPr>
        <w:tab/>
        <w:t xml:space="preserve">:   </w:t>
      </w:r>
      <w:r w:rsidR="005677A8">
        <w:rPr>
          <w:rFonts w:ascii="Arial" w:hAnsi="Arial" w:cs="Arial"/>
          <w:noProof/>
        </w:rPr>
        <w:pict>
          <v:shape id="_x0000_s1817" type="#_x0000_t201" style="position:absolute;left:0;text-align:left;margin-left:83.05pt;margin-top:.3pt;width:324pt;height:18pt;z-index:251735040;mso-position-horizontal-relative:text;mso-position-vertical-relative:text" o:preferrelative="t" filled="f" stroked="f">
            <v:imagedata r:id="rId13" o:title=""/>
            <o:lock v:ext="edit" aspectratio="t"/>
          </v:shape>
          <w:control r:id="rId20" w:name="TextBox11" w:shapeid="_x0000_s1817"/>
        </w:pict>
      </w: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C15FBF">
        <w:rPr>
          <w:rFonts w:ascii="Arial" w:hAnsi="Arial" w:cs="Arial"/>
          <w:lang w:val="fi-FI"/>
        </w:rPr>
        <w:t>NIP/NIK</w:t>
      </w:r>
      <w:r w:rsidRPr="00C15FBF">
        <w:rPr>
          <w:rFonts w:ascii="Arial" w:hAnsi="Arial" w:cs="Arial"/>
          <w:lang w:val="fi-FI"/>
        </w:rPr>
        <w:tab/>
      </w:r>
      <w:r w:rsidRPr="00C15FB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C15FBF">
        <w:rPr>
          <w:rFonts w:ascii="Arial" w:hAnsi="Arial" w:cs="Arial"/>
          <w:lang w:val="fi-FI"/>
        </w:rPr>
        <w:t xml:space="preserve">:   </w:t>
      </w:r>
      <w:r w:rsidR="005677A8">
        <w:rPr>
          <w:rFonts w:ascii="Arial" w:hAnsi="Arial" w:cs="Arial"/>
          <w:noProof/>
        </w:rPr>
        <w:pict>
          <v:shape id="_x0000_s1818" type="#_x0000_t201" style="position:absolute;left:0;text-align:left;margin-left:83.05pt;margin-top:.85pt;width:324pt;height:18pt;z-index:251737088;mso-position-horizontal-relative:text;mso-position-vertical-relative:text" o:preferrelative="t" filled="f" stroked="f">
            <v:imagedata r:id="rId13" o:title=""/>
            <o:lock v:ext="edit" aspectratio="t"/>
          </v:shape>
          <w:control r:id="rId21" w:name="TextBox12" w:shapeid="_x0000_s1818"/>
        </w:pict>
      </w:r>
    </w:p>
    <w:p w:rsidR="00B800BA" w:rsidRPr="00C15FBF" w:rsidRDefault="005677A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19" type="#_x0000_t201" style="position:absolute;left:0;text-align:left;margin-left:83.05pt;margin-top:.55pt;width:324pt;height:32.4pt;z-index:251739136" o:preferrelative="t" filled="f" stroked="f">
            <v:imagedata r:id="rId22" o:title=""/>
            <o:lock v:ext="edit" aspectratio="t"/>
          </v:shape>
          <w:control r:id="rId23" w:name="TextBox13" w:shapeid="_x0000_s1819"/>
        </w:pict>
      </w:r>
      <w:r w:rsidR="00B800BA" w:rsidRPr="00C15FBF">
        <w:rPr>
          <w:rFonts w:ascii="Arial" w:hAnsi="Arial" w:cs="Arial"/>
          <w:lang w:val="fi-FI"/>
        </w:rPr>
        <w:t>Jabatan</w:t>
      </w:r>
      <w:r w:rsidR="00B800BA" w:rsidRPr="00C15FBF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ab/>
      </w:r>
      <w:r w:rsidR="00B800BA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 xml:space="preserve">:   </w:t>
      </w:r>
    </w:p>
    <w:p w:rsidR="00260CC8" w:rsidRDefault="00260CC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B800BA" w:rsidRPr="00C15FBF" w:rsidRDefault="005677A8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eastAsia="en-US"/>
        </w:rPr>
        <w:pict>
          <v:rect id="_x0000_s1055" style="position:absolute;left:0;text-align:left;margin-left:84.1pt;margin-top:4.3pt;width:168pt;height:54pt;z-index:251621376" o:regroupid="28"/>
        </w:pict>
      </w:r>
      <w:r w:rsidR="00B800BA" w:rsidRPr="00C15FBF">
        <w:rPr>
          <w:rFonts w:ascii="Arial" w:hAnsi="Arial" w:cs="Arial"/>
          <w:lang w:val="fi-FI"/>
        </w:rPr>
        <w:t>Tanda Tangan</w:t>
      </w:r>
      <w:r w:rsidR="000100BF">
        <w:rPr>
          <w:rFonts w:ascii="Arial" w:hAnsi="Arial" w:cs="Arial"/>
          <w:lang w:val="fi-FI"/>
        </w:rPr>
        <w:t xml:space="preserve"> dan cap</w:t>
      </w:r>
      <w:r w:rsidR="000100BF">
        <w:rPr>
          <w:rFonts w:ascii="Arial" w:hAnsi="Arial" w:cs="Arial"/>
          <w:lang w:val="fi-FI"/>
        </w:rPr>
        <w:tab/>
        <w:t>:</w:t>
      </w:r>
      <w:r w:rsidR="000100BF">
        <w:rPr>
          <w:rFonts w:ascii="Arial" w:hAnsi="Arial" w:cs="Arial"/>
          <w:lang w:val="fi-FI"/>
        </w:rPr>
        <w:tab/>
      </w:r>
      <w:r w:rsidR="000100BF">
        <w:rPr>
          <w:rFonts w:ascii="Arial" w:hAnsi="Arial" w:cs="Arial"/>
          <w:lang w:val="fi-FI"/>
        </w:rPr>
        <w:tab/>
      </w:r>
      <w:r w:rsidR="00B800BA" w:rsidRPr="00C15FBF">
        <w:rPr>
          <w:rFonts w:ascii="Arial" w:hAnsi="Arial" w:cs="Arial"/>
          <w:lang w:val="fi-FI"/>
        </w:rPr>
        <w:t xml:space="preserve"> </w:t>
      </w:r>
    </w:p>
    <w:p w:rsidR="00B800BA" w:rsidRPr="00C15FBF" w:rsidRDefault="000100BF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lembaga</w:t>
      </w:r>
    </w:p>
    <w:p w:rsidR="00B800BA" w:rsidRPr="00C15FBF" w:rsidRDefault="00B800BA" w:rsidP="00B800BA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B800BA" w:rsidRDefault="00B800BA" w:rsidP="00B800BA">
      <w:pPr>
        <w:spacing w:after="0" w:line="240" w:lineRule="auto"/>
        <w:ind w:left="-990" w:right="-702"/>
        <w:jc w:val="center"/>
        <w:rPr>
          <w:rFonts w:ascii="Arial" w:hAnsi="Arial" w:cs="Arial"/>
          <w:b/>
          <w:lang w:val="de-DE"/>
        </w:rPr>
      </w:pPr>
    </w:p>
    <w:p w:rsidR="00B800BA" w:rsidRDefault="00B800BA" w:rsidP="00B800BA">
      <w:pPr>
        <w:spacing w:after="0" w:line="240" w:lineRule="auto"/>
        <w:ind w:left="-990" w:right="-702"/>
        <w:jc w:val="center"/>
        <w:rPr>
          <w:rFonts w:ascii="Arial" w:hAnsi="Arial" w:cs="Arial"/>
          <w:b/>
          <w:lang w:val="de-DE"/>
        </w:rPr>
      </w:pPr>
    </w:p>
    <w:p w:rsidR="00B800BA" w:rsidRDefault="00B800BA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B800BA" w:rsidRDefault="00B800BA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B800BA" w:rsidRDefault="005677A8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eastAsia="en-US"/>
        </w:rPr>
        <w:pict>
          <v:shape id="_x0000_s1141" type="#_x0000_t202" style="position:absolute;left:0;text-align:left;margin-left:-89.1pt;margin-top:11.65pt;width:546.5pt;height:23.5pt;z-index:251624448;mso-wrap-distance-left:9.05pt;mso-wrap-distance-right:9.05pt" o:regroupid="29" fillcolor="#a5a5a5" strokeweight="1pt">
            <v:fill color2="black"/>
            <v:textbox style="mso-next-textbox:#_x0000_s1141" inset="7.45pt,3.85pt,7.45pt,3.85pt">
              <w:txbxContent>
                <w:p w:rsidR="00C53CD6" w:rsidRPr="009C5FED" w:rsidRDefault="00C53CD6" w:rsidP="003D568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id-ID"/>
                    </w:rPr>
                  </w:pPr>
                  <w:r w:rsidRPr="009C5FED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CONTACT PERSON</w:t>
                  </w:r>
                </w:p>
              </w:txbxContent>
            </v:textbox>
          </v:shape>
        </w:pict>
      </w:r>
    </w:p>
    <w:p w:rsidR="00B800BA" w:rsidRDefault="00B800BA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B800BA" w:rsidRDefault="00B800BA" w:rsidP="00546D44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FB4C3D" w:rsidRPr="00C15FBF" w:rsidRDefault="00FB4C3D" w:rsidP="00546D44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8F4664" w:rsidRPr="00C15FBF" w:rsidRDefault="008F4664" w:rsidP="00546D44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B800BA" w:rsidRPr="00DF0679" w:rsidRDefault="00B800BA" w:rsidP="00B800B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7C6C53" w:rsidRDefault="00B800BA" w:rsidP="007C6C53">
      <w:pPr>
        <w:spacing w:after="0" w:line="360" w:lineRule="auto"/>
        <w:ind w:left="-992" w:right="-703"/>
        <w:rPr>
          <w:rFonts w:ascii="Arial" w:hAnsi="Arial" w:cs="Arial"/>
        </w:rPr>
      </w:pPr>
      <w:r w:rsidRPr="00DF0679">
        <w:rPr>
          <w:rFonts w:ascii="Arial" w:hAnsi="Arial" w:cs="Arial"/>
        </w:rPr>
        <w:t>Nama</w:t>
      </w:r>
      <w:r w:rsidRPr="00DF0679">
        <w:rPr>
          <w:rFonts w:ascii="Arial" w:hAnsi="Arial" w:cs="Arial"/>
        </w:rPr>
        <w:tab/>
      </w:r>
      <w:r w:rsidRPr="00DF0679">
        <w:rPr>
          <w:rFonts w:ascii="Arial" w:hAnsi="Arial" w:cs="Arial"/>
        </w:rPr>
        <w:tab/>
      </w:r>
      <w:r w:rsidRPr="00DF0679">
        <w:rPr>
          <w:rFonts w:ascii="Arial" w:hAnsi="Arial" w:cs="Arial"/>
        </w:rPr>
        <w:tab/>
        <w:t xml:space="preserve">:   </w:t>
      </w:r>
      <w:r w:rsidR="005677A8">
        <w:rPr>
          <w:rFonts w:ascii="Arial" w:hAnsi="Arial" w:cs="Arial"/>
          <w:noProof/>
        </w:rPr>
        <w:pict>
          <v:shape id="_x0000_s1820" type="#_x0000_t201" style="position:absolute;left:0;text-align:left;margin-left:83.05pt;margin-top:.55pt;width:324pt;height:18pt;z-index:251741184;mso-position-horizontal-relative:text;mso-position-vertical-relative:text" o:preferrelative="t" filled="f" stroked="f">
            <v:imagedata r:id="rId13" o:title=""/>
            <o:lock v:ext="edit" aspectratio="t"/>
          </v:shape>
          <w:control r:id="rId24" w:name="TextBox14" w:shapeid="_x0000_s1820"/>
        </w:pict>
      </w:r>
    </w:p>
    <w:p w:rsidR="007C6C53" w:rsidRDefault="005677A8" w:rsidP="007C6C53">
      <w:pPr>
        <w:spacing w:after="0" w:line="360" w:lineRule="auto"/>
        <w:ind w:left="-992" w:right="-703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21" type="#_x0000_t201" style="position:absolute;left:0;text-align:left;margin-left:83.05pt;margin-top:.3pt;width:324pt;height:31.2pt;z-index:251743232" o:preferrelative="t" filled="f" stroked="f">
            <v:imagedata r:id="rId25" o:title=""/>
            <o:lock v:ext="edit" aspectratio="t"/>
          </v:shape>
          <w:control r:id="rId26" w:name="TextBox15" w:shapeid="_x0000_s1821"/>
        </w:pict>
      </w:r>
      <w:r w:rsidR="00B800BA" w:rsidRPr="00DF0679">
        <w:rPr>
          <w:rFonts w:ascii="Arial" w:hAnsi="Arial" w:cs="Arial"/>
        </w:rPr>
        <w:t>Jabatan</w:t>
      </w:r>
      <w:r w:rsidR="00B800BA" w:rsidRPr="00DF0679">
        <w:rPr>
          <w:rFonts w:ascii="Arial" w:hAnsi="Arial" w:cs="Arial"/>
        </w:rPr>
        <w:tab/>
      </w:r>
      <w:r w:rsidR="00A4750B">
        <w:rPr>
          <w:rFonts w:ascii="Arial" w:hAnsi="Arial" w:cs="Arial"/>
        </w:rPr>
        <w:tab/>
      </w:r>
      <w:r w:rsidR="00B800BA" w:rsidRPr="00DF0679">
        <w:rPr>
          <w:rFonts w:ascii="Arial" w:hAnsi="Arial" w:cs="Arial"/>
        </w:rPr>
        <w:tab/>
        <w:t xml:space="preserve">:   </w:t>
      </w:r>
    </w:p>
    <w:p w:rsidR="00260CC8" w:rsidRDefault="00260CC8" w:rsidP="007C6C53">
      <w:pPr>
        <w:spacing w:after="0" w:line="360" w:lineRule="auto"/>
        <w:ind w:left="-992" w:right="-703"/>
        <w:rPr>
          <w:rFonts w:ascii="Arial" w:hAnsi="Arial" w:cs="Arial"/>
        </w:rPr>
      </w:pPr>
    </w:p>
    <w:p w:rsidR="00A4750B" w:rsidRDefault="005677A8" w:rsidP="007C6C53">
      <w:pPr>
        <w:spacing w:after="0" w:line="360" w:lineRule="auto"/>
        <w:ind w:left="-992" w:right="-703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873" type="#_x0000_t201" style="position:absolute;left:0;text-align:left;margin-left:84.1pt;margin-top:27.75pt;width:158.4pt;height:20.4pt;z-index:251807744" o:preferrelative="t" filled="f" stroked="f">
            <v:imagedata r:id="rId27" o:title=""/>
            <o:lock v:ext="edit" aspectratio="t"/>
          </v:shape>
          <w:control r:id="rId28" w:name="TextBox172" w:shapeid="_x0000_s1873"/>
        </w:pict>
      </w:r>
      <w:r>
        <w:rPr>
          <w:rFonts w:ascii="Arial" w:hAnsi="Arial" w:cs="Arial"/>
          <w:noProof/>
        </w:rPr>
        <w:pict>
          <v:shape id="_x0000_s1823" type="#_x0000_t201" style="position:absolute;left:0;text-align:left;margin-left:160.35pt;margin-top:4.6pt;width:109.8pt;height:18pt;z-index:251747328" o:preferrelative="t" filled="f" stroked="f">
            <v:imagedata r:id="rId29" o:title=""/>
            <o:lock v:ext="edit" aspectratio="t"/>
          </v:shape>
          <w:control r:id="rId30" w:name="TextBox17" w:shapeid="_x0000_s1823"/>
        </w:pict>
      </w:r>
      <w:r>
        <w:rPr>
          <w:rFonts w:ascii="Arial" w:hAnsi="Arial" w:cs="Arial"/>
          <w:noProof/>
        </w:rPr>
        <w:pict>
          <v:shape id="_x0000_s1822" type="#_x0000_t201" style="position:absolute;left:0;text-align:left;margin-left:98.1pt;margin-top:3.85pt;width:48pt;height:18pt;z-index:251745280" o:preferrelative="t" filled="f" stroked="f">
            <v:imagedata r:id="rId31" o:title=""/>
            <o:lock v:ext="edit" aspectratio="t"/>
          </v:shape>
          <w:control r:id="rId32" w:name="TextBox16" w:shapeid="_x0000_s1822"/>
        </w:pict>
      </w:r>
      <w:r w:rsidR="00B800BA">
        <w:rPr>
          <w:rFonts w:ascii="Arial" w:hAnsi="Arial" w:cs="Arial"/>
        </w:rPr>
        <w:t>No. Telepon</w:t>
      </w:r>
      <w:r w:rsidR="00B800BA">
        <w:rPr>
          <w:rFonts w:ascii="Arial" w:hAnsi="Arial" w:cs="Arial"/>
        </w:rPr>
        <w:tab/>
      </w:r>
      <w:r w:rsidR="00B800BA" w:rsidRPr="00DF0679">
        <w:rPr>
          <w:rFonts w:ascii="Arial" w:hAnsi="Arial" w:cs="Arial"/>
        </w:rPr>
        <w:tab/>
        <w:t xml:space="preserve">:   </w:t>
      </w:r>
      <w:r w:rsidR="00B800BA" w:rsidRPr="000D7A54">
        <w:rPr>
          <w:rFonts w:ascii="Arial" w:hAnsi="Arial" w:cs="Arial"/>
        </w:rPr>
        <w:sym w:font="Wingdings 2" w:char="F027"/>
      </w:r>
      <w:r w:rsidR="003B3F34">
        <w:rPr>
          <w:rFonts w:ascii="Arial" w:hAnsi="Arial" w:cs="Arial"/>
        </w:rPr>
        <w:t xml:space="preserve">    </w:t>
      </w:r>
      <w:r w:rsidR="00B800BA">
        <w:rPr>
          <w:rFonts w:ascii="Arial" w:hAnsi="Arial" w:cs="Arial"/>
        </w:rPr>
        <w:t xml:space="preserve"> </w:t>
      </w:r>
      <w:r w:rsidR="007C6C53">
        <w:rPr>
          <w:rFonts w:ascii="Arial" w:hAnsi="Arial" w:cs="Arial"/>
          <w:lang w:val="fi-FI"/>
        </w:rPr>
        <w:t xml:space="preserve"> </w:t>
      </w:r>
      <w:r w:rsidR="007C6C53" w:rsidRPr="007C6C53">
        <w:rPr>
          <w:rFonts w:ascii="Arial" w:hAnsi="Arial" w:cs="Arial"/>
          <w:sz w:val="40"/>
          <w:szCs w:val="40"/>
          <w:vertAlign w:val="superscript"/>
          <w:lang w:val="fi-FI"/>
        </w:rPr>
        <w:t>-</w:t>
      </w:r>
      <w:r w:rsidR="007C6C53">
        <w:rPr>
          <w:rFonts w:ascii="Arial" w:hAnsi="Arial" w:cs="Arial"/>
          <w:lang w:val="fi-FI"/>
        </w:rPr>
        <w:t xml:space="preserve"> </w:t>
      </w:r>
      <w:r w:rsidR="003B3F34">
        <w:rPr>
          <w:rFonts w:ascii="Arial" w:hAnsi="Arial" w:cs="Arial"/>
          <w:lang w:val="fi-FI"/>
        </w:rPr>
        <w:t xml:space="preserve">          -</w:t>
      </w:r>
    </w:p>
    <w:p w:rsidR="000100BF" w:rsidRPr="000100BF" w:rsidRDefault="000100BF" w:rsidP="007C6C53">
      <w:pPr>
        <w:spacing w:after="0" w:line="360" w:lineRule="auto"/>
        <w:ind w:left="-990" w:right="-702"/>
        <w:rPr>
          <w:rFonts w:ascii="Arial" w:hAnsi="Arial" w:cs="Arial"/>
        </w:rPr>
      </w:pPr>
      <w:r w:rsidRPr="000100BF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B800BA" w:rsidRDefault="00B800BA" w:rsidP="007C6C53">
      <w:pPr>
        <w:spacing w:after="0" w:line="360" w:lineRule="auto"/>
        <w:ind w:left="-990" w:right="-702"/>
        <w:rPr>
          <w:rFonts w:ascii="Arial" w:hAnsi="Arial" w:cs="Arial"/>
        </w:rPr>
      </w:pPr>
      <w:r w:rsidRPr="003D568A">
        <w:rPr>
          <w:rFonts w:ascii="Arial" w:hAnsi="Arial" w:cs="Arial"/>
          <w:i/>
        </w:rPr>
        <w:t>Email</w:t>
      </w:r>
      <w:r>
        <w:rPr>
          <w:rFonts w:ascii="Arial" w:hAnsi="Arial" w:cs="Arial"/>
        </w:rPr>
        <w:tab/>
      </w:r>
      <w:r w:rsidRPr="00DF0679">
        <w:rPr>
          <w:rFonts w:ascii="Arial" w:hAnsi="Arial" w:cs="Arial"/>
        </w:rPr>
        <w:tab/>
      </w:r>
      <w:r w:rsidRPr="00DF0679">
        <w:rPr>
          <w:rFonts w:ascii="Arial" w:hAnsi="Arial" w:cs="Arial"/>
        </w:rPr>
        <w:tab/>
        <w:t xml:space="preserve">:   </w:t>
      </w:r>
      <w:r w:rsidR="005677A8">
        <w:rPr>
          <w:rFonts w:ascii="Arial" w:hAnsi="Arial" w:cs="Arial"/>
          <w:noProof/>
        </w:rPr>
        <w:pict>
          <v:shape id="_x0000_s1824" type="#_x0000_t201" style="position:absolute;left:0;text-align:left;margin-left:83.05pt;margin-top:.85pt;width:324pt;height:18pt;z-index:251749376;mso-position-horizontal-relative:text;mso-position-vertical-relative:text" o:preferrelative="t" filled="f" stroked="f">
            <v:imagedata r:id="rId13" o:title=""/>
            <o:lock v:ext="edit" aspectratio="t"/>
          </v:shape>
          <w:control r:id="rId33" w:name="TextBox18" w:shapeid="_x0000_s1824"/>
        </w:pict>
      </w:r>
    </w:p>
    <w:p w:rsidR="00A4750B" w:rsidRDefault="00A4750B" w:rsidP="00A4750B">
      <w:pPr>
        <w:spacing w:after="0" w:line="360" w:lineRule="auto"/>
        <w:ind w:left="-990" w:right="-702"/>
        <w:rPr>
          <w:rFonts w:ascii="Arial" w:hAnsi="Arial" w:cs="Arial"/>
        </w:rPr>
      </w:pPr>
    </w:p>
    <w:p w:rsidR="00A4750B" w:rsidRDefault="00A4750B" w:rsidP="00614515">
      <w:pPr>
        <w:spacing w:after="0" w:line="360" w:lineRule="auto"/>
        <w:ind w:right="-702"/>
        <w:rPr>
          <w:rFonts w:ascii="Arial" w:hAnsi="Arial" w:cs="Arial"/>
        </w:rPr>
      </w:pPr>
    </w:p>
    <w:p w:rsidR="00A4750B" w:rsidRDefault="00A4750B" w:rsidP="007C6C53">
      <w:pPr>
        <w:spacing w:after="0" w:line="360" w:lineRule="auto"/>
        <w:ind w:right="-702"/>
        <w:rPr>
          <w:rFonts w:ascii="Arial" w:hAnsi="Arial" w:cs="Arial"/>
        </w:rPr>
      </w:pPr>
    </w:p>
    <w:p w:rsidR="007C6C53" w:rsidRDefault="007C6C53" w:rsidP="007C6C53">
      <w:pPr>
        <w:spacing w:after="0" w:line="360" w:lineRule="auto"/>
        <w:ind w:right="-702"/>
        <w:rPr>
          <w:rFonts w:ascii="Arial" w:hAnsi="Arial" w:cs="Arial"/>
        </w:rPr>
      </w:pPr>
    </w:p>
    <w:p w:rsidR="00A4750B" w:rsidRPr="00A4750B" w:rsidRDefault="005677A8" w:rsidP="00A4750B">
      <w:pPr>
        <w:spacing w:after="0" w:line="360" w:lineRule="auto"/>
        <w:ind w:left="-990" w:right="-702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863" type="#_x0000_t201" style="position:absolute;left:0;text-align:left;margin-left:116.85pt;margin-top:-8.6pt;width:310.2pt;height:35.4pt;z-index:251804672" o:preferrelative="t" filled="f" stroked="f">
            <v:imagedata r:id="rId34" o:title=""/>
            <o:lock v:ext="edit" aspectratio="t"/>
          </v:shape>
          <w:control r:id="rId35" w:name="TextBox19112" w:shapeid="_x0000_s1863"/>
        </w:pict>
      </w:r>
      <w:r>
        <w:rPr>
          <w:rFonts w:ascii="Arial" w:hAnsi="Arial" w:cs="Arial"/>
          <w:noProof/>
          <w:lang w:eastAsia="en-US"/>
        </w:rPr>
        <w:pict>
          <v:shape id="_x0000_s1037" type="#_x0000_t202" style="position:absolute;left:0;text-align:left;margin-left:-89.75pt;margin-top:-60.95pt;width:547.7pt;height:23.5pt;z-index:251626496;mso-wrap-distance-left:9.05pt;mso-wrap-distance-right:9.05pt" o:regroupid="30" fillcolor="#a5a5a5" strokeweight="1pt">
            <v:fill color2="black"/>
            <v:textbox style="mso-next-textbox:#_x0000_s1037" inset="7.45pt,3.85pt,7.45pt,3.85pt">
              <w:txbxContent>
                <w:p w:rsidR="00C53CD6" w:rsidRPr="000D7A54" w:rsidRDefault="00C53CD6" w:rsidP="00B7120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d-ID"/>
                    </w:rPr>
                  </w:pPr>
                  <w:r w:rsidRPr="000D7A54">
                    <w:rPr>
                      <w:rFonts w:ascii="Arial" w:hAnsi="Arial" w:cs="Arial"/>
                      <w:b/>
                      <w:sz w:val="28"/>
                      <w:szCs w:val="28"/>
                    </w:rPr>
                    <w:t>DATA IDENTITAS LEMBAGA</w:t>
                  </w:r>
                </w:p>
              </w:txbxContent>
            </v:textbox>
          </v:shape>
        </w:pict>
      </w:r>
      <w:r w:rsidR="004F3AFC">
        <w:rPr>
          <w:rFonts w:ascii="Arial" w:hAnsi="Arial" w:cs="Arial"/>
          <w:lang w:val="fi-FI"/>
        </w:rPr>
        <w:t>N</w:t>
      </w:r>
      <w:r w:rsidR="009C5FED">
        <w:rPr>
          <w:rFonts w:ascii="Arial" w:hAnsi="Arial" w:cs="Arial"/>
          <w:lang w:val="fi-FI"/>
        </w:rPr>
        <w:t>ama Lembaga</w:t>
      </w:r>
      <w:r w:rsidR="00A4750B" w:rsidRPr="00C15FBF">
        <w:rPr>
          <w:rFonts w:ascii="Arial" w:hAnsi="Arial" w:cs="Arial"/>
          <w:lang w:val="fi-FI"/>
        </w:rPr>
        <w:tab/>
      </w:r>
      <w:r w:rsidR="00A4750B" w:rsidRPr="00C15FBF">
        <w:rPr>
          <w:rFonts w:ascii="Arial" w:hAnsi="Arial" w:cs="Arial"/>
          <w:lang w:val="fi-FI"/>
        </w:rPr>
        <w:tab/>
      </w:r>
      <w:r w:rsidR="00A4750B" w:rsidRPr="00C15FBF">
        <w:rPr>
          <w:rFonts w:ascii="Arial" w:hAnsi="Arial" w:cs="Arial"/>
          <w:lang w:val="fi-FI"/>
        </w:rPr>
        <w:tab/>
        <w:t xml:space="preserve">:  </w:t>
      </w:r>
    </w:p>
    <w:p w:rsidR="00260CC8" w:rsidRDefault="00260CC8" w:rsidP="00CF1E4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1E64BA" w:rsidRDefault="005677A8" w:rsidP="00CF1E4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12" type="#_x0000_t201" style="position:absolute;left:0;text-align:left;margin-left:116.25pt;margin-top:0;width:310.8pt;height:49.8pt;z-index:251724800" o:preferrelative="t" filled="f" stroked="f">
            <v:imagedata r:id="rId36" o:title=""/>
            <o:lock v:ext="edit" aspectratio="t"/>
          </v:shape>
          <w:control r:id="rId37" w:name="TextBox195" w:shapeid="_x0000_s1812"/>
        </w:pict>
      </w:r>
      <w:r w:rsidR="00FF3B3A">
        <w:rPr>
          <w:rFonts w:ascii="Arial" w:hAnsi="Arial" w:cs="Arial"/>
          <w:lang w:val="fi-FI"/>
        </w:rPr>
        <w:t>Alamat</w:t>
      </w:r>
      <w:r w:rsidR="00A4750B">
        <w:rPr>
          <w:rFonts w:ascii="Arial" w:hAnsi="Arial" w:cs="Arial"/>
          <w:lang w:val="fi-FI"/>
        </w:rPr>
        <w:tab/>
      </w:r>
      <w:r w:rsidR="00A4750B">
        <w:rPr>
          <w:rFonts w:ascii="Arial" w:hAnsi="Arial" w:cs="Arial"/>
          <w:lang w:val="fi-FI"/>
        </w:rPr>
        <w:tab/>
      </w:r>
      <w:r w:rsidR="00A4750B">
        <w:rPr>
          <w:rFonts w:ascii="Arial" w:hAnsi="Arial" w:cs="Arial"/>
          <w:lang w:val="fi-FI"/>
        </w:rPr>
        <w:tab/>
      </w:r>
      <w:r w:rsidR="00A4750B">
        <w:rPr>
          <w:rFonts w:ascii="Arial" w:hAnsi="Arial" w:cs="Arial"/>
          <w:lang w:val="fi-FI"/>
        </w:rPr>
        <w:tab/>
        <w:t xml:space="preserve">:  </w:t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  <w:t xml:space="preserve">    </w:t>
      </w:r>
    </w:p>
    <w:p w:rsidR="001E64BA" w:rsidRDefault="001E64BA" w:rsidP="00CF1E4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1E64BA" w:rsidRDefault="005677A8" w:rsidP="00CF1E4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26" type="#_x0000_t201" style="position:absolute;left:0;text-align:left;margin-left:169.55pt;margin-top:17.55pt;width:84pt;height:18pt;z-index:25175347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TextBox111" w:shapeid="_x0000_s1826"/>
        </w:pict>
      </w:r>
    </w:p>
    <w:p w:rsidR="001E64BA" w:rsidRPr="00C15FBF" w:rsidRDefault="001E64BA" w:rsidP="001E64BA">
      <w:pPr>
        <w:spacing w:after="0" w:line="360" w:lineRule="auto"/>
        <w:ind w:left="1170" w:right="-702" w:firstLine="99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</w:t>
      </w:r>
      <w:r w:rsidR="00A4750B" w:rsidRPr="00C15FBF">
        <w:rPr>
          <w:rFonts w:ascii="Arial" w:hAnsi="Arial" w:cs="Arial"/>
          <w:lang w:val="fi-FI"/>
        </w:rPr>
        <w:t xml:space="preserve">Kode Pos: </w:t>
      </w:r>
    </w:p>
    <w:p w:rsidR="00A4750B" w:rsidRPr="00CF1E4B" w:rsidRDefault="00A4750B" w:rsidP="00CF1E4B">
      <w:pPr>
        <w:spacing w:after="0" w:line="360" w:lineRule="auto"/>
        <w:ind w:left="-992" w:right="-703"/>
        <w:rPr>
          <w:rFonts w:ascii="Arial" w:hAnsi="Arial" w:cs="Arial"/>
        </w:rPr>
      </w:pPr>
      <w:r>
        <w:rPr>
          <w:rFonts w:ascii="Arial" w:hAnsi="Arial" w:cs="Arial"/>
        </w:rPr>
        <w:t>No.Telepon</w:t>
      </w:r>
      <w:r w:rsidRPr="000D7A54">
        <w:rPr>
          <w:rFonts w:ascii="Arial" w:hAnsi="Arial" w:cs="Arial"/>
        </w:rPr>
        <w:tab/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  <w:t>:</w:t>
      </w:r>
      <w:r w:rsidR="00CF1E4B" w:rsidRPr="00DF0679">
        <w:rPr>
          <w:rFonts w:ascii="Arial" w:hAnsi="Arial" w:cs="Arial"/>
        </w:rPr>
        <w:t xml:space="preserve">  </w:t>
      </w:r>
      <w:r w:rsidR="00CF1E4B" w:rsidRPr="000D7A54">
        <w:rPr>
          <w:rFonts w:ascii="Arial" w:hAnsi="Arial" w:cs="Arial"/>
        </w:rPr>
        <w:sym w:font="Wingdings 2" w:char="F027"/>
      </w:r>
      <w:r w:rsidR="00CF1E4B">
        <w:rPr>
          <w:rFonts w:ascii="Arial" w:hAnsi="Arial" w:cs="Arial"/>
        </w:rPr>
        <w:t xml:space="preserve"> </w:t>
      </w:r>
      <w:r w:rsidR="005677A8">
        <w:rPr>
          <w:rFonts w:ascii="Arial" w:hAnsi="Arial" w:cs="Arial"/>
          <w:noProof/>
        </w:rPr>
        <w:pict>
          <v:shape id="_x0000_s1828" type="#_x0000_t201" style="position:absolute;left:0;text-align:left;margin-left:131pt;margin-top:.85pt;width:48pt;height:18pt;z-index:251757568;mso-position-horizontal-relative:text;mso-position-vertical-relative:text" o:preferrelative="t" filled="f" stroked="f">
            <v:imagedata r:id="rId31" o:title=""/>
            <o:lock v:ext="edit" aspectratio="t"/>
          </v:shape>
          <w:control r:id="rId40" w:name="TextBox161" w:shapeid="_x0000_s1828"/>
        </w:pict>
      </w:r>
      <w:r w:rsidR="00CF1E4B">
        <w:rPr>
          <w:rFonts w:ascii="Arial" w:hAnsi="Arial" w:cs="Arial"/>
          <w:lang w:val="fi-FI"/>
        </w:rPr>
        <w:t xml:space="preserve"> </w:t>
      </w:r>
      <w:r w:rsidR="00CF1E4B" w:rsidRPr="007C6C53">
        <w:rPr>
          <w:rFonts w:ascii="Arial" w:hAnsi="Arial" w:cs="Arial"/>
          <w:sz w:val="40"/>
          <w:szCs w:val="40"/>
          <w:vertAlign w:val="superscript"/>
          <w:lang w:val="fi-FI"/>
        </w:rPr>
        <w:t>-</w:t>
      </w:r>
      <w:r w:rsidR="00CF1E4B">
        <w:rPr>
          <w:rFonts w:ascii="Arial" w:hAnsi="Arial" w:cs="Arial"/>
          <w:lang w:val="fi-FI"/>
        </w:rPr>
        <w:t xml:space="preserve"> </w:t>
      </w:r>
      <w:r w:rsidR="005677A8">
        <w:rPr>
          <w:rFonts w:ascii="Arial" w:hAnsi="Arial" w:cs="Arial"/>
          <w:noProof/>
        </w:rPr>
        <w:pict>
          <v:shape id="_x0000_s1827" type="#_x0000_t201" style="position:absolute;left:0;text-align:left;margin-left:189.65pt;margin-top:.85pt;width:109.8pt;height:18pt;z-index:251755520;mso-position-horizontal-relative:text;mso-position-vertical-relative:text" o:preferrelative="t" filled="f" stroked="f">
            <v:imagedata r:id="rId29" o:title=""/>
            <o:lock v:ext="edit" aspectratio="t"/>
          </v:shape>
          <w:control r:id="rId41" w:name="TextBox171" w:shapeid="_x0000_s1827"/>
        </w:pict>
      </w:r>
      <w:r w:rsidR="00260CC8">
        <w:rPr>
          <w:rFonts w:ascii="Arial" w:hAnsi="Arial" w:cs="Arial"/>
          <w:lang w:val="fi-FI"/>
        </w:rPr>
        <w:t xml:space="preserve">             </w:t>
      </w:r>
      <w:r w:rsidR="00260CC8" w:rsidRPr="00260CC8">
        <w:rPr>
          <w:rFonts w:ascii="Arial" w:hAnsi="Arial" w:cs="Arial"/>
          <w:sz w:val="40"/>
          <w:szCs w:val="40"/>
          <w:vertAlign w:val="superscript"/>
          <w:lang w:val="fi-FI"/>
        </w:rPr>
        <w:t>-</w:t>
      </w:r>
    </w:p>
    <w:p w:rsidR="00A4750B" w:rsidRPr="00A4750B" w:rsidRDefault="005677A8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30" type="#_x0000_t201" style="position:absolute;left:0;text-align:left;margin-left:188.05pt;margin-top:.85pt;width:109.8pt;height:18pt;z-index:251761664" o:preferrelative="t" filled="f" stroked="f">
            <v:imagedata r:id="rId29" o:title=""/>
            <o:lock v:ext="edit" aspectratio="t"/>
          </v:shape>
          <w:control r:id="rId42" w:name="TextBox1711" w:shapeid="_x0000_s1830"/>
        </w:pict>
      </w:r>
      <w:r w:rsidR="00A4750B" w:rsidRPr="00A4750B">
        <w:rPr>
          <w:rFonts w:ascii="Arial" w:hAnsi="Arial" w:cs="Arial"/>
          <w:lang w:val="fi-FI"/>
        </w:rPr>
        <w:t>No. Faksimili</w:t>
      </w:r>
      <w:r w:rsidR="00A4750B" w:rsidRPr="00A4750B">
        <w:rPr>
          <w:rFonts w:ascii="Arial" w:hAnsi="Arial" w:cs="Arial"/>
          <w:lang w:val="fi-FI"/>
        </w:rPr>
        <w:tab/>
      </w:r>
      <w:r w:rsidR="00A4750B" w:rsidRPr="00A4750B">
        <w:rPr>
          <w:rFonts w:ascii="Arial" w:hAnsi="Arial" w:cs="Arial"/>
          <w:lang w:val="fi-FI"/>
        </w:rPr>
        <w:tab/>
      </w:r>
      <w:r w:rsidR="00A4750B" w:rsidRPr="00A4750B">
        <w:rPr>
          <w:rFonts w:ascii="Arial" w:hAnsi="Arial" w:cs="Arial"/>
          <w:lang w:val="fi-FI"/>
        </w:rPr>
        <w:tab/>
        <w:t xml:space="preserve">:  </w:t>
      </w:r>
      <w:r w:rsidR="00A4750B" w:rsidRPr="00A4750B">
        <w:rPr>
          <w:rFonts w:ascii="Arial" w:hAnsi="Arial" w:cs="Arial"/>
          <w:lang w:val="fi-FI"/>
        </w:rPr>
        <w:sym w:font="Wingdings 2" w:char="F037"/>
      </w:r>
      <w:r w:rsidR="00A4750B" w:rsidRPr="00A4750B">
        <w:rPr>
          <w:rFonts w:ascii="Arial" w:hAnsi="Arial" w:cs="Arial"/>
          <w:lang w:val="fi-FI"/>
        </w:rPr>
        <w:t xml:space="preserve">  </w:t>
      </w:r>
      <w:r>
        <w:rPr>
          <w:rFonts w:ascii="Arial" w:hAnsi="Arial" w:cs="Arial"/>
          <w:noProof/>
        </w:rPr>
        <w:pict>
          <v:shape id="_x0000_s1829" type="#_x0000_t201" style="position:absolute;left:0;text-align:left;margin-left:131.85pt;margin-top:.85pt;width:48pt;height:18pt;z-index:251759616;mso-position-horizontal-relative:text;mso-position-vertical-relative:text" o:preferrelative="t" filled="f" stroked="f">
            <v:imagedata r:id="rId31" o:title=""/>
            <o:lock v:ext="edit" aspectratio="t"/>
          </v:shape>
          <w:control r:id="rId43" w:name="TextBox1611" w:shapeid="_x0000_s1829"/>
        </w:pict>
      </w:r>
      <w:r w:rsidR="00CF1E4B">
        <w:rPr>
          <w:rFonts w:ascii="Arial" w:hAnsi="Arial" w:cs="Arial"/>
          <w:lang w:val="fi-FI"/>
        </w:rPr>
        <w:t xml:space="preserve"> </w:t>
      </w:r>
      <w:r w:rsidR="00CF1E4B" w:rsidRPr="007C6C53">
        <w:rPr>
          <w:rFonts w:ascii="Arial" w:hAnsi="Arial" w:cs="Arial"/>
          <w:sz w:val="40"/>
          <w:szCs w:val="40"/>
          <w:vertAlign w:val="superscript"/>
          <w:lang w:val="fi-FI"/>
        </w:rPr>
        <w:t>-</w:t>
      </w:r>
      <w:r w:rsidR="00CF1E4B">
        <w:rPr>
          <w:rFonts w:ascii="Arial" w:hAnsi="Arial" w:cs="Arial"/>
          <w:lang w:val="fi-FI"/>
        </w:rPr>
        <w:t xml:space="preserve"> </w:t>
      </w:r>
      <w:r w:rsidR="00260CC8">
        <w:rPr>
          <w:rFonts w:ascii="Arial" w:hAnsi="Arial" w:cs="Arial"/>
          <w:lang w:val="fi-FI"/>
        </w:rPr>
        <w:t xml:space="preserve">             </w:t>
      </w:r>
      <w:r w:rsidR="00260CC8" w:rsidRPr="00260CC8">
        <w:rPr>
          <w:rFonts w:ascii="Arial" w:hAnsi="Arial" w:cs="Arial"/>
          <w:sz w:val="32"/>
          <w:szCs w:val="32"/>
          <w:vertAlign w:val="superscript"/>
          <w:lang w:val="fi-FI"/>
        </w:rPr>
        <w:t>-</w: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Homepage</w:t>
      </w:r>
      <w:r w:rsidRPr="00A4750B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ab/>
        <w:t xml:space="preserve">:  </w:t>
      </w:r>
      <w:r w:rsidR="005677A8">
        <w:rPr>
          <w:rFonts w:ascii="Arial" w:hAnsi="Arial" w:cs="Arial"/>
          <w:noProof/>
        </w:rPr>
        <w:pict>
          <v:shape id="_x0000_s1832" type="#_x0000_t201" style="position:absolute;left:0;text-align:left;margin-left:116.25pt;margin-top:.55pt;width:310.2pt;height:18pt;z-index:251763712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TextBox191" w:shapeid="_x0000_s1832"/>
        </w:pic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Email</w:t>
      </w:r>
      <w:r w:rsidRPr="00A4750B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ab/>
        <w:t xml:space="preserve">:  </w:t>
      </w:r>
      <w:r w:rsidR="005677A8">
        <w:rPr>
          <w:rFonts w:ascii="Arial" w:hAnsi="Arial" w:cs="Arial"/>
          <w:noProof/>
        </w:rPr>
        <w:pict>
          <v:shape id="_x0000_s1833" type="#_x0000_t201" style="position:absolute;left:0;text-align:left;margin-left:116.25pt;margin-top:.3pt;width:310.2pt;height:18pt;z-index:251765760;mso-position-horizontal-relative:text;mso-position-vertical-relative:text" o:preferrelative="t" filled="f" stroked="f">
            <v:imagedata r:id="rId44" o:title=""/>
            <o:lock v:ext="edit" aspectratio="t"/>
          </v:shape>
          <w:control r:id="rId46" w:name="TextBox192" w:shapeid="_x0000_s1833"/>
        </w:pic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No. SK Pendirian Lembaga *</w:t>
      </w:r>
      <w:r w:rsidRPr="00A4750B">
        <w:rPr>
          <w:rFonts w:ascii="Arial" w:hAnsi="Arial" w:cs="Arial"/>
          <w:lang w:val="fi-FI"/>
        </w:rPr>
        <w:tab/>
        <w:t xml:space="preserve">:  </w:t>
      </w:r>
      <w:r w:rsidR="005677A8">
        <w:rPr>
          <w:rFonts w:ascii="Arial" w:hAnsi="Arial" w:cs="Arial"/>
          <w:noProof/>
        </w:rPr>
        <w:pict>
          <v:shape id="_x0000_s1834" type="#_x0000_t201" style="position:absolute;left:0;text-align:left;margin-left:116.25pt;margin-top:.3pt;width:310.2pt;height:18pt;z-index:251767808;mso-position-horizontal-relative:text;mso-position-vertical-relative:text" o:preferrelative="t" filled="f" stroked="f">
            <v:imagedata r:id="rId44" o:title=""/>
            <o:lock v:ext="edit" aspectratio="t"/>
          </v:shape>
          <w:control r:id="rId47" w:name="TextBox193" w:shapeid="_x0000_s1834"/>
        </w:pict>
      </w:r>
    </w:p>
    <w:p w:rsidR="009C5FED" w:rsidRDefault="00A4750B" w:rsidP="00DC74DD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Pejabat Penandatangan SK</w:t>
      </w:r>
      <w:r w:rsidRPr="00A4750B">
        <w:rPr>
          <w:rFonts w:ascii="Arial" w:hAnsi="Arial" w:cs="Arial"/>
          <w:lang w:val="fi-FI"/>
        </w:rPr>
        <w:tab/>
        <w:t xml:space="preserve">:  </w:t>
      </w:r>
      <w:r w:rsidR="005677A8">
        <w:rPr>
          <w:rFonts w:ascii="Arial" w:hAnsi="Arial" w:cs="Arial"/>
          <w:noProof/>
        </w:rPr>
        <w:pict>
          <v:shape id="_x0000_s1835" type="#_x0000_t201" style="position:absolute;left:0;text-align:left;margin-left:116.25pt;margin-top:.55pt;width:310.2pt;height:18pt;z-index:251769856;mso-position-horizontal-relative:text;mso-position-vertical-relative:text" o:preferrelative="t" filled="f" stroked="f">
            <v:imagedata r:id="rId44" o:title=""/>
            <o:lock v:ext="edit" aspectratio="t"/>
          </v:shape>
          <w:control r:id="rId48" w:name="TextBox194" w:shapeid="_x0000_s1835"/>
        </w:pict>
      </w:r>
      <w:r w:rsidR="00CF1E4B">
        <w:rPr>
          <w:rFonts w:ascii="Arial" w:hAnsi="Arial" w:cs="Arial"/>
          <w:lang w:val="fi-FI"/>
        </w:rPr>
        <w:t>Kategori lembaga</w:t>
      </w:r>
      <w:r w:rsidR="00CF1E4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  <w:t xml:space="preserve">: </w:t>
      </w:r>
      <w:r w:rsidR="0033774A">
        <w:rPr>
          <w:rFonts w:ascii="Arial" w:hAnsi="Arial" w:cs="Arial"/>
          <w:lang w:val="fi-FI"/>
        </w:rPr>
        <w:t xml:space="preserve"> </w:t>
      </w:r>
      <w:bookmarkStart w:id="0" w:name="Check1"/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462FA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bookmarkEnd w:id="0"/>
      <w:r w:rsidR="002A59A8">
        <w:rPr>
          <w:rFonts w:ascii="Arial" w:hAnsi="Arial" w:cs="Arial"/>
          <w:lang w:val="fi-FI"/>
        </w:rPr>
        <w:t xml:space="preserve">  </w:t>
      </w:r>
      <w:r w:rsidRPr="00A4750B">
        <w:rPr>
          <w:rFonts w:ascii="Arial" w:hAnsi="Arial" w:cs="Arial"/>
          <w:lang w:val="fi-FI"/>
        </w:rPr>
        <w:t xml:space="preserve">Lembaga Penelitian </w:t>
      </w:r>
    </w:p>
    <w:p w:rsidR="00DC74DD" w:rsidRDefault="00DC74DD" w:rsidP="00DC74DD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A4750B" w:rsidRPr="00A4750B" w:rsidRDefault="009C5FED" w:rsidP="009C5FED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Kategori Lembaga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: </w:t>
      </w:r>
      <w:r w:rsidR="0033774A">
        <w:rPr>
          <w:rFonts w:ascii="Arial" w:hAnsi="Arial" w:cs="Arial"/>
          <w:lang w:val="fi-FI"/>
        </w:rPr>
        <w:t xml:space="preserve">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Pr="00A4750B">
        <w:rPr>
          <w:rFonts w:ascii="Arial" w:hAnsi="Arial" w:cs="Arial"/>
          <w:lang w:val="fi-FI"/>
        </w:rPr>
        <w:t xml:space="preserve">Lembaga Penelitian Perguruan tinggi </w:t>
      </w:r>
      <w:r>
        <w:rPr>
          <w:rFonts w:ascii="Arial" w:hAnsi="Arial" w:cs="Arial"/>
          <w:lang w:val="fi-FI"/>
        </w:rPr>
        <w:t>Negeri</w: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 xml:space="preserve">         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33774A">
        <w:rPr>
          <w:rFonts w:ascii="Arial" w:hAnsi="Arial" w:cs="Arial"/>
          <w:lang w:val="fi-FI"/>
        </w:rPr>
        <w:t xml:space="preserve">   </w:t>
      </w:r>
      <w:r w:rsidR="005677A8">
        <w:rPr>
          <w:rFonts w:ascii="Arial" w:hAnsi="Arial" w:cs="Arial"/>
          <w:lang w:val="fi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0CB4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9C5FED" w:rsidRPr="00A4750B">
        <w:rPr>
          <w:rFonts w:ascii="Arial" w:hAnsi="Arial" w:cs="Arial"/>
          <w:lang w:val="fi-FI"/>
        </w:rPr>
        <w:t>Lembaga Penelitian Perguruan tinggi Swasta</w:t>
      </w:r>
    </w:p>
    <w:p w:rsid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 xml:space="preserve">         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33774A">
        <w:rPr>
          <w:rFonts w:ascii="Arial" w:hAnsi="Arial" w:cs="Arial"/>
          <w:lang w:val="fi-FI"/>
        </w:rPr>
        <w:t xml:space="preserve">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9C5FED" w:rsidRPr="00A4750B">
        <w:rPr>
          <w:rFonts w:ascii="Arial" w:hAnsi="Arial" w:cs="Arial"/>
          <w:lang w:val="fi-FI"/>
        </w:rPr>
        <w:t>Lembaga Penelitian Pemerintah/Pemda</w:t>
      </w:r>
    </w:p>
    <w:p w:rsidR="009C5FED" w:rsidRPr="00A4750B" w:rsidRDefault="009C5FED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>
        <w:rPr>
          <w:rFonts w:ascii="Arial" w:hAnsi="Arial" w:cs="Arial"/>
          <w:lang w:val="fi-FI"/>
        </w:rPr>
        <w:t xml:space="preserve">  </w:t>
      </w:r>
      <w:r w:rsidRPr="00A4750B">
        <w:rPr>
          <w:rFonts w:ascii="Arial" w:hAnsi="Arial" w:cs="Arial"/>
          <w:lang w:val="fi-FI"/>
        </w:rPr>
        <w:t>Lembaga Penelitian Swasta</w:t>
      </w:r>
    </w:p>
    <w:p w:rsidR="00A4750B" w:rsidRPr="00A4750B" w:rsidRDefault="005677A8" w:rsidP="00CF1E4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36" type="#_x0000_t201" style="position:absolute;left:0;text-align:left;margin-left:116.25pt;margin-top:.3pt;width:310.2pt;height:35.4pt;z-index:251771904" o:preferrelative="t" filled="f" stroked="f">
            <v:imagedata r:id="rId34" o:title=""/>
            <o:lock v:ext="edit" aspectratio="t"/>
          </v:shape>
          <w:control r:id="rId49" w:name="TextBox1911" w:shapeid="_x0000_s1836"/>
        </w:pict>
      </w:r>
      <w:r w:rsidR="00A4750B" w:rsidRPr="00A4750B">
        <w:rPr>
          <w:rFonts w:ascii="Arial" w:hAnsi="Arial" w:cs="Arial"/>
          <w:lang w:val="fi-FI"/>
        </w:rPr>
        <w:t xml:space="preserve">Nama </w:t>
      </w:r>
      <w:r w:rsidR="009C5FED">
        <w:rPr>
          <w:rFonts w:ascii="Arial" w:hAnsi="Arial" w:cs="Arial"/>
          <w:lang w:val="fi-FI"/>
        </w:rPr>
        <w:t>Lembaga</w:t>
      </w:r>
      <w:r w:rsidR="00A4750B" w:rsidRPr="00A4750B">
        <w:rPr>
          <w:rFonts w:ascii="Arial" w:hAnsi="Arial" w:cs="Arial"/>
          <w:lang w:val="fi-FI"/>
        </w:rPr>
        <w:t xml:space="preserve"> Induk</w:t>
      </w:r>
      <w:r w:rsidR="00A4750B" w:rsidRPr="00A4750B">
        <w:rPr>
          <w:rFonts w:ascii="Arial" w:hAnsi="Arial" w:cs="Arial"/>
          <w:lang w:val="fi-FI"/>
        </w:rPr>
        <w:tab/>
      </w:r>
      <w:r w:rsidR="00CF1E4B">
        <w:rPr>
          <w:rFonts w:ascii="Arial" w:hAnsi="Arial" w:cs="Arial"/>
          <w:lang w:val="fi-FI"/>
        </w:rPr>
        <w:tab/>
      </w:r>
      <w:r w:rsidR="00A4750B" w:rsidRPr="00A4750B">
        <w:rPr>
          <w:rFonts w:ascii="Arial" w:hAnsi="Arial" w:cs="Arial"/>
          <w:lang w:val="fi-FI"/>
        </w:rPr>
        <w:t xml:space="preserve">:  </w: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(bila ada)</w:t>
      </w: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 xml:space="preserve">Fokus bidang </w:t>
      </w:r>
      <w:r w:rsidR="00954C31">
        <w:rPr>
          <w:rFonts w:ascii="Arial" w:hAnsi="Arial" w:cs="Arial"/>
          <w:lang w:val="fi-FI"/>
        </w:rPr>
        <w:t>Lembaga</w:t>
      </w:r>
      <w:r w:rsidRPr="00A4750B">
        <w:rPr>
          <w:rFonts w:ascii="Arial" w:hAnsi="Arial" w:cs="Arial"/>
          <w:lang w:val="fi-FI"/>
        </w:rPr>
        <w:tab/>
      </w:r>
      <w:r w:rsidR="00525088">
        <w:rPr>
          <w:rFonts w:ascii="Arial" w:hAnsi="Arial" w:cs="Arial"/>
          <w:lang w:val="fi-FI"/>
        </w:rPr>
        <w:tab/>
      </w:r>
      <w:r w:rsidRPr="00A4750B">
        <w:rPr>
          <w:rFonts w:ascii="Arial" w:hAnsi="Arial" w:cs="Arial"/>
          <w:lang w:val="fi-FI"/>
        </w:rPr>
        <w:t xml:space="preserve">: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F56A57">
        <w:rPr>
          <w:rFonts w:ascii="Arial" w:hAnsi="Arial" w:cs="Arial"/>
          <w:lang w:val="fi-FI"/>
        </w:rPr>
        <w:t>7 Bidang Fokus</w:t>
      </w:r>
    </w:p>
    <w:p w:rsidR="00A4750B" w:rsidRPr="00A4750B" w:rsidRDefault="002801C7" w:rsidP="002801C7">
      <w:pPr>
        <w:spacing w:after="0" w:line="360" w:lineRule="auto"/>
        <w:ind w:left="1890" w:right="-702" w:hanging="47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F56A57">
        <w:rPr>
          <w:rFonts w:ascii="Arial" w:hAnsi="Arial" w:cs="Arial"/>
          <w:lang w:val="fi-FI"/>
        </w:rPr>
        <w:t>22 Kegiatan Ekonomi Utama MP3EI</w:t>
      </w:r>
    </w:p>
    <w:p w:rsidR="00A4750B" w:rsidRPr="00A4750B" w:rsidRDefault="002801C7" w:rsidP="002801C7">
      <w:pPr>
        <w:spacing w:after="0" w:line="360" w:lineRule="auto"/>
        <w:ind w:left="1890" w:right="-702" w:hanging="47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F56A57">
        <w:rPr>
          <w:rFonts w:ascii="Arial" w:hAnsi="Arial" w:cs="Arial"/>
          <w:lang w:val="fi-FI"/>
        </w:rPr>
        <w:t>Langkah 1-747 Inisiatif Inovasi MP3EI</w:t>
      </w:r>
    </w:p>
    <w:p w:rsidR="00A4750B" w:rsidRPr="00A4750B" w:rsidRDefault="002801C7" w:rsidP="002801C7">
      <w:pPr>
        <w:spacing w:after="0" w:line="360" w:lineRule="auto"/>
        <w:ind w:left="1890" w:right="-70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 </w:t>
      </w:r>
      <w:r w:rsidR="00F56A57">
        <w:rPr>
          <w:rFonts w:ascii="Arial" w:hAnsi="Arial" w:cs="Arial"/>
          <w:lang w:val="fi-FI"/>
        </w:rPr>
        <w:t>Direktif Pimpinan Nasional</w:t>
      </w:r>
    </w:p>
    <w:p w:rsidR="00F56A57" w:rsidRDefault="00F56A57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260CC8" w:rsidRDefault="005677A8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pict>
          <v:shape id="_x0000_s1837" type="#_x0000_t201" style="position:absolute;left:0;text-align:left;margin-left:-46.2pt;margin-top:36.65pt;width:463.2pt;height:45.6pt;z-index:251773952" o:preferrelative="t" filled="f" stroked="f">
            <v:imagedata r:id="rId50" o:title=""/>
            <o:lock v:ext="edit" aspectratio="t"/>
          </v:shape>
          <w:control r:id="rId51" w:name="TextBox19111" w:shapeid="_x0000_s1837"/>
        </w:pict>
      </w:r>
      <w:r w:rsidR="00A4750B" w:rsidRPr="00A4750B">
        <w:rPr>
          <w:rFonts w:ascii="Arial" w:hAnsi="Arial" w:cs="Arial"/>
          <w:lang w:val="fi-FI"/>
        </w:rPr>
        <w:t>Bidang riset spesifik yang akan dikembangkan (sesuai dengan nama pusat unggulan iptek yang akan dikembangkan</w:t>
      </w:r>
      <w:r w:rsidR="00F56A57">
        <w:rPr>
          <w:rFonts w:ascii="Arial" w:hAnsi="Arial" w:cs="Arial"/>
          <w:lang w:val="fi-FI"/>
        </w:rPr>
        <w:t>:</w:t>
      </w:r>
      <w:r w:rsidR="00A4750B" w:rsidRPr="00A4750B">
        <w:rPr>
          <w:rFonts w:ascii="Arial" w:hAnsi="Arial" w:cs="Arial"/>
          <w:lang w:val="fi-FI"/>
        </w:rPr>
        <w:t xml:space="preserve">  </w:t>
      </w:r>
    </w:p>
    <w:p w:rsid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F56A57" w:rsidRDefault="00F56A57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F56A57" w:rsidRDefault="00F56A57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260CC8" w:rsidRPr="00A4750B" w:rsidRDefault="00260CC8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A4750B" w:rsidRPr="00A4750B" w:rsidRDefault="00A4750B" w:rsidP="00A4750B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</w:p>
    <w:p w:rsidR="009A1FCC" w:rsidRPr="009A1FCC" w:rsidRDefault="00A4750B" w:rsidP="009A1FCC">
      <w:pPr>
        <w:spacing w:after="0" w:line="360" w:lineRule="auto"/>
        <w:ind w:left="-990" w:right="-702"/>
        <w:rPr>
          <w:rFonts w:ascii="Arial" w:hAnsi="Arial" w:cs="Arial"/>
          <w:lang w:val="fi-FI"/>
        </w:rPr>
      </w:pPr>
      <w:r w:rsidRPr="00A4750B">
        <w:rPr>
          <w:rFonts w:ascii="Arial" w:hAnsi="Arial" w:cs="Arial"/>
          <w:lang w:val="fi-FI"/>
        </w:rPr>
        <w:t>*) Harap melampirkan SK yang dimaksud</w:t>
      </w:r>
    </w:p>
    <w:p w:rsidR="00EB5D8C" w:rsidRPr="00466340" w:rsidRDefault="005677A8" w:rsidP="00C16EA3">
      <w:pPr>
        <w:numPr>
          <w:ilvl w:val="0"/>
          <w:numId w:val="3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</w:rPr>
      </w:pPr>
      <w:r w:rsidRPr="005677A8"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284" type="#_x0000_t202" style="position:absolute;left:0;text-align:left;margin-left:-88.9pt;margin-top:-60.2pt;width:546.85pt;height:39.05pt;z-index:251619328;mso-wrap-distance-left:9.05pt;mso-wrap-distance-right:9.05pt" o:regroupid="26" fillcolor="#a5a5a5" strokeweight="1pt">
            <v:fill color2="black"/>
            <v:textbox style="mso-next-textbox:#_x0000_s1284" inset="7.45pt,3.85pt,7.45pt,3.85pt">
              <w:txbxContent>
                <w:p w:rsidR="00C53CD6" w:rsidRPr="002659FF" w:rsidRDefault="00C53CD6" w:rsidP="00C16EA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57" w:hanging="36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SOURCING/ABSORPTIVE CAPACITY</w:t>
                  </w:r>
                </w:p>
                <w:p w:rsidR="00C53CD6" w:rsidRPr="007A3726" w:rsidRDefault="00C53CD6" w:rsidP="00466340">
                  <w:pPr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>Kemampuan</w:t>
                  </w:r>
                  <w:r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 xml:space="preserve">lembaga litbang untuk 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menyerap 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 xml:space="preserve">informasi dan 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>teknologi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>)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</w:p>
              </w:txbxContent>
            </v:textbox>
          </v:shape>
        </w:pict>
      </w:r>
      <w:r w:rsidR="00DC74DD">
        <w:rPr>
          <w:rFonts w:ascii="Arial" w:hAnsi="Arial" w:cs="Arial"/>
          <w:sz w:val="20"/>
          <w:szCs w:val="20"/>
        </w:rPr>
        <w:t>Lembaga</w:t>
      </w:r>
      <w:r w:rsidR="00EB5D8C" w:rsidRPr="00466340">
        <w:rPr>
          <w:rFonts w:ascii="Arial" w:hAnsi="Arial" w:cs="Arial"/>
          <w:sz w:val="20"/>
          <w:szCs w:val="20"/>
        </w:rPr>
        <w:t xml:space="preserve"> memiliki unit</w:t>
      </w:r>
      <w:r w:rsidR="00EB5D8C" w:rsidRPr="00466340">
        <w:rPr>
          <w:rFonts w:ascii="Arial" w:hAnsi="Arial" w:cs="Arial"/>
          <w:sz w:val="20"/>
          <w:szCs w:val="20"/>
          <w:lang w:val="id-ID"/>
        </w:rPr>
        <w:t xml:space="preserve"> kerja (atau staf) yang bertugas mengakses informasi </w:t>
      </w:r>
      <w:r w:rsidR="009F4A06" w:rsidRPr="00466340">
        <w:rPr>
          <w:rFonts w:ascii="Arial" w:hAnsi="Arial" w:cs="Arial"/>
          <w:sz w:val="20"/>
          <w:szCs w:val="20"/>
        </w:rPr>
        <w:t xml:space="preserve">teknologi </w:t>
      </w:r>
      <w:r w:rsidR="00EB5D8C" w:rsidRPr="00466340">
        <w:rPr>
          <w:rFonts w:ascii="Arial" w:hAnsi="Arial" w:cs="Arial"/>
          <w:sz w:val="20"/>
          <w:szCs w:val="20"/>
          <w:lang w:val="id-ID"/>
        </w:rPr>
        <w:t>dari luar</w:t>
      </w:r>
      <w:r w:rsidR="009C2357">
        <w:rPr>
          <w:rFonts w:ascii="Arial" w:hAnsi="Arial" w:cs="Arial"/>
          <w:sz w:val="20"/>
          <w:szCs w:val="20"/>
        </w:rPr>
        <w:t xml:space="preserve"> (informasi teknologi dan informasi permasalahan pengguna teknologi</w:t>
      </w:r>
      <w:r w:rsidR="002E4C8E" w:rsidRPr="00466340">
        <w:rPr>
          <w:rFonts w:ascii="Arial" w:hAnsi="Arial" w:cs="Arial"/>
          <w:sz w:val="20"/>
          <w:szCs w:val="20"/>
        </w:rPr>
        <w:t>?</w:t>
      </w:r>
    </w:p>
    <w:p w:rsidR="00EB5D8C" w:rsidRPr="00466340" w:rsidRDefault="00CF5BDB" w:rsidP="002E4C8E">
      <w:pPr>
        <w:spacing w:after="0" w:line="360" w:lineRule="auto"/>
        <w:ind w:left="-990" w:right="-702"/>
        <w:jc w:val="both"/>
        <w:rPr>
          <w:rFonts w:ascii="Arial" w:hAnsi="Arial" w:cs="Arial"/>
          <w:sz w:val="20"/>
          <w:szCs w:val="20"/>
        </w:rPr>
      </w:pPr>
      <w:r w:rsidRPr="00466340">
        <w:rPr>
          <w:rFonts w:ascii="Arial" w:hAnsi="Arial" w:cs="Arial"/>
          <w:sz w:val="20"/>
          <w:szCs w:val="20"/>
        </w:rPr>
        <w:t xml:space="preserve">   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Pr="00466340">
        <w:rPr>
          <w:rFonts w:ascii="Arial" w:hAnsi="Arial" w:cs="Arial"/>
          <w:sz w:val="20"/>
          <w:szCs w:val="20"/>
        </w:rPr>
        <w:t xml:space="preserve">   1. Ya</w:t>
      </w:r>
      <w:r w:rsidRPr="00466340">
        <w:rPr>
          <w:rFonts w:ascii="Arial" w:hAnsi="Arial" w:cs="Arial"/>
          <w:sz w:val="20"/>
          <w:szCs w:val="20"/>
        </w:rPr>
        <w:tab/>
      </w:r>
      <w:r w:rsidRPr="00466340">
        <w:rPr>
          <w:rFonts w:ascii="Arial" w:hAnsi="Arial" w:cs="Arial"/>
          <w:sz w:val="20"/>
          <w:szCs w:val="20"/>
        </w:rPr>
        <w:tab/>
        <w:t xml:space="preserve">    </w:t>
      </w:r>
      <w:r w:rsidR="005677A8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9A8">
        <w:rPr>
          <w:rFonts w:ascii="Arial" w:hAnsi="Arial" w:cs="Arial"/>
          <w:lang w:val="fi-FI"/>
        </w:rPr>
        <w:instrText xml:space="preserve"> FORMCHECKBOX </w:instrText>
      </w:r>
      <w:r w:rsidR="005677A8">
        <w:rPr>
          <w:rFonts w:ascii="Arial" w:hAnsi="Arial" w:cs="Arial"/>
          <w:lang w:val="fi-FI"/>
        </w:rPr>
      </w:r>
      <w:r w:rsidR="005677A8">
        <w:rPr>
          <w:rFonts w:ascii="Arial" w:hAnsi="Arial" w:cs="Arial"/>
          <w:lang w:val="fi-FI"/>
        </w:rPr>
        <w:fldChar w:fldCharType="separate"/>
      </w:r>
      <w:r w:rsidR="005677A8">
        <w:rPr>
          <w:rFonts w:ascii="Arial" w:hAnsi="Arial" w:cs="Arial"/>
          <w:lang w:val="fi-FI"/>
        </w:rPr>
        <w:fldChar w:fldCharType="end"/>
      </w:r>
      <w:r w:rsidR="002A59A8">
        <w:rPr>
          <w:rFonts w:ascii="Arial" w:hAnsi="Arial" w:cs="Arial"/>
          <w:lang w:val="fi-FI"/>
        </w:rPr>
        <w:t xml:space="preserve"> </w:t>
      </w:r>
      <w:r w:rsidRPr="00466340">
        <w:rPr>
          <w:rFonts w:ascii="Arial" w:hAnsi="Arial" w:cs="Arial"/>
          <w:sz w:val="20"/>
          <w:szCs w:val="20"/>
        </w:rPr>
        <w:t xml:space="preserve">  2. Tidak</w:t>
      </w:r>
    </w:p>
    <w:p w:rsidR="00CF5BDB" w:rsidRPr="00466340" w:rsidRDefault="00CF5BDB" w:rsidP="002E4C8E">
      <w:pPr>
        <w:spacing w:after="0" w:line="360" w:lineRule="auto"/>
        <w:ind w:left="-720" w:right="-702"/>
        <w:jc w:val="both"/>
        <w:rPr>
          <w:rFonts w:ascii="Arial" w:hAnsi="Arial" w:cs="Arial"/>
          <w:sz w:val="20"/>
          <w:szCs w:val="20"/>
        </w:rPr>
      </w:pPr>
      <w:proofErr w:type="gramStart"/>
      <w:r w:rsidRPr="00466340">
        <w:rPr>
          <w:rFonts w:ascii="Arial" w:hAnsi="Arial" w:cs="Arial"/>
          <w:sz w:val="20"/>
          <w:szCs w:val="20"/>
        </w:rPr>
        <w:t>Jika “Ya”, apakah unit</w:t>
      </w:r>
      <w:r w:rsidR="009F4A06" w:rsidRPr="00466340">
        <w:rPr>
          <w:rFonts w:ascii="Arial" w:hAnsi="Arial" w:cs="Arial"/>
          <w:sz w:val="20"/>
          <w:szCs w:val="20"/>
        </w:rPr>
        <w:t xml:space="preserve"> tersebut sudah berfungsi?</w:t>
      </w:r>
      <w:proofErr w:type="gramEnd"/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466340" w:rsidRPr="00500365" w:rsidTr="00500365">
        <w:tc>
          <w:tcPr>
            <w:tcW w:w="2552" w:type="dxa"/>
          </w:tcPr>
          <w:p w:rsidR="00466340" w:rsidRPr="003C3A6D" w:rsidRDefault="005677A8" w:rsidP="0050036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>1. Sangat tidak efektif</w:t>
            </w:r>
          </w:p>
        </w:tc>
        <w:tc>
          <w:tcPr>
            <w:tcW w:w="1843" w:type="dxa"/>
          </w:tcPr>
          <w:p w:rsidR="00466340" w:rsidRPr="003C3A6D" w:rsidRDefault="005677A8" w:rsidP="002A59A8">
            <w:pPr>
              <w:spacing w:after="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>2. Tidak efektif</w:t>
            </w:r>
          </w:p>
        </w:tc>
        <w:tc>
          <w:tcPr>
            <w:tcW w:w="1985" w:type="dxa"/>
          </w:tcPr>
          <w:p w:rsidR="00466340" w:rsidRPr="003C3A6D" w:rsidRDefault="005677A8" w:rsidP="002A59A8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 xml:space="preserve"> 3.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C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>ukup efektif</w:t>
            </w:r>
          </w:p>
        </w:tc>
        <w:tc>
          <w:tcPr>
            <w:tcW w:w="1417" w:type="dxa"/>
          </w:tcPr>
          <w:p w:rsidR="00466340" w:rsidRPr="003C3A6D" w:rsidRDefault="005677A8" w:rsidP="002A59A8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2A59A8" w:rsidRPr="003C3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E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 xml:space="preserve">fektif      </w:t>
            </w:r>
          </w:p>
        </w:tc>
        <w:tc>
          <w:tcPr>
            <w:tcW w:w="1985" w:type="dxa"/>
          </w:tcPr>
          <w:p w:rsidR="00466340" w:rsidRPr="003C3A6D" w:rsidRDefault="005677A8" w:rsidP="002A59A8">
            <w:pPr>
              <w:spacing w:after="0" w:line="36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2A59A8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466340" w:rsidRPr="003C3A6D">
              <w:rPr>
                <w:rFonts w:ascii="Arial" w:hAnsi="Arial" w:cs="Arial"/>
                <w:sz w:val="18"/>
                <w:szCs w:val="18"/>
              </w:rPr>
              <w:t>5. Sangat efektif</w:t>
            </w:r>
          </w:p>
        </w:tc>
      </w:tr>
    </w:tbl>
    <w:p w:rsidR="009F4A06" w:rsidRPr="00466340" w:rsidRDefault="009F4A06" w:rsidP="002E4C8E">
      <w:pPr>
        <w:spacing w:after="0" w:line="360" w:lineRule="auto"/>
        <w:ind w:left="-720" w:right="-702"/>
        <w:jc w:val="both"/>
        <w:rPr>
          <w:rFonts w:ascii="Arial" w:hAnsi="Arial" w:cs="Arial"/>
          <w:sz w:val="20"/>
          <w:szCs w:val="20"/>
        </w:rPr>
      </w:pPr>
    </w:p>
    <w:p w:rsidR="00466340" w:rsidRDefault="00EB5D8C" w:rsidP="00C16EA3">
      <w:pPr>
        <w:numPr>
          <w:ilvl w:val="0"/>
          <w:numId w:val="3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</w:rPr>
      </w:pPr>
      <w:r w:rsidRPr="00466340">
        <w:rPr>
          <w:rFonts w:ascii="Arial" w:hAnsi="Arial" w:cs="Arial"/>
          <w:sz w:val="20"/>
          <w:szCs w:val="20"/>
          <w:lang w:val="id-ID"/>
        </w:rPr>
        <w:t xml:space="preserve">Kemampuan </w:t>
      </w:r>
      <w:r w:rsidR="00DC74DD">
        <w:rPr>
          <w:rFonts w:ascii="Arial" w:hAnsi="Arial" w:cs="Arial"/>
          <w:sz w:val="20"/>
          <w:szCs w:val="20"/>
        </w:rPr>
        <w:t>Lembaga</w:t>
      </w:r>
      <w:r w:rsidRPr="00466340">
        <w:rPr>
          <w:rFonts w:ascii="Arial" w:hAnsi="Arial" w:cs="Arial"/>
          <w:sz w:val="20"/>
          <w:szCs w:val="20"/>
          <w:lang w:val="id-ID"/>
        </w:rPr>
        <w:t xml:space="preserve"> dalam melakukan akses </w:t>
      </w:r>
      <w:r w:rsidR="009C2357">
        <w:rPr>
          <w:rFonts w:ascii="Arial" w:hAnsi="Arial" w:cs="Arial"/>
          <w:sz w:val="20"/>
          <w:szCs w:val="20"/>
        </w:rPr>
        <w:t xml:space="preserve">secara </w:t>
      </w:r>
      <w:r w:rsidR="009C2357" w:rsidRPr="00393E0F">
        <w:rPr>
          <w:rFonts w:ascii="Arial" w:hAnsi="Arial" w:cs="Arial"/>
          <w:i/>
          <w:sz w:val="20"/>
          <w:szCs w:val="20"/>
        </w:rPr>
        <w:t>online</w:t>
      </w:r>
      <w:r w:rsidR="009C2357">
        <w:rPr>
          <w:rFonts w:ascii="Arial" w:hAnsi="Arial" w:cs="Arial"/>
          <w:sz w:val="20"/>
          <w:szCs w:val="20"/>
        </w:rPr>
        <w:t xml:space="preserve"> (</w:t>
      </w:r>
      <w:r w:rsidR="00C8604D" w:rsidRPr="00466340">
        <w:rPr>
          <w:rFonts w:ascii="Arial" w:hAnsi="Arial" w:cs="Arial"/>
          <w:sz w:val="20"/>
          <w:szCs w:val="20"/>
        </w:rPr>
        <w:t>jurnal</w:t>
      </w:r>
      <w:r w:rsidRPr="00466340">
        <w:rPr>
          <w:rFonts w:ascii="Arial" w:hAnsi="Arial" w:cs="Arial"/>
          <w:sz w:val="20"/>
          <w:szCs w:val="20"/>
          <w:lang w:val="id-ID"/>
        </w:rPr>
        <w:t xml:space="preserve"> </w:t>
      </w:r>
      <w:r w:rsidRPr="00393E0F">
        <w:rPr>
          <w:rFonts w:ascii="Arial" w:hAnsi="Arial" w:cs="Arial"/>
          <w:i/>
          <w:sz w:val="20"/>
          <w:szCs w:val="20"/>
          <w:lang w:val="id-ID"/>
        </w:rPr>
        <w:t>online</w:t>
      </w:r>
      <w:r w:rsidR="009C2357">
        <w:rPr>
          <w:rFonts w:ascii="Arial" w:hAnsi="Arial" w:cs="Arial"/>
          <w:sz w:val="20"/>
          <w:szCs w:val="20"/>
        </w:rPr>
        <w:t xml:space="preserve"> dan akses informasi lainnya)</w:t>
      </w:r>
      <w:r w:rsidR="00C8604D" w:rsidRPr="00466340">
        <w:rPr>
          <w:rFonts w:ascii="Arial" w:hAnsi="Arial" w:cs="Arial"/>
          <w:sz w:val="20"/>
          <w:szCs w:val="20"/>
        </w:rPr>
        <w:t>.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AC2699" w:rsidRPr="00500365" w:rsidTr="00500365">
        <w:tc>
          <w:tcPr>
            <w:tcW w:w="2552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E462FA" w:rsidRPr="003C3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1. Sangat buruk</w:t>
            </w:r>
          </w:p>
        </w:tc>
        <w:tc>
          <w:tcPr>
            <w:tcW w:w="1843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2. Buruk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3. Cukup</w:t>
            </w:r>
          </w:p>
        </w:tc>
        <w:tc>
          <w:tcPr>
            <w:tcW w:w="1417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4. Baik      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5. Sangat baik</w:t>
            </w:r>
          </w:p>
        </w:tc>
      </w:tr>
    </w:tbl>
    <w:p w:rsidR="00C8604D" w:rsidRPr="00AC2699" w:rsidRDefault="00C8604D" w:rsidP="00AC2699">
      <w:pPr>
        <w:spacing w:after="0" w:line="360" w:lineRule="auto"/>
        <w:ind w:right="-702"/>
        <w:jc w:val="both"/>
        <w:rPr>
          <w:rFonts w:ascii="Arial" w:hAnsi="Arial" w:cs="Arial"/>
          <w:sz w:val="20"/>
          <w:szCs w:val="20"/>
        </w:rPr>
      </w:pPr>
    </w:p>
    <w:p w:rsidR="00EB5D8C" w:rsidRPr="00466340" w:rsidRDefault="00EB5D8C" w:rsidP="00C16EA3">
      <w:pPr>
        <w:numPr>
          <w:ilvl w:val="0"/>
          <w:numId w:val="3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</w:rPr>
      </w:pPr>
      <w:r w:rsidRPr="00466340">
        <w:rPr>
          <w:rFonts w:ascii="Arial" w:hAnsi="Arial" w:cs="Arial"/>
          <w:sz w:val="20"/>
          <w:szCs w:val="20"/>
          <w:lang w:val="id-ID"/>
        </w:rPr>
        <w:t xml:space="preserve">Kemampuan </w:t>
      </w:r>
      <w:r w:rsidR="00DC74DD">
        <w:rPr>
          <w:rFonts w:ascii="Arial" w:hAnsi="Arial" w:cs="Arial"/>
          <w:sz w:val="20"/>
          <w:szCs w:val="20"/>
        </w:rPr>
        <w:t>Lembaga</w:t>
      </w:r>
      <w:r w:rsidRPr="00466340">
        <w:rPr>
          <w:rFonts w:ascii="Arial" w:hAnsi="Arial" w:cs="Arial"/>
          <w:sz w:val="20"/>
          <w:szCs w:val="20"/>
          <w:lang w:val="id-ID"/>
        </w:rPr>
        <w:t xml:space="preserve"> untuk mendatangkan pakar dari luar</w:t>
      </w:r>
      <w:r w:rsidR="009C2357">
        <w:rPr>
          <w:rFonts w:ascii="Arial" w:hAnsi="Arial" w:cs="Arial"/>
          <w:sz w:val="20"/>
          <w:szCs w:val="20"/>
        </w:rPr>
        <w:t>,</w:t>
      </w:r>
      <w:r w:rsidRPr="00466340">
        <w:rPr>
          <w:rFonts w:ascii="Arial" w:hAnsi="Arial" w:cs="Arial"/>
          <w:sz w:val="20"/>
          <w:szCs w:val="20"/>
          <w:lang w:val="id-ID"/>
        </w:rPr>
        <w:t xml:space="preserve"> terkait dengan pelaksanaan kegiatan </w:t>
      </w:r>
      <w:r w:rsidR="009F4A06" w:rsidRPr="00466340">
        <w:rPr>
          <w:rFonts w:ascii="Arial" w:hAnsi="Arial" w:cs="Arial"/>
          <w:sz w:val="20"/>
          <w:szCs w:val="20"/>
        </w:rPr>
        <w:t>riset</w:t>
      </w:r>
      <w:r w:rsidRPr="00466340">
        <w:rPr>
          <w:rFonts w:ascii="Arial" w:hAnsi="Arial" w:cs="Arial"/>
          <w:sz w:val="20"/>
          <w:szCs w:val="20"/>
          <w:lang w:val="id-ID"/>
        </w:rPr>
        <w:t>.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AC2699" w:rsidRPr="00500365" w:rsidTr="00500365">
        <w:tc>
          <w:tcPr>
            <w:tcW w:w="2552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1. Sangat buruk</w:t>
            </w:r>
          </w:p>
        </w:tc>
        <w:tc>
          <w:tcPr>
            <w:tcW w:w="1843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E462FA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2. Buruk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3. Cukup</w:t>
            </w:r>
          </w:p>
        </w:tc>
        <w:tc>
          <w:tcPr>
            <w:tcW w:w="1417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4. Baik      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5. Sangat baik</w:t>
            </w:r>
          </w:p>
        </w:tc>
      </w:tr>
    </w:tbl>
    <w:p w:rsidR="00C8604D" w:rsidRPr="00AC2699" w:rsidRDefault="00C8604D" w:rsidP="006E03AB">
      <w:pPr>
        <w:spacing w:after="0"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</w:p>
    <w:p w:rsidR="006E03AB" w:rsidRDefault="00C8604D" w:rsidP="00C16EA3">
      <w:pPr>
        <w:numPr>
          <w:ilvl w:val="0"/>
          <w:numId w:val="3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</w:rPr>
        <w:t>K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emampuan </w:t>
      </w:r>
      <w:r w:rsidR="00DC74DD">
        <w:rPr>
          <w:rFonts w:ascii="Arial" w:hAnsi="Arial" w:cs="Arial"/>
          <w:sz w:val="20"/>
          <w:szCs w:val="20"/>
        </w:rPr>
        <w:t>Lembaga</w:t>
      </w:r>
      <w:r w:rsidRPr="00AC2699">
        <w:rPr>
          <w:rFonts w:ascii="Arial" w:hAnsi="Arial" w:cs="Arial"/>
          <w:sz w:val="20"/>
          <w:szCs w:val="20"/>
        </w:rPr>
        <w:t xml:space="preserve"> </w:t>
      </w:r>
      <w:r w:rsidRPr="00AC2699">
        <w:rPr>
          <w:rFonts w:ascii="Arial" w:hAnsi="Arial" w:cs="Arial"/>
          <w:sz w:val="20"/>
          <w:szCs w:val="20"/>
          <w:lang w:val="id-ID"/>
        </w:rPr>
        <w:t>untuk men</w:t>
      </w:r>
      <w:r w:rsidR="006E03AB" w:rsidRPr="00AC2699">
        <w:rPr>
          <w:rFonts w:ascii="Arial" w:hAnsi="Arial" w:cs="Arial"/>
          <w:sz w:val="20"/>
          <w:szCs w:val="20"/>
        </w:rPr>
        <w:t>gakses per</w:t>
      </w:r>
      <w:r w:rsidRPr="00AC2699">
        <w:rPr>
          <w:rFonts w:ascii="Arial" w:hAnsi="Arial" w:cs="Arial"/>
          <w:sz w:val="20"/>
          <w:szCs w:val="20"/>
          <w:lang w:val="id-ID"/>
        </w:rPr>
        <w:t>alat</w:t>
      </w:r>
      <w:r w:rsidR="006E03AB" w:rsidRPr="00AC2699">
        <w:rPr>
          <w:rFonts w:ascii="Arial" w:hAnsi="Arial" w:cs="Arial"/>
          <w:sz w:val="20"/>
          <w:szCs w:val="20"/>
        </w:rPr>
        <w:t>an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yang diperlukan </w:t>
      </w:r>
      <w:r w:rsidR="00DC74DD">
        <w:rPr>
          <w:rFonts w:ascii="Arial" w:hAnsi="Arial" w:cs="Arial"/>
          <w:sz w:val="20"/>
          <w:szCs w:val="20"/>
        </w:rPr>
        <w:t>Lembaga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dalam pelaksanaan/ pengembangan kegiatan</w:t>
      </w:r>
      <w:r w:rsidR="006E03AB" w:rsidRPr="00AC2699">
        <w:rPr>
          <w:rFonts w:ascii="Arial" w:hAnsi="Arial" w:cs="Arial"/>
          <w:sz w:val="20"/>
          <w:szCs w:val="20"/>
        </w:rPr>
        <w:t xml:space="preserve"> riset</w:t>
      </w:r>
      <w:r w:rsidRPr="00AC2699">
        <w:rPr>
          <w:rFonts w:ascii="Arial" w:hAnsi="Arial" w:cs="Arial"/>
          <w:sz w:val="20"/>
          <w:szCs w:val="20"/>
        </w:rPr>
        <w:t>.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AC2699" w:rsidRPr="00500365" w:rsidTr="00500365">
        <w:tc>
          <w:tcPr>
            <w:tcW w:w="2552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1. Sangat buruk</w:t>
            </w:r>
          </w:p>
        </w:tc>
        <w:tc>
          <w:tcPr>
            <w:tcW w:w="1843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2. Buruk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3. Cukup</w:t>
            </w:r>
          </w:p>
        </w:tc>
        <w:tc>
          <w:tcPr>
            <w:tcW w:w="1417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4. Baik      </w:t>
            </w:r>
          </w:p>
        </w:tc>
        <w:tc>
          <w:tcPr>
            <w:tcW w:w="1985" w:type="dxa"/>
          </w:tcPr>
          <w:p w:rsidR="00AC2699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 5. Sangat baik</w:t>
            </w:r>
          </w:p>
        </w:tc>
      </w:tr>
    </w:tbl>
    <w:p w:rsidR="00C8604D" w:rsidRPr="00AC2699" w:rsidRDefault="00C8604D" w:rsidP="006E03AB">
      <w:pPr>
        <w:spacing w:after="0" w:line="360" w:lineRule="auto"/>
        <w:ind w:right="-702"/>
        <w:jc w:val="both"/>
        <w:rPr>
          <w:rFonts w:ascii="Arial" w:hAnsi="Arial" w:cs="Arial"/>
          <w:sz w:val="20"/>
          <w:szCs w:val="20"/>
        </w:rPr>
      </w:pPr>
    </w:p>
    <w:p w:rsidR="00EB5D8C" w:rsidRPr="00AC2699" w:rsidRDefault="00EB5D8C" w:rsidP="00C16EA3">
      <w:pPr>
        <w:numPr>
          <w:ilvl w:val="0"/>
          <w:numId w:val="3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  <w:lang w:val="id-ID"/>
        </w:rPr>
        <w:t>A</w:t>
      </w:r>
      <w:r w:rsidR="00C8604D" w:rsidRPr="00AC2699">
        <w:rPr>
          <w:rFonts w:ascii="Arial" w:hAnsi="Arial" w:cs="Arial"/>
          <w:sz w:val="20"/>
          <w:szCs w:val="20"/>
        </w:rPr>
        <w:t xml:space="preserve">pakah </w:t>
      </w:r>
      <w:r w:rsidR="00DC74DD">
        <w:rPr>
          <w:rFonts w:ascii="Arial" w:hAnsi="Arial" w:cs="Arial"/>
          <w:sz w:val="20"/>
          <w:szCs w:val="20"/>
        </w:rPr>
        <w:t>Lembaga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</w:t>
      </w:r>
      <w:r w:rsidR="00C8604D" w:rsidRPr="00AC2699">
        <w:rPr>
          <w:rFonts w:ascii="Arial" w:hAnsi="Arial" w:cs="Arial"/>
          <w:sz w:val="20"/>
          <w:szCs w:val="20"/>
        </w:rPr>
        <w:t xml:space="preserve">memiliki </w:t>
      </w:r>
      <w:r w:rsidR="006E03AB" w:rsidRPr="00AC2699">
        <w:rPr>
          <w:rFonts w:ascii="Arial" w:hAnsi="Arial" w:cs="Arial"/>
          <w:sz w:val="20"/>
          <w:szCs w:val="20"/>
          <w:lang w:val="id-ID"/>
        </w:rPr>
        <w:t>forum atau wadah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komunikasi</w:t>
      </w:r>
      <w:r w:rsidR="006E03AB" w:rsidRPr="00AC2699">
        <w:rPr>
          <w:rFonts w:ascii="Arial" w:hAnsi="Arial" w:cs="Arial"/>
          <w:sz w:val="20"/>
          <w:szCs w:val="20"/>
        </w:rPr>
        <w:t xml:space="preserve"> dengan pengguna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dalam rangka</w:t>
      </w:r>
      <w:r w:rsidRPr="00AC2699">
        <w:rPr>
          <w:rFonts w:ascii="Arial" w:hAnsi="Arial" w:cs="Arial"/>
          <w:sz w:val="20"/>
          <w:szCs w:val="20"/>
        </w:rPr>
        <w:t xml:space="preserve"> pengembangan kegiatan riset</w:t>
      </w:r>
      <w:r w:rsidR="00C8604D" w:rsidRPr="00AC2699">
        <w:rPr>
          <w:rFonts w:ascii="Arial" w:hAnsi="Arial" w:cs="Arial"/>
          <w:sz w:val="20"/>
          <w:szCs w:val="20"/>
        </w:rPr>
        <w:t>?</w:t>
      </w:r>
    </w:p>
    <w:p w:rsidR="00C8604D" w:rsidRPr="00AC2699" w:rsidRDefault="005677A8" w:rsidP="003C3A6D">
      <w:pPr>
        <w:spacing w:after="0" w:line="360" w:lineRule="auto"/>
        <w:ind w:left="-709" w:right="-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A6D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3C3A6D">
        <w:rPr>
          <w:rFonts w:ascii="Arial" w:hAnsi="Arial" w:cs="Arial"/>
          <w:lang w:val="fi-FI"/>
        </w:rPr>
        <w:t xml:space="preserve"> </w:t>
      </w:r>
      <w:r w:rsidR="003C3A6D">
        <w:rPr>
          <w:rFonts w:ascii="Arial" w:hAnsi="Arial" w:cs="Arial"/>
          <w:sz w:val="20"/>
          <w:szCs w:val="20"/>
        </w:rPr>
        <w:t xml:space="preserve">  1. Ya</w:t>
      </w:r>
      <w:r w:rsidR="003C3A6D">
        <w:rPr>
          <w:rFonts w:ascii="Arial" w:hAnsi="Arial" w:cs="Arial"/>
          <w:sz w:val="20"/>
          <w:szCs w:val="20"/>
        </w:rPr>
        <w:tab/>
      </w:r>
      <w:r w:rsidR="003C3A6D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A6D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3C3A6D">
        <w:rPr>
          <w:rFonts w:ascii="Arial" w:hAnsi="Arial" w:cs="Arial"/>
          <w:lang w:val="fi-FI"/>
        </w:rPr>
        <w:t xml:space="preserve"> </w:t>
      </w:r>
      <w:r w:rsidR="00C8604D" w:rsidRPr="00AC2699">
        <w:rPr>
          <w:rFonts w:ascii="Arial" w:hAnsi="Arial" w:cs="Arial"/>
          <w:sz w:val="20"/>
          <w:szCs w:val="20"/>
        </w:rPr>
        <w:t xml:space="preserve"> 2. Tidak</w:t>
      </w:r>
    </w:p>
    <w:p w:rsidR="00C8604D" w:rsidRDefault="00C8604D" w:rsidP="002E4C8E">
      <w:pPr>
        <w:spacing w:after="0" w:line="360" w:lineRule="auto"/>
        <w:ind w:left="-720" w:right="-702"/>
        <w:jc w:val="both"/>
        <w:rPr>
          <w:rFonts w:ascii="Arial" w:hAnsi="Arial" w:cs="Arial"/>
          <w:sz w:val="20"/>
          <w:szCs w:val="20"/>
        </w:rPr>
      </w:pPr>
      <w:proofErr w:type="gramStart"/>
      <w:r w:rsidRPr="00AC2699">
        <w:rPr>
          <w:rFonts w:ascii="Arial" w:hAnsi="Arial" w:cs="Arial"/>
          <w:sz w:val="20"/>
          <w:szCs w:val="20"/>
        </w:rPr>
        <w:t xml:space="preserve">Jika “Ya”, </w:t>
      </w:r>
      <w:r w:rsidR="00820DE3" w:rsidRPr="00AC2699">
        <w:rPr>
          <w:rFonts w:ascii="Arial" w:hAnsi="Arial" w:cs="Arial"/>
          <w:sz w:val="20"/>
          <w:szCs w:val="20"/>
        </w:rPr>
        <w:t>berapa kali pertemuan yang dilakukan dalam 1 tahun?</w:t>
      </w:r>
      <w:proofErr w:type="gramEnd"/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AC2699" w:rsidRPr="00500365" w:rsidTr="00500365">
        <w:tc>
          <w:tcPr>
            <w:tcW w:w="2552" w:type="dxa"/>
          </w:tcPr>
          <w:p w:rsidR="00AC2699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AC2699" w:rsidRPr="00500365">
              <w:rPr>
                <w:rFonts w:ascii="Arial" w:hAnsi="Arial" w:cs="Arial"/>
                <w:sz w:val="20"/>
                <w:szCs w:val="20"/>
              </w:rPr>
              <w:t>1 kali</w:t>
            </w:r>
          </w:p>
        </w:tc>
        <w:tc>
          <w:tcPr>
            <w:tcW w:w="1843" w:type="dxa"/>
          </w:tcPr>
          <w:p w:rsidR="00AC2699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AC2699" w:rsidRPr="00500365">
              <w:rPr>
                <w:rFonts w:ascii="Arial" w:hAnsi="Arial" w:cs="Arial"/>
                <w:sz w:val="20"/>
                <w:szCs w:val="20"/>
              </w:rPr>
              <w:t xml:space="preserve"> 2 kali</w:t>
            </w:r>
          </w:p>
        </w:tc>
        <w:tc>
          <w:tcPr>
            <w:tcW w:w="1985" w:type="dxa"/>
          </w:tcPr>
          <w:p w:rsidR="00AC2699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AC2699" w:rsidRPr="00500365">
              <w:rPr>
                <w:rFonts w:ascii="Arial" w:hAnsi="Arial" w:cs="Arial"/>
                <w:sz w:val="20"/>
                <w:szCs w:val="20"/>
              </w:rPr>
              <w:t xml:space="preserve"> 3 kali</w:t>
            </w:r>
          </w:p>
        </w:tc>
        <w:tc>
          <w:tcPr>
            <w:tcW w:w="1417" w:type="dxa"/>
          </w:tcPr>
          <w:p w:rsidR="00AC2699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AC2699" w:rsidRPr="00500365">
              <w:rPr>
                <w:rFonts w:ascii="Arial" w:hAnsi="Arial" w:cs="Arial"/>
                <w:sz w:val="20"/>
                <w:szCs w:val="20"/>
              </w:rPr>
              <w:t xml:space="preserve"> 4 kali      </w:t>
            </w:r>
          </w:p>
        </w:tc>
        <w:tc>
          <w:tcPr>
            <w:tcW w:w="1985" w:type="dxa"/>
          </w:tcPr>
          <w:p w:rsidR="00AC2699" w:rsidRPr="00500365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AC2699" w:rsidRPr="00500365">
              <w:rPr>
                <w:rFonts w:ascii="Arial" w:hAnsi="Arial" w:cs="Arial"/>
                <w:sz w:val="20"/>
                <w:szCs w:val="20"/>
              </w:rPr>
              <w:t>Lebih dari 4 kali</w:t>
            </w:r>
          </w:p>
        </w:tc>
      </w:tr>
    </w:tbl>
    <w:p w:rsidR="00C8604D" w:rsidRPr="00AC2699" w:rsidRDefault="00C8604D" w:rsidP="002E4C8E">
      <w:pPr>
        <w:spacing w:after="0" w:line="360" w:lineRule="auto"/>
        <w:ind w:left="-720" w:right="-702"/>
        <w:jc w:val="both"/>
        <w:rPr>
          <w:rFonts w:ascii="Arial" w:hAnsi="Arial" w:cs="Arial"/>
          <w:sz w:val="20"/>
          <w:szCs w:val="20"/>
        </w:rPr>
      </w:pPr>
    </w:p>
    <w:p w:rsidR="00CF5BDB" w:rsidRPr="00AC2699" w:rsidRDefault="00CF5BDB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C2357" w:rsidRDefault="009C2357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C74DD" w:rsidRDefault="00DC74DD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C74DD" w:rsidRPr="00AC2699" w:rsidRDefault="00DC74DD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6E03AB" w:rsidRPr="00AC2699" w:rsidRDefault="006E03AB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20DE3" w:rsidRPr="00AC2699" w:rsidRDefault="00820DE3" w:rsidP="002E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2E4C8E" w:rsidRPr="00AC2699" w:rsidRDefault="005677A8" w:rsidP="00C16EA3">
      <w:pPr>
        <w:numPr>
          <w:ilvl w:val="0"/>
          <w:numId w:val="4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  <w:lang w:val="de-DE"/>
        </w:rPr>
      </w:pPr>
      <w:r w:rsidRPr="005677A8">
        <w:rPr>
          <w:rFonts w:ascii="Arial" w:hAnsi="Arial" w:cs="Arial"/>
          <w:noProof/>
          <w:lang w:eastAsia="en-US"/>
        </w:rPr>
        <w:pict>
          <v:shape id="_x0000_s1464" type="#_x0000_t202" style="position:absolute;left:0;text-align:left;margin-left:-89.4pt;margin-top:-61.05pt;width:546.85pt;height:41.35pt;z-index:251634688;mso-wrap-distance-left:9.05pt;mso-wrap-distance-right:9.05pt" fillcolor="#a5a5a5" strokeweight="1pt">
            <v:fill color2="black"/>
            <v:textbox style="mso-next-textbox:#_x0000_s1464" inset="7.45pt,3.85pt,7.45pt,3.85pt">
              <w:txbxContent>
                <w:p w:rsidR="00C53CD6" w:rsidRPr="002659FF" w:rsidRDefault="00C53CD6" w:rsidP="00C16EA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57" w:hanging="36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RESEARCH AND DEVELOPMENT CAPACITY</w:t>
                  </w:r>
                </w:p>
                <w:p w:rsidR="00C53CD6" w:rsidRPr="007A3726" w:rsidRDefault="00C53CD6" w:rsidP="00B32B84">
                  <w:pPr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>Kemampuan</w:t>
                  </w:r>
                  <w:r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>lembaga litbang untuk melakukan kegiatan riset)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</w:p>
              </w:txbxContent>
            </v:textbox>
          </v:shape>
        </w:pict>
      </w:r>
      <w:r w:rsidR="00BF4C75">
        <w:rPr>
          <w:rFonts w:ascii="Arial" w:hAnsi="Arial" w:cs="Arial"/>
          <w:sz w:val="20"/>
          <w:szCs w:val="20"/>
          <w:lang w:val="nb-NO"/>
        </w:rPr>
        <w:t>Apakah j</w:t>
      </w:r>
      <w:r w:rsidR="002E4C8E" w:rsidRPr="00AC2699">
        <w:rPr>
          <w:rFonts w:ascii="Arial" w:hAnsi="Arial" w:cs="Arial"/>
          <w:sz w:val="20"/>
          <w:szCs w:val="20"/>
          <w:lang w:val="nb-NO"/>
        </w:rPr>
        <w:t>umlah SDM dari segi kuantitas sudah sesuai deng</w:t>
      </w:r>
      <w:r w:rsidR="00B236B8" w:rsidRPr="00AC2699">
        <w:rPr>
          <w:rFonts w:ascii="Arial" w:hAnsi="Arial" w:cs="Arial"/>
          <w:sz w:val="20"/>
          <w:szCs w:val="20"/>
          <w:lang w:val="nb-NO"/>
        </w:rPr>
        <w:t xml:space="preserve">an beban kerja </w:t>
      </w:r>
      <w:r w:rsidR="00DC74DD">
        <w:rPr>
          <w:rFonts w:ascii="Arial" w:hAnsi="Arial" w:cs="Arial"/>
          <w:sz w:val="20"/>
          <w:szCs w:val="20"/>
          <w:lang w:val="nb-NO"/>
        </w:rPr>
        <w:t>Lembaga</w:t>
      </w:r>
      <w:r w:rsidR="00BF4C75">
        <w:rPr>
          <w:rFonts w:ascii="Arial" w:hAnsi="Arial" w:cs="Arial"/>
          <w:sz w:val="20"/>
          <w:szCs w:val="20"/>
          <w:lang w:val="nb-NO"/>
        </w:rPr>
        <w:t>?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AC2699" w:rsidRPr="00500365" w:rsidTr="00500365">
        <w:tc>
          <w:tcPr>
            <w:tcW w:w="2552" w:type="dxa"/>
          </w:tcPr>
          <w:p w:rsidR="00AC2699" w:rsidRPr="003C3A6D" w:rsidRDefault="005677A8" w:rsidP="003C3A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1. Sangat tidak sesuai</w:t>
            </w:r>
          </w:p>
        </w:tc>
        <w:tc>
          <w:tcPr>
            <w:tcW w:w="1843" w:type="dxa"/>
          </w:tcPr>
          <w:p w:rsidR="00AC2699" w:rsidRPr="003C3A6D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>2. Tidak sesuai</w:t>
            </w:r>
          </w:p>
        </w:tc>
        <w:tc>
          <w:tcPr>
            <w:tcW w:w="1985" w:type="dxa"/>
          </w:tcPr>
          <w:p w:rsidR="00AC2699" w:rsidRPr="003C3A6D" w:rsidRDefault="00AC2699" w:rsidP="003C3A6D">
            <w:pPr>
              <w:spacing w:after="0" w:line="360" w:lineRule="auto"/>
              <w:ind w:left="-250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677A8"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5677A8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5677A8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="005677A8"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Pr="003C3A6D">
              <w:rPr>
                <w:rFonts w:ascii="Arial" w:hAnsi="Arial" w:cs="Arial"/>
                <w:sz w:val="18"/>
                <w:szCs w:val="18"/>
              </w:rPr>
              <w:t>3. Agak sesuai</w:t>
            </w:r>
          </w:p>
        </w:tc>
        <w:tc>
          <w:tcPr>
            <w:tcW w:w="1417" w:type="dxa"/>
          </w:tcPr>
          <w:p w:rsidR="00AC2699" w:rsidRPr="003C3A6D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4. Sesuai      </w:t>
            </w:r>
          </w:p>
        </w:tc>
        <w:tc>
          <w:tcPr>
            <w:tcW w:w="1985" w:type="dxa"/>
          </w:tcPr>
          <w:p w:rsidR="00AC2699" w:rsidRPr="003C3A6D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3C3A6D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="003C3A6D" w:rsidRPr="003C3A6D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AC2699" w:rsidRPr="003C3A6D">
              <w:rPr>
                <w:rFonts w:ascii="Arial" w:hAnsi="Arial" w:cs="Arial"/>
                <w:sz w:val="18"/>
                <w:szCs w:val="18"/>
              </w:rPr>
              <w:t xml:space="preserve">5. Sangat </w:t>
            </w:r>
            <w:r w:rsidR="006A582F" w:rsidRPr="003C3A6D">
              <w:rPr>
                <w:rFonts w:ascii="Arial" w:hAnsi="Arial" w:cs="Arial"/>
                <w:sz w:val="18"/>
                <w:szCs w:val="18"/>
              </w:rPr>
              <w:t>sesuai</w:t>
            </w:r>
          </w:p>
        </w:tc>
      </w:tr>
    </w:tbl>
    <w:p w:rsidR="00B236B8" w:rsidRPr="00AC2699" w:rsidRDefault="00B236B8" w:rsidP="006A582F">
      <w:pPr>
        <w:spacing w:after="0" w:line="360" w:lineRule="auto"/>
        <w:ind w:right="-702"/>
        <w:jc w:val="both"/>
        <w:rPr>
          <w:rFonts w:ascii="Arial" w:hAnsi="Arial" w:cs="Arial"/>
          <w:sz w:val="20"/>
          <w:szCs w:val="20"/>
        </w:rPr>
      </w:pPr>
    </w:p>
    <w:p w:rsidR="002E4C8E" w:rsidRPr="00AC2699" w:rsidRDefault="00BF4C75" w:rsidP="00C16EA3">
      <w:pPr>
        <w:numPr>
          <w:ilvl w:val="0"/>
          <w:numId w:val="4"/>
        </w:numPr>
        <w:spacing w:after="0" w:line="360" w:lineRule="auto"/>
        <w:ind w:left="-720" w:right="-702" w:hanging="27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nb-NO"/>
        </w:rPr>
        <w:t>Apakah j</w:t>
      </w:r>
      <w:r w:rsidR="002E4C8E" w:rsidRPr="00AC2699">
        <w:rPr>
          <w:rFonts w:ascii="Arial" w:hAnsi="Arial" w:cs="Arial"/>
          <w:sz w:val="20"/>
          <w:szCs w:val="20"/>
          <w:lang w:val="nb-NO"/>
        </w:rPr>
        <w:t xml:space="preserve">umlah SDM dari segi kualifikasi dan kompetensi sudah memadai sesuai dengan bidang riset </w:t>
      </w:r>
      <w:r>
        <w:rPr>
          <w:rFonts w:ascii="Arial" w:hAnsi="Arial" w:cs="Arial"/>
          <w:sz w:val="20"/>
          <w:szCs w:val="20"/>
          <w:lang w:val="nb-NO"/>
        </w:rPr>
        <w:t>prioritas?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4508AF" w:rsidRPr="003C3A6D" w:rsidTr="00500365">
        <w:tc>
          <w:tcPr>
            <w:tcW w:w="2552" w:type="dxa"/>
          </w:tcPr>
          <w:p w:rsidR="004508AF" w:rsidRPr="003C3A6D" w:rsidRDefault="004508AF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3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7A8"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677A8">
              <w:rPr>
                <w:rFonts w:ascii="Arial" w:hAnsi="Arial" w:cs="Arial"/>
                <w:lang w:val="fi-FI"/>
              </w:rPr>
            </w:r>
            <w:r w:rsidR="005677A8">
              <w:rPr>
                <w:rFonts w:ascii="Arial" w:hAnsi="Arial" w:cs="Arial"/>
                <w:lang w:val="fi-FI"/>
              </w:rPr>
              <w:fldChar w:fldCharType="separate"/>
            </w:r>
            <w:r w:rsidR="005677A8"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Pr="003C3A6D">
              <w:rPr>
                <w:rFonts w:ascii="Arial" w:hAnsi="Arial" w:cs="Arial"/>
                <w:sz w:val="18"/>
                <w:szCs w:val="18"/>
              </w:rPr>
              <w:t>1. Sangat tidak sesuai</w:t>
            </w:r>
          </w:p>
        </w:tc>
        <w:tc>
          <w:tcPr>
            <w:tcW w:w="1843" w:type="dxa"/>
          </w:tcPr>
          <w:p w:rsidR="004508AF" w:rsidRPr="003C3A6D" w:rsidRDefault="005677A8" w:rsidP="003C3A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3C3A6D">
              <w:rPr>
                <w:rFonts w:ascii="Arial" w:hAnsi="Arial" w:cs="Arial"/>
                <w:sz w:val="18"/>
                <w:szCs w:val="18"/>
              </w:rPr>
              <w:t>2. Tidak sesuai</w:t>
            </w:r>
          </w:p>
        </w:tc>
        <w:tc>
          <w:tcPr>
            <w:tcW w:w="1985" w:type="dxa"/>
          </w:tcPr>
          <w:p w:rsidR="004508AF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3C3A6D">
              <w:rPr>
                <w:rFonts w:ascii="Arial" w:hAnsi="Arial" w:cs="Arial"/>
                <w:sz w:val="18"/>
                <w:szCs w:val="18"/>
              </w:rPr>
              <w:t>3. Agak sesuai</w:t>
            </w:r>
          </w:p>
        </w:tc>
        <w:tc>
          <w:tcPr>
            <w:tcW w:w="1417" w:type="dxa"/>
          </w:tcPr>
          <w:p w:rsidR="004508AF" w:rsidRPr="003C3A6D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3C3A6D">
              <w:rPr>
                <w:rFonts w:ascii="Arial" w:hAnsi="Arial" w:cs="Arial"/>
                <w:sz w:val="18"/>
                <w:szCs w:val="18"/>
              </w:rPr>
              <w:t xml:space="preserve">4. Sesuai      </w:t>
            </w:r>
          </w:p>
        </w:tc>
        <w:tc>
          <w:tcPr>
            <w:tcW w:w="1985" w:type="dxa"/>
          </w:tcPr>
          <w:p w:rsidR="004508AF" w:rsidRPr="003C3A6D" w:rsidRDefault="005677A8" w:rsidP="003C3A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3C3A6D">
              <w:rPr>
                <w:rFonts w:ascii="Arial" w:hAnsi="Arial" w:cs="Arial"/>
                <w:sz w:val="18"/>
                <w:szCs w:val="18"/>
              </w:rPr>
              <w:t>5. Sangat sesuai</w:t>
            </w:r>
          </w:p>
        </w:tc>
      </w:tr>
    </w:tbl>
    <w:p w:rsidR="00B236B8" w:rsidRPr="004508AF" w:rsidRDefault="00B236B8" w:rsidP="00391637">
      <w:pPr>
        <w:spacing w:after="0"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</w:rPr>
        <w:t xml:space="preserve">    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</w:t>
      </w:r>
      <w:r w:rsidRPr="00AC2699">
        <w:rPr>
          <w:rFonts w:ascii="Arial" w:hAnsi="Arial" w:cs="Arial"/>
          <w:sz w:val="20"/>
          <w:szCs w:val="20"/>
        </w:rPr>
        <w:t xml:space="preserve"> </w:t>
      </w:r>
    </w:p>
    <w:p w:rsidR="007E5660" w:rsidRPr="004508AF" w:rsidRDefault="007E5660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6" w:hanging="270"/>
        <w:jc w:val="both"/>
        <w:rPr>
          <w:rFonts w:ascii="Arial" w:hAnsi="Arial" w:cs="Arial"/>
          <w:sz w:val="20"/>
          <w:szCs w:val="20"/>
          <w:lang w:val="id-ID" w:eastAsia="id-ID"/>
        </w:rPr>
      </w:pPr>
      <w:r w:rsidRPr="004508AF">
        <w:rPr>
          <w:rFonts w:ascii="Arial" w:hAnsi="Arial" w:cs="Arial"/>
          <w:sz w:val="20"/>
          <w:szCs w:val="20"/>
        </w:rPr>
        <w:t>Berapa j</w:t>
      </w:r>
      <w:r w:rsidR="006E03AB" w:rsidRPr="004508AF">
        <w:rPr>
          <w:rFonts w:ascii="Arial" w:hAnsi="Arial" w:cs="Arial"/>
          <w:sz w:val="20"/>
          <w:szCs w:val="20"/>
        </w:rPr>
        <w:t>umlah p</w:t>
      </w:r>
      <w:r w:rsidR="004821C8" w:rsidRPr="004508AF">
        <w:rPr>
          <w:rFonts w:ascii="Arial" w:hAnsi="Arial" w:cs="Arial"/>
          <w:sz w:val="20"/>
          <w:szCs w:val="20"/>
        </w:rPr>
        <w:t xml:space="preserve">ublikasi </w:t>
      </w:r>
      <w:r w:rsidRPr="004508AF">
        <w:rPr>
          <w:rFonts w:ascii="Arial" w:hAnsi="Arial" w:cs="Arial"/>
          <w:sz w:val="20"/>
          <w:szCs w:val="20"/>
        </w:rPr>
        <w:t xml:space="preserve">dalam jurnal internasional </w:t>
      </w:r>
      <w:r w:rsidR="004821C8" w:rsidRPr="004508AF">
        <w:rPr>
          <w:rFonts w:ascii="Arial" w:hAnsi="Arial" w:cs="Arial"/>
          <w:sz w:val="20"/>
          <w:szCs w:val="20"/>
        </w:rPr>
        <w:t>yang dihasilkan oleh peneliti dalam 3 tahun terakhir</w:t>
      </w:r>
      <w:r w:rsidRPr="004508AF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BF4C75" w:rsidRPr="00AC2699" w:rsidTr="00BF4C7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BF4C75" w:rsidRPr="00AC2699" w:rsidRDefault="00BF4C7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BF4C75" w:rsidRPr="00AC2699" w:rsidRDefault="00BF4C7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Publikasi Internasional</w:t>
            </w:r>
          </w:p>
        </w:tc>
      </w:tr>
      <w:tr w:rsidR="00BF4C75" w:rsidRPr="00AC2699" w:rsidTr="00BF4C7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BF4C75" w:rsidRPr="00AC2699" w:rsidRDefault="00BF4C7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BF4C75" w:rsidRPr="00AC2699" w:rsidRDefault="00BF4C7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C75" w:rsidRPr="00AC2699" w:rsidTr="00BF4C75">
        <w:tc>
          <w:tcPr>
            <w:tcW w:w="1623" w:type="dxa"/>
          </w:tcPr>
          <w:p w:rsidR="00BF4C75" w:rsidRPr="00AC2699" w:rsidRDefault="00BF4C75" w:rsidP="00BF4C7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BF4C7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4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4C75" w:rsidRPr="00AC2699" w:rsidTr="00BF4C75">
        <w:tc>
          <w:tcPr>
            <w:tcW w:w="1623" w:type="dxa"/>
          </w:tcPr>
          <w:p w:rsidR="00BF4C75" w:rsidRPr="00AC2699" w:rsidRDefault="00BF4C75" w:rsidP="00BF4C7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BF4C7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4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4C75" w:rsidRPr="00AC2699" w:rsidTr="00BF4C75">
        <w:tc>
          <w:tcPr>
            <w:tcW w:w="1623" w:type="dxa"/>
          </w:tcPr>
          <w:p w:rsidR="00BF4C75" w:rsidRPr="00AC2699" w:rsidRDefault="00BF4C75" w:rsidP="00BF4C7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BF4C7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F4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4C75" w:rsidRPr="00AC2699" w:rsidTr="00BF4C75">
        <w:tc>
          <w:tcPr>
            <w:tcW w:w="1623" w:type="dxa"/>
          </w:tcPr>
          <w:p w:rsidR="00BF4C75" w:rsidRPr="00BF4C75" w:rsidRDefault="00BF4C75" w:rsidP="00BF4C7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BF4C75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4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C75" w:rsidRPr="00BF4C75" w:rsidRDefault="00BF4C75" w:rsidP="00BF4C75">
      <w:pPr>
        <w:pStyle w:val="ListParagraph"/>
        <w:widowControl w:val="0"/>
        <w:spacing w:line="360" w:lineRule="auto"/>
        <w:ind w:left="-720" w:right="-709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7E5660" w:rsidRPr="004508AF" w:rsidRDefault="007E5660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9" w:hanging="270"/>
        <w:jc w:val="both"/>
        <w:rPr>
          <w:rFonts w:ascii="Arial" w:hAnsi="Arial" w:cs="Arial"/>
          <w:sz w:val="20"/>
          <w:szCs w:val="20"/>
          <w:lang w:val="id-ID" w:eastAsia="id-ID"/>
        </w:rPr>
      </w:pPr>
      <w:r w:rsidRPr="004508AF">
        <w:rPr>
          <w:rFonts w:ascii="Arial" w:hAnsi="Arial" w:cs="Arial"/>
          <w:sz w:val="20"/>
          <w:szCs w:val="20"/>
        </w:rPr>
        <w:t>Berapa jumlah publikasi dalam jurnal nasional terakreditasi yang dihasilkan oleh peneliti dalam 3 tahun terakhir?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523FA5" w:rsidRPr="00AC2699" w:rsidTr="00A3488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523FA5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Publikasi </w:t>
            </w:r>
          </w:p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Nasional Terakreditasi</w:t>
            </w:r>
          </w:p>
        </w:tc>
      </w:tr>
      <w:tr w:rsidR="00523FA5" w:rsidRPr="00AC2699" w:rsidTr="00A3488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BF4C75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523FA5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8AF" w:rsidRPr="004508AF" w:rsidRDefault="004508AF" w:rsidP="004508AF">
      <w:pPr>
        <w:pStyle w:val="ListParagraph"/>
        <w:widowControl w:val="0"/>
        <w:spacing w:line="360" w:lineRule="auto"/>
        <w:ind w:left="0" w:right="-709"/>
        <w:jc w:val="both"/>
        <w:rPr>
          <w:rFonts w:ascii="Arial" w:hAnsi="Arial" w:cs="Arial"/>
          <w:sz w:val="20"/>
          <w:szCs w:val="20"/>
        </w:rPr>
      </w:pPr>
    </w:p>
    <w:p w:rsidR="004508AF" w:rsidRDefault="008D5AFF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9" w:hanging="270"/>
        <w:jc w:val="both"/>
        <w:rPr>
          <w:rFonts w:ascii="Arial" w:hAnsi="Arial" w:cs="Arial"/>
          <w:sz w:val="20"/>
          <w:szCs w:val="20"/>
        </w:rPr>
      </w:pPr>
      <w:r w:rsidRPr="0099376D">
        <w:rPr>
          <w:rFonts w:ascii="Arial" w:hAnsi="Arial" w:cs="Arial"/>
          <w:sz w:val="20"/>
          <w:szCs w:val="20"/>
        </w:rPr>
        <w:t xml:space="preserve">Sebutkan </w:t>
      </w:r>
      <w:r w:rsidR="0099376D" w:rsidRPr="0099376D">
        <w:rPr>
          <w:rFonts w:ascii="Arial" w:hAnsi="Arial" w:cs="Arial"/>
          <w:sz w:val="20"/>
          <w:szCs w:val="20"/>
          <w:lang w:eastAsia="id-ID"/>
        </w:rPr>
        <w:t xml:space="preserve">jumlah </w:t>
      </w:r>
      <w:r w:rsidR="00795AE2">
        <w:rPr>
          <w:rFonts w:ascii="Arial" w:hAnsi="Arial" w:cs="Arial"/>
          <w:sz w:val="20"/>
          <w:szCs w:val="20"/>
          <w:lang w:eastAsia="id-ID"/>
        </w:rPr>
        <w:t>paten</w:t>
      </w:r>
      <w:r w:rsidR="0099376D" w:rsidRPr="0099376D">
        <w:rPr>
          <w:rFonts w:ascii="Arial" w:hAnsi="Arial" w:cs="Arial"/>
          <w:sz w:val="20"/>
          <w:szCs w:val="20"/>
          <w:lang w:eastAsia="id-ID"/>
        </w:rPr>
        <w:t xml:space="preserve"> </w:t>
      </w:r>
      <w:r w:rsidR="00795AE2">
        <w:rPr>
          <w:rFonts w:ascii="Arial" w:hAnsi="Arial" w:cs="Arial"/>
          <w:sz w:val="20"/>
          <w:szCs w:val="20"/>
          <w:lang w:eastAsia="id-ID"/>
        </w:rPr>
        <w:t>yang dihasilkan oleh</w:t>
      </w:r>
      <w:r w:rsidR="0099376D" w:rsidRPr="0099376D">
        <w:rPr>
          <w:rFonts w:ascii="Arial" w:hAnsi="Arial" w:cs="Arial"/>
          <w:sz w:val="20"/>
          <w:szCs w:val="20"/>
          <w:lang w:eastAsia="id-ID"/>
        </w:rPr>
        <w:t xml:space="preserve"> </w:t>
      </w:r>
      <w:r w:rsidR="0099376D" w:rsidRPr="0099376D">
        <w:rPr>
          <w:rFonts w:ascii="Arial" w:hAnsi="Arial" w:cs="Arial"/>
          <w:sz w:val="20"/>
          <w:szCs w:val="20"/>
          <w:lang w:val="id-ID" w:eastAsia="id-ID"/>
        </w:rPr>
        <w:t>peneliti</w:t>
      </w:r>
      <w:r w:rsidR="0099376D">
        <w:rPr>
          <w:rFonts w:ascii="Arial" w:hAnsi="Arial" w:cs="Arial"/>
          <w:sz w:val="20"/>
          <w:szCs w:val="20"/>
          <w:lang w:eastAsia="id-ID"/>
        </w:rPr>
        <w:t xml:space="preserve"> </w:t>
      </w:r>
      <w:r w:rsidR="0099376D" w:rsidRPr="004508AF">
        <w:rPr>
          <w:rFonts w:ascii="Arial" w:hAnsi="Arial" w:cs="Arial"/>
          <w:sz w:val="20"/>
          <w:szCs w:val="20"/>
        </w:rPr>
        <w:t>3 tahun terakhir</w:t>
      </w:r>
      <w:r w:rsidR="0099376D" w:rsidRPr="0099376D">
        <w:rPr>
          <w:rFonts w:ascii="Arial" w:hAnsi="Arial" w:cs="Arial"/>
          <w:sz w:val="20"/>
          <w:szCs w:val="20"/>
          <w:lang w:eastAsia="id-ID"/>
        </w:rPr>
        <w:t>!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523FA5" w:rsidRPr="00AC2699" w:rsidTr="00A3488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523FA5" w:rsidRPr="00AC2699" w:rsidRDefault="00523FA5" w:rsidP="00523FA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Paten</w:t>
            </w:r>
          </w:p>
        </w:tc>
      </w:tr>
      <w:tr w:rsidR="00523FA5" w:rsidRPr="00AC2699" w:rsidTr="00A3488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BF4C75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523FA5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3FA5" w:rsidRPr="00523FA5" w:rsidRDefault="00523FA5" w:rsidP="00523FA5">
      <w:pPr>
        <w:pStyle w:val="ListParagraph"/>
        <w:widowControl w:val="0"/>
        <w:spacing w:line="360" w:lineRule="auto"/>
        <w:ind w:left="-720" w:right="-709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CB59DF" w:rsidRPr="00CB59DF" w:rsidRDefault="005677A8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9" w:hanging="270"/>
        <w:jc w:val="both"/>
        <w:rPr>
          <w:rFonts w:ascii="Arial" w:hAnsi="Arial" w:cs="Arial"/>
          <w:sz w:val="20"/>
          <w:szCs w:val="20"/>
          <w:lang w:val="id-ID" w:eastAsia="id-ID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858" type="#_x0000_t201" style="position:absolute;left:0;text-align:left;margin-left:-36.3pt;margin-top:14.9pt;width:183.6pt;height:31.8pt;z-index:251799552" o:preferrelative="t" filled="f" stroked="f">
            <v:imagedata r:id="rId52" o:title=""/>
            <o:lock v:ext="edit" aspectratio="t"/>
          </v:shape>
          <w:control r:id="rId53" w:name="TextBox1111124" w:shapeid="_x0000_s1858"/>
        </w:pict>
      </w:r>
      <w:r w:rsidR="00795AE2">
        <w:rPr>
          <w:rFonts w:ascii="Arial" w:hAnsi="Arial" w:cs="Arial"/>
          <w:sz w:val="20"/>
          <w:szCs w:val="20"/>
          <w:lang w:eastAsia="id-ID"/>
        </w:rPr>
        <w:t>Sebutkan jumlah peneliti yang mengikuti kegiatan ilmiah nasional/internasional dalam 1 tahun</w:t>
      </w:r>
      <w:r w:rsidR="00795AE2">
        <w:rPr>
          <w:rFonts w:ascii="Arial" w:hAnsi="Arial" w:cs="Arial"/>
          <w:sz w:val="20"/>
          <w:szCs w:val="20"/>
        </w:rPr>
        <w:t>!</w:t>
      </w:r>
    </w:p>
    <w:p w:rsidR="004508AF" w:rsidRPr="00CB59DF" w:rsidRDefault="004508AF" w:rsidP="00CB59DF">
      <w:pPr>
        <w:pStyle w:val="ListParagraph"/>
        <w:widowControl w:val="0"/>
        <w:spacing w:line="360" w:lineRule="auto"/>
        <w:ind w:left="-720" w:right="-709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4508AF" w:rsidRPr="004508AF" w:rsidRDefault="004508AF" w:rsidP="007E5660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</w:p>
    <w:p w:rsidR="00523FA5" w:rsidRPr="00523FA5" w:rsidRDefault="00523FA5" w:rsidP="00523FA5">
      <w:pPr>
        <w:pStyle w:val="ListParagraph"/>
        <w:widowControl w:val="0"/>
        <w:spacing w:line="360" w:lineRule="auto"/>
        <w:ind w:left="-720" w:right="-706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D12F55" w:rsidRPr="004508AF" w:rsidRDefault="005677A8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6" w:hanging="270"/>
        <w:jc w:val="both"/>
        <w:rPr>
          <w:rFonts w:ascii="Arial" w:hAnsi="Arial" w:cs="Arial"/>
          <w:sz w:val="20"/>
          <w:szCs w:val="20"/>
          <w:lang w:val="id-ID" w:eastAsia="id-ID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857" type="#_x0000_t201" style="position:absolute;left:0;text-align:left;margin-left:-36.3pt;margin-top:14.5pt;width:183.6pt;height:31.8pt;z-index:251798528" o:preferrelative="t" filled="f" stroked="f">
            <v:imagedata r:id="rId52" o:title=""/>
            <o:lock v:ext="edit" aspectratio="t"/>
          </v:shape>
          <w:control r:id="rId54" w:name="TextBox1111123" w:shapeid="_x0000_s1857"/>
        </w:pict>
      </w:r>
      <w:r w:rsidR="007E5660" w:rsidRPr="004508AF">
        <w:rPr>
          <w:rFonts w:ascii="Arial" w:hAnsi="Arial" w:cs="Arial"/>
          <w:sz w:val="20"/>
          <w:szCs w:val="20"/>
          <w:lang w:eastAsia="id-ID"/>
        </w:rPr>
        <w:t xml:space="preserve">Sebutkan </w:t>
      </w:r>
      <w:r w:rsidR="00B850A9" w:rsidRPr="004508AF">
        <w:rPr>
          <w:rFonts w:ascii="Arial" w:hAnsi="Arial" w:cs="Arial"/>
          <w:sz w:val="20"/>
          <w:szCs w:val="20"/>
          <w:lang w:eastAsia="id-ID"/>
        </w:rPr>
        <w:t xml:space="preserve">jumlah </w:t>
      </w:r>
      <w:r w:rsidR="00D12F55" w:rsidRPr="004508AF">
        <w:rPr>
          <w:rFonts w:ascii="Arial" w:hAnsi="Arial" w:cs="Arial"/>
          <w:sz w:val="20"/>
          <w:szCs w:val="20"/>
          <w:lang w:eastAsia="id-ID"/>
        </w:rPr>
        <w:t xml:space="preserve">peneliti </w:t>
      </w:r>
      <w:r w:rsidR="00B850A9" w:rsidRPr="004508AF">
        <w:rPr>
          <w:rFonts w:ascii="Arial" w:hAnsi="Arial" w:cs="Arial"/>
          <w:sz w:val="20"/>
          <w:szCs w:val="20"/>
          <w:lang w:eastAsia="id-ID"/>
        </w:rPr>
        <w:t>yang men</w:t>
      </w:r>
      <w:r w:rsidR="00795AE2">
        <w:rPr>
          <w:rFonts w:ascii="Arial" w:hAnsi="Arial" w:cs="Arial"/>
          <w:sz w:val="20"/>
          <w:szCs w:val="20"/>
          <w:lang w:eastAsia="id-ID"/>
        </w:rPr>
        <w:t>jadi mitra bestari (</w:t>
      </w:r>
      <w:r w:rsidR="00795AE2" w:rsidRPr="00614515">
        <w:rPr>
          <w:rFonts w:ascii="Arial" w:hAnsi="Arial" w:cs="Arial"/>
          <w:i/>
          <w:sz w:val="20"/>
          <w:szCs w:val="20"/>
          <w:lang w:eastAsia="id-ID"/>
        </w:rPr>
        <w:t>peer reviewer</w:t>
      </w:r>
      <w:r w:rsidR="00795AE2">
        <w:rPr>
          <w:rFonts w:ascii="Arial" w:hAnsi="Arial" w:cs="Arial"/>
          <w:sz w:val="20"/>
          <w:szCs w:val="20"/>
          <w:lang w:eastAsia="id-ID"/>
        </w:rPr>
        <w:t>) di jurnal internasional?</w:t>
      </w:r>
    </w:p>
    <w:p w:rsidR="004508AF" w:rsidRPr="004508AF" w:rsidRDefault="004508AF" w:rsidP="004508AF">
      <w:pPr>
        <w:pStyle w:val="ListParagraph"/>
        <w:widowControl w:val="0"/>
        <w:spacing w:line="360" w:lineRule="auto"/>
        <w:ind w:left="-720" w:right="-706"/>
        <w:jc w:val="both"/>
        <w:rPr>
          <w:rFonts w:ascii="Arial" w:hAnsi="Arial" w:cs="Arial"/>
          <w:sz w:val="20"/>
          <w:szCs w:val="20"/>
          <w:lang w:eastAsia="id-ID"/>
        </w:rPr>
      </w:pPr>
    </w:p>
    <w:p w:rsidR="004508AF" w:rsidRPr="004508AF" w:rsidRDefault="004508AF" w:rsidP="004508AF">
      <w:pPr>
        <w:pStyle w:val="ListParagraph"/>
        <w:widowControl w:val="0"/>
        <w:spacing w:line="360" w:lineRule="auto"/>
        <w:ind w:left="-720" w:right="-706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523FA5" w:rsidRPr="00523FA5" w:rsidRDefault="00523FA5" w:rsidP="00523FA5">
      <w:pPr>
        <w:pStyle w:val="ListParagraph"/>
        <w:widowControl w:val="0"/>
        <w:spacing w:line="360" w:lineRule="auto"/>
        <w:ind w:left="-720" w:right="-706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B850A9" w:rsidRPr="004508AF" w:rsidRDefault="005677A8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left="-720" w:right="-706" w:hanging="270"/>
        <w:jc w:val="both"/>
        <w:rPr>
          <w:rFonts w:ascii="Arial" w:hAnsi="Arial" w:cs="Arial"/>
          <w:sz w:val="20"/>
          <w:szCs w:val="20"/>
          <w:lang w:val="id-ID" w:eastAsia="id-ID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856" type="#_x0000_t201" style="position:absolute;left:0;text-align:left;margin-left:-34.75pt;margin-top:15.55pt;width:183.6pt;height:31.8pt;z-index:251797504" o:preferrelative="t" filled="f" stroked="f">
            <v:imagedata r:id="rId52" o:title=""/>
            <o:lock v:ext="edit" aspectratio="t"/>
          </v:shape>
          <w:control r:id="rId55" w:name="TextBox1111122" w:shapeid="_x0000_s1856"/>
        </w:pict>
      </w:r>
      <w:r w:rsidR="00795AE2">
        <w:rPr>
          <w:rFonts w:ascii="Arial" w:hAnsi="Arial" w:cs="Arial"/>
          <w:sz w:val="20"/>
          <w:szCs w:val="20"/>
          <w:lang w:eastAsia="id-ID"/>
        </w:rPr>
        <w:t>J</w:t>
      </w:r>
      <w:r w:rsidR="00B850A9" w:rsidRPr="004508AF">
        <w:rPr>
          <w:rFonts w:ascii="Arial" w:hAnsi="Arial" w:cs="Arial"/>
          <w:sz w:val="20"/>
          <w:szCs w:val="20"/>
          <w:lang w:eastAsia="id-ID"/>
        </w:rPr>
        <w:t xml:space="preserve">umlah </w:t>
      </w:r>
      <w:r w:rsidR="00D12F55" w:rsidRPr="004508AF">
        <w:rPr>
          <w:rFonts w:ascii="Arial" w:hAnsi="Arial" w:cs="Arial"/>
          <w:sz w:val="20"/>
          <w:szCs w:val="20"/>
          <w:lang w:eastAsia="id-ID"/>
        </w:rPr>
        <w:t xml:space="preserve">peneliti </w:t>
      </w:r>
      <w:r w:rsidR="00B850A9" w:rsidRPr="004508AF">
        <w:rPr>
          <w:rFonts w:ascii="Arial" w:hAnsi="Arial" w:cs="Arial"/>
          <w:sz w:val="20"/>
          <w:szCs w:val="20"/>
          <w:lang w:eastAsia="id-ID"/>
        </w:rPr>
        <w:t>yang</w:t>
      </w:r>
      <w:r w:rsidR="00D12F55" w:rsidRPr="004508AF">
        <w:rPr>
          <w:rFonts w:ascii="Arial" w:hAnsi="Arial" w:cs="Arial"/>
          <w:sz w:val="20"/>
          <w:szCs w:val="20"/>
          <w:lang w:eastAsia="id-ID"/>
        </w:rPr>
        <w:t xml:space="preserve"> menjadi </w:t>
      </w:r>
      <w:r w:rsidR="00795AE2">
        <w:rPr>
          <w:rFonts w:ascii="Arial" w:hAnsi="Arial" w:cs="Arial"/>
          <w:sz w:val="20"/>
          <w:szCs w:val="20"/>
          <w:lang w:eastAsia="id-ID"/>
        </w:rPr>
        <w:t>anggota himpunan masyarakat ilmiah (</w:t>
      </w:r>
      <w:r w:rsidR="00795AE2" w:rsidRPr="00795AE2">
        <w:rPr>
          <w:rFonts w:ascii="Arial" w:hAnsi="Arial" w:cs="Arial"/>
          <w:i/>
          <w:sz w:val="20"/>
          <w:szCs w:val="20"/>
          <w:lang w:eastAsia="id-ID"/>
        </w:rPr>
        <w:t>scientific society</w:t>
      </w:r>
      <w:r w:rsidR="00795AE2">
        <w:rPr>
          <w:rFonts w:ascii="Arial" w:hAnsi="Arial" w:cs="Arial"/>
          <w:sz w:val="20"/>
          <w:szCs w:val="20"/>
          <w:lang w:eastAsia="id-ID"/>
        </w:rPr>
        <w:t>) inter</w:t>
      </w:r>
      <w:r w:rsidR="00614515">
        <w:rPr>
          <w:rFonts w:ascii="Arial" w:hAnsi="Arial" w:cs="Arial"/>
          <w:sz w:val="20"/>
          <w:szCs w:val="20"/>
          <w:lang w:eastAsia="id-ID"/>
        </w:rPr>
        <w:t>n</w:t>
      </w:r>
      <w:r w:rsidR="00795AE2">
        <w:rPr>
          <w:rFonts w:ascii="Arial" w:hAnsi="Arial" w:cs="Arial"/>
          <w:sz w:val="20"/>
          <w:szCs w:val="20"/>
          <w:lang w:eastAsia="id-ID"/>
        </w:rPr>
        <w:t>asional</w:t>
      </w:r>
      <w:r w:rsidR="00B850A9" w:rsidRPr="004508AF">
        <w:rPr>
          <w:rFonts w:ascii="Arial" w:hAnsi="Arial" w:cs="Arial"/>
          <w:sz w:val="20"/>
          <w:szCs w:val="20"/>
          <w:lang w:eastAsia="id-ID"/>
        </w:rPr>
        <w:t>?</w:t>
      </w:r>
    </w:p>
    <w:p w:rsidR="00D12F55" w:rsidRPr="004508AF" w:rsidRDefault="00D12F55" w:rsidP="00B850A9">
      <w:pPr>
        <w:pStyle w:val="ListParagraph"/>
        <w:widowControl w:val="0"/>
        <w:spacing w:line="360" w:lineRule="auto"/>
        <w:ind w:left="-720" w:right="-706"/>
        <w:jc w:val="both"/>
        <w:rPr>
          <w:rFonts w:ascii="Arial" w:hAnsi="Arial" w:cs="Arial"/>
          <w:sz w:val="20"/>
          <w:szCs w:val="20"/>
        </w:rPr>
      </w:pPr>
      <w:r w:rsidRPr="004508AF">
        <w:rPr>
          <w:rFonts w:ascii="Arial" w:hAnsi="Arial" w:cs="Arial"/>
          <w:sz w:val="20"/>
          <w:szCs w:val="20"/>
        </w:rPr>
        <w:t xml:space="preserve"> </w:t>
      </w:r>
    </w:p>
    <w:p w:rsidR="00B850A9" w:rsidRPr="004508AF" w:rsidRDefault="00B850A9" w:rsidP="004508AF">
      <w:pPr>
        <w:pStyle w:val="ListParagraph"/>
        <w:widowControl w:val="0"/>
        <w:spacing w:line="360" w:lineRule="auto"/>
        <w:ind w:left="0" w:right="-706"/>
        <w:jc w:val="both"/>
        <w:rPr>
          <w:rFonts w:ascii="Arial" w:hAnsi="Arial" w:cs="Arial"/>
          <w:sz w:val="20"/>
          <w:szCs w:val="20"/>
          <w:lang w:eastAsia="id-ID"/>
        </w:rPr>
      </w:pPr>
    </w:p>
    <w:p w:rsidR="00523FA5" w:rsidRPr="00523FA5" w:rsidRDefault="00523FA5" w:rsidP="00523FA5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  <w:lang w:val="id-ID" w:eastAsia="id-ID"/>
        </w:rPr>
      </w:pPr>
    </w:p>
    <w:p w:rsidR="004B17B2" w:rsidRPr="004617F0" w:rsidRDefault="00B850A9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right="-702"/>
        <w:jc w:val="both"/>
        <w:rPr>
          <w:rFonts w:ascii="Arial" w:hAnsi="Arial" w:cs="Arial"/>
          <w:sz w:val="20"/>
          <w:szCs w:val="20"/>
          <w:lang w:val="id-ID" w:eastAsia="id-ID"/>
        </w:rPr>
      </w:pPr>
      <w:r w:rsidRPr="004508AF">
        <w:rPr>
          <w:rFonts w:ascii="Arial" w:hAnsi="Arial" w:cs="Arial"/>
          <w:sz w:val="20"/>
          <w:szCs w:val="20"/>
        </w:rPr>
        <w:t xml:space="preserve">Jumlah </w:t>
      </w:r>
      <w:r w:rsidR="00795AE2">
        <w:rPr>
          <w:rFonts w:ascii="Arial" w:hAnsi="Arial" w:cs="Arial"/>
          <w:sz w:val="20"/>
          <w:szCs w:val="20"/>
          <w:lang w:val="fi-FI"/>
        </w:rPr>
        <w:t>lulusan S2 dan/atau S3 yang melakukan kegiatan riset dalam rangka tugas akhirnya di lembaga dalam 3 tahun terakhir?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523FA5" w:rsidRPr="00AC2699" w:rsidTr="00A3488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523FA5" w:rsidRPr="00AC2699" w:rsidRDefault="00523FA5" w:rsidP="00523FA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Lulusan S2/S3</w:t>
            </w:r>
          </w:p>
        </w:tc>
      </w:tr>
      <w:tr w:rsidR="00523FA5" w:rsidRPr="00AC2699" w:rsidTr="00A3488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AC2699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523FA5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A5" w:rsidRPr="00AC2699" w:rsidTr="00A34885">
        <w:tc>
          <w:tcPr>
            <w:tcW w:w="1623" w:type="dxa"/>
          </w:tcPr>
          <w:p w:rsidR="00523FA5" w:rsidRPr="00BF4C75" w:rsidRDefault="00523FA5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523FA5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F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F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0CC8" w:rsidRDefault="00260CC8" w:rsidP="00260CC8">
      <w:pPr>
        <w:pStyle w:val="ListParagraph"/>
        <w:rPr>
          <w:rFonts w:ascii="Arial" w:eastAsia="Calibri" w:hAnsi="Arial" w:cs="Arial"/>
          <w:kern w:val="0"/>
          <w:sz w:val="20"/>
          <w:szCs w:val="20"/>
          <w:lang w:val="fi-FI"/>
        </w:rPr>
      </w:pPr>
    </w:p>
    <w:p w:rsidR="002E5574" w:rsidRDefault="002E5574" w:rsidP="00260CC8">
      <w:pPr>
        <w:pStyle w:val="ListParagraph"/>
        <w:rPr>
          <w:rFonts w:ascii="Arial" w:eastAsia="Calibri" w:hAnsi="Arial" w:cs="Arial"/>
          <w:kern w:val="0"/>
          <w:sz w:val="20"/>
          <w:szCs w:val="20"/>
          <w:lang w:val="fi-FI"/>
        </w:rPr>
      </w:pPr>
    </w:p>
    <w:p w:rsidR="002E5574" w:rsidRPr="002E5574" w:rsidRDefault="002E5574" w:rsidP="00260CC8">
      <w:pPr>
        <w:pStyle w:val="ListParagraph"/>
        <w:rPr>
          <w:rFonts w:ascii="Arial" w:hAnsi="Arial" w:cs="Arial"/>
          <w:sz w:val="16"/>
          <w:szCs w:val="16"/>
        </w:rPr>
      </w:pPr>
    </w:p>
    <w:p w:rsidR="00B9085E" w:rsidRPr="00AC2699" w:rsidRDefault="00602184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right="-702"/>
        <w:jc w:val="both"/>
        <w:rPr>
          <w:rFonts w:ascii="Arial" w:hAnsi="Arial" w:cs="Arial"/>
          <w:sz w:val="20"/>
          <w:szCs w:val="20"/>
          <w:lang w:val="fi-FI"/>
        </w:rPr>
      </w:pPr>
      <w:r w:rsidRPr="00AC2699">
        <w:rPr>
          <w:rFonts w:ascii="Arial" w:hAnsi="Arial" w:cs="Arial"/>
          <w:sz w:val="20"/>
          <w:szCs w:val="20"/>
        </w:rPr>
        <w:t>Sebutkan</w:t>
      </w:r>
      <w:r w:rsidR="00B9085E" w:rsidRPr="00AC2699">
        <w:rPr>
          <w:rFonts w:ascii="Arial" w:hAnsi="Arial" w:cs="Arial"/>
          <w:sz w:val="20"/>
          <w:szCs w:val="20"/>
          <w:lang w:val="fi-FI"/>
        </w:rPr>
        <w:t xml:space="preserve"> sertifikasi</w:t>
      </w:r>
      <w:r w:rsidRPr="00AC2699">
        <w:rPr>
          <w:rFonts w:ascii="Arial" w:hAnsi="Arial" w:cs="Arial"/>
          <w:sz w:val="20"/>
          <w:szCs w:val="20"/>
          <w:lang w:val="fi-FI"/>
        </w:rPr>
        <w:t xml:space="preserve"> laboratorium riset </w:t>
      </w:r>
      <w:r w:rsidR="002E5574">
        <w:rPr>
          <w:rFonts w:ascii="Arial" w:hAnsi="Arial" w:cs="Arial"/>
          <w:sz w:val="20"/>
          <w:szCs w:val="20"/>
          <w:lang w:val="fi-FI"/>
        </w:rPr>
        <w:t>Lembaga</w:t>
      </w:r>
      <w:r w:rsidRPr="00AC2699">
        <w:rPr>
          <w:rFonts w:ascii="Arial" w:hAnsi="Arial" w:cs="Arial"/>
          <w:sz w:val="20"/>
          <w:szCs w:val="20"/>
          <w:lang w:val="fi-FI"/>
        </w:rPr>
        <w:t xml:space="preserve"> Saudara</w:t>
      </w:r>
      <w:r w:rsidR="00B9085E" w:rsidRPr="00AC2699">
        <w:rPr>
          <w:rFonts w:ascii="Arial" w:hAnsi="Arial" w:cs="Arial"/>
          <w:sz w:val="20"/>
          <w:szCs w:val="20"/>
          <w:lang w:val="fi-FI"/>
        </w:rPr>
        <w:t>?</w:t>
      </w:r>
      <w:r w:rsidR="005341EA" w:rsidRPr="00AC2699">
        <w:rPr>
          <w:rFonts w:ascii="Arial" w:hAnsi="Arial" w:cs="Arial"/>
          <w:sz w:val="20"/>
          <w:szCs w:val="20"/>
          <w:lang w:val="fi-FI"/>
        </w:rPr>
        <w:t xml:space="preserve"> </w:t>
      </w:r>
      <w:r w:rsidR="005341EA" w:rsidRPr="00AC2699">
        <w:rPr>
          <w:rFonts w:ascii="Arial" w:hAnsi="Arial" w:cs="Arial"/>
          <w:sz w:val="20"/>
          <w:szCs w:val="20"/>
          <w:vertAlign w:val="superscript"/>
        </w:rPr>
        <w:t>(* Harap melampirkan sertifikat yang dimaksud)</w:t>
      </w:r>
    </w:p>
    <w:tbl>
      <w:tblPr>
        <w:tblW w:w="9782" w:type="dxa"/>
        <w:tblInd w:w="-743" w:type="dxa"/>
        <w:tblLook w:val="04A0"/>
      </w:tblPr>
      <w:tblGrid>
        <w:gridCol w:w="2127"/>
        <w:gridCol w:w="1985"/>
        <w:gridCol w:w="1417"/>
        <w:gridCol w:w="4253"/>
      </w:tblGrid>
      <w:tr w:rsidR="004508AF" w:rsidRPr="00500365" w:rsidTr="00500365">
        <w:tc>
          <w:tcPr>
            <w:tcW w:w="2127" w:type="dxa"/>
          </w:tcPr>
          <w:p w:rsidR="004508AF" w:rsidRPr="00500365" w:rsidRDefault="004508AF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003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77A8"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677A8">
              <w:rPr>
                <w:rFonts w:ascii="Arial" w:hAnsi="Arial" w:cs="Arial"/>
                <w:lang w:val="fi-FI"/>
              </w:rPr>
            </w:r>
            <w:r w:rsidR="005677A8">
              <w:rPr>
                <w:rFonts w:ascii="Arial" w:hAnsi="Arial" w:cs="Arial"/>
                <w:lang w:val="fi-FI"/>
              </w:rPr>
              <w:fldChar w:fldCharType="separate"/>
            </w:r>
            <w:r w:rsidR="005677A8"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</w:t>
            </w:r>
            <w:r w:rsidR="00B472D5" w:rsidRPr="005003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365">
              <w:rPr>
                <w:rFonts w:ascii="Arial" w:hAnsi="Arial" w:cs="Arial"/>
                <w:sz w:val="20"/>
                <w:szCs w:val="20"/>
              </w:rPr>
              <w:t>1. Tidak ada</w:t>
            </w:r>
          </w:p>
        </w:tc>
        <w:tc>
          <w:tcPr>
            <w:tcW w:w="1985" w:type="dxa"/>
          </w:tcPr>
          <w:p w:rsidR="004508AF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500365">
              <w:rPr>
                <w:rFonts w:ascii="Arial" w:hAnsi="Arial" w:cs="Arial"/>
                <w:sz w:val="20"/>
                <w:szCs w:val="20"/>
              </w:rPr>
              <w:t>2. KNAPPP</w:t>
            </w:r>
          </w:p>
        </w:tc>
        <w:tc>
          <w:tcPr>
            <w:tcW w:w="1417" w:type="dxa"/>
          </w:tcPr>
          <w:p w:rsidR="004508AF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4508AF" w:rsidRPr="00500365">
              <w:rPr>
                <w:rFonts w:ascii="Arial" w:hAnsi="Arial" w:cs="Arial"/>
                <w:sz w:val="20"/>
                <w:szCs w:val="20"/>
              </w:rPr>
              <w:t>3. ISO</w:t>
            </w:r>
          </w:p>
        </w:tc>
        <w:tc>
          <w:tcPr>
            <w:tcW w:w="4253" w:type="dxa"/>
          </w:tcPr>
          <w:p w:rsidR="004508AF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sz w:val="20"/>
                <w:szCs w:val="20"/>
              </w:rPr>
              <w:t xml:space="preserve"> 4. Lainnya, sebutkan </w:t>
            </w:r>
            <w:r w:rsidR="004508AF" w:rsidRPr="005003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4508AF" w:rsidRDefault="005677A8" w:rsidP="004508AF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  <w:r w:rsidRPr="005677A8">
        <w:rPr>
          <w:rFonts w:ascii="Arial" w:hAnsi="Arial" w:cs="Arial"/>
          <w:noProof/>
          <w:sz w:val="22"/>
          <w:szCs w:val="22"/>
        </w:rPr>
        <w:pict>
          <v:shape id="_x0000_s1767" type="#_x0000_t201" style="position:absolute;left:0;text-align:left;margin-left:-34pt;margin-top:.55pt;width:451.2pt;height:39pt;z-index:251715584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TextBox1119" w:shapeid="_x0000_s1767"/>
        </w:pict>
      </w:r>
    </w:p>
    <w:p w:rsidR="00260CC8" w:rsidRDefault="00260CC8" w:rsidP="004508AF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</w:p>
    <w:p w:rsidR="002E5574" w:rsidRDefault="002E5574" w:rsidP="004508AF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</w:p>
    <w:p w:rsidR="003A4B71" w:rsidRPr="00AC2699" w:rsidRDefault="003A4B71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right="-702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</w:rPr>
        <w:t xml:space="preserve">Apakah 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tersedia </w:t>
      </w:r>
      <w:r w:rsidRPr="00AC2699">
        <w:rPr>
          <w:rFonts w:ascii="Arial" w:hAnsi="Arial" w:cs="Arial"/>
          <w:sz w:val="20"/>
          <w:szCs w:val="20"/>
        </w:rPr>
        <w:t>sistem</w:t>
      </w:r>
      <w:r w:rsidRPr="00AC2699">
        <w:rPr>
          <w:rFonts w:ascii="Arial" w:hAnsi="Arial" w:cs="Arial"/>
          <w:sz w:val="20"/>
          <w:szCs w:val="20"/>
          <w:lang w:val="nb-NO"/>
        </w:rPr>
        <w:t xml:space="preserve"> informasi manajemen </w:t>
      </w:r>
      <w:r w:rsidRPr="00AC2699">
        <w:rPr>
          <w:rFonts w:ascii="Arial" w:hAnsi="Arial" w:cs="Arial"/>
          <w:sz w:val="20"/>
          <w:szCs w:val="20"/>
        </w:rPr>
        <w:t>yang</w:t>
      </w:r>
      <w:r w:rsidRPr="00AC2699">
        <w:rPr>
          <w:rFonts w:ascii="Arial" w:hAnsi="Arial" w:cs="Arial"/>
          <w:sz w:val="20"/>
          <w:szCs w:val="20"/>
          <w:lang w:val="id-ID"/>
        </w:rPr>
        <w:t xml:space="preserve"> menunjang pelaksanaan kegiatan </w:t>
      </w:r>
      <w:r w:rsidRPr="00AC2699">
        <w:rPr>
          <w:rFonts w:ascii="Arial" w:hAnsi="Arial" w:cs="Arial"/>
          <w:sz w:val="20"/>
          <w:szCs w:val="20"/>
        </w:rPr>
        <w:t>litbang?</w:t>
      </w:r>
    </w:p>
    <w:p w:rsidR="003A4B71" w:rsidRDefault="005677A8" w:rsidP="003A4B71">
      <w:pPr>
        <w:spacing w:after="0"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A6D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3C3A6D">
        <w:rPr>
          <w:rFonts w:ascii="Arial" w:hAnsi="Arial" w:cs="Arial"/>
          <w:lang w:val="fi-FI"/>
        </w:rPr>
        <w:t xml:space="preserve"> </w:t>
      </w:r>
      <w:r w:rsidR="003A4B71" w:rsidRPr="00AC2699">
        <w:rPr>
          <w:rFonts w:ascii="Arial" w:hAnsi="Arial" w:cs="Arial"/>
          <w:sz w:val="20"/>
          <w:szCs w:val="20"/>
        </w:rPr>
        <w:t xml:space="preserve"> 1. Ya</w:t>
      </w:r>
      <w:r w:rsidR="003A4B71" w:rsidRPr="00AC2699">
        <w:rPr>
          <w:rFonts w:ascii="Arial" w:hAnsi="Arial" w:cs="Arial"/>
          <w:sz w:val="20"/>
          <w:szCs w:val="20"/>
        </w:rPr>
        <w:tab/>
      </w:r>
      <w:r w:rsidR="003C3A6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A6D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3C3A6D">
        <w:rPr>
          <w:rFonts w:ascii="Arial" w:hAnsi="Arial" w:cs="Arial"/>
          <w:lang w:val="fi-FI"/>
        </w:rPr>
        <w:t xml:space="preserve">  </w:t>
      </w:r>
      <w:r w:rsidR="003A4B71" w:rsidRPr="00AC2699">
        <w:rPr>
          <w:rFonts w:ascii="Arial" w:hAnsi="Arial" w:cs="Arial"/>
          <w:sz w:val="20"/>
          <w:szCs w:val="20"/>
        </w:rPr>
        <w:t xml:space="preserve"> 2. Tidak</w:t>
      </w:r>
    </w:p>
    <w:p w:rsidR="003A4B71" w:rsidRPr="00AC2699" w:rsidRDefault="003A4B71" w:rsidP="003A4B71">
      <w:pPr>
        <w:pStyle w:val="ListParagraph"/>
        <w:widowControl w:val="0"/>
        <w:spacing w:line="360" w:lineRule="auto"/>
        <w:ind w:left="-630" w:right="-702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</w:rPr>
        <w:t>Jika “Ya”, sebutkan kualitas dari sistem informasi manajemen yang ada!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985"/>
        <w:gridCol w:w="1417"/>
        <w:gridCol w:w="1985"/>
      </w:tblGrid>
      <w:tr w:rsidR="003A4B71" w:rsidRPr="003A4B71" w:rsidTr="003A4B71">
        <w:tc>
          <w:tcPr>
            <w:tcW w:w="2552" w:type="dxa"/>
          </w:tcPr>
          <w:p w:rsidR="003A4B71" w:rsidRPr="003A4B71" w:rsidRDefault="005677A8" w:rsidP="003A4B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3A4B71" w:rsidRPr="003A4B71">
              <w:rPr>
                <w:rFonts w:ascii="Arial" w:hAnsi="Arial" w:cs="Arial"/>
                <w:sz w:val="20"/>
                <w:szCs w:val="20"/>
              </w:rPr>
              <w:t>1. Sangat buruk</w:t>
            </w:r>
          </w:p>
        </w:tc>
        <w:tc>
          <w:tcPr>
            <w:tcW w:w="1843" w:type="dxa"/>
          </w:tcPr>
          <w:p w:rsidR="003A4B71" w:rsidRPr="003A4B71" w:rsidRDefault="005677A8" w:rsidP="003A4B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3A4B71" w:rsidRPr="003A4B71">
              <w:rPr>
                <w:rFonts w:ascii="Arial" w:hAnsi="Arial" w:cs="Arial"/>
                <w:sz w:val="20"/>
                <w:szCs w:val="20"/>
              </w:rPr>
              <w:t xml:space="preserve"> 2. Buruk</w:t>
            </w:r>
          </w:p>
        </w:tc>
        <w:tc>
          <w:tcPr>
            <w:tcW w:w="1985" w:type="dxa"/>
          </w:tcPr>
          <w:p w:rsidR="003A4B71" w:rsidRPr="003A4B71" w:rsidRDefault="005677A8" w:rsidP="003A4B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3A4B71" w:rsidRPr="003A4B71">
              <w:rPr>
                <w:rFonts w:ascii="Arial" w:hAnsi="Arial" w:cs="Arial"/>
                <w:sz w:val="20"/>
                <w:szCs w:val="20"/>
              </w:rPr>
              <w:t>3. Cukup</w:t>
            </w:r>
          </w:p>
        </w:tc>
        <w:tc>
          <w:tcPr>
            <w:tcW w:w="1417" w:type="dxa"/>
          </w:tcPr>
          <w:p w:rsidR="003A4B71" w:rsidRPr="003A4B71" w:rsidRDefault="005677A8" w:rsidP="003A4B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3A4B71" w:rsidRPr="003A4B71">
              <w:rPr>
                <w:rFonts w:ascii="Arial" w:hAnsi="Arial" w:cs="Arial"/>
                <w:sz w:val="20"/>
                <w:szCs w:val="20"/>
              </w:rPr>
              <w:t xml:space="preserve">4. Baik      </w:t>
            </w:r>
          </w:p>
        </w:tc>
        <w:tc>
          <w:tcPr>
            <w:tcW w:w="1985" w:type="dxa"/>
          </w:tcPr>
          <w:p w:rsidR="003A4B71" w:rsidRPr="003A4B71" w:rsidRDefault="005677A8" w:rsidP="003A4B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3A4B71" w:rsidRPr="003A4B71">
              <w:rPr>
                <w:rFonts w:ascii="Arial" w:hAnsi="Arial" w:cs="Arial"/>
                <w:sz w:val="20"/>
                <w:szCs w:val="20"/>
              </w:rPr>
              <w:t>5. Sangat baik</w:t>
            </w:r>
          </w:p>
        </w:tc>
      </w:tr>
    </w:tbl>
    <w:p w:rsidR="003A4B71" w:rsidRPr="00AC2699" w:rsidRDefault="003A4B71" w:rsidP="003A4B71">
      <w:pPr>
        <w:spacing w:after="0" w:line="240" w:lineRule="auto"/>
        <w:ind w:right="-702"/>
        <w:rPr>
          <w:rFonts w:ascii="Arial" w:hAnsi="Arial" w:cs="Arial"/>
          <w:b/>
          <w:sz w:val="20"/>
          <w:szCs w:val="20"/>
          <w:lang w:val="de-DE"/>
        </w:rPr>
      </w:pPr>
    </w:p>
    <w:p w:rsidR="005341EA" w:rsidRPr="00AC2699" w:rsidRDefault="005341EA" w:rsidP="00C16EA3">
      <w:pPr>
        <w:pStyle w:val="ListParagraph"/>
        <w:widowControl w:val="0"/>
        <w:numPr>
          <w:ilvl w:val="0"/>
          <w:numId w:val="4"/>
        </w:numPr>
        <w:spacing w:line="360" w:lineRule="auto"/>
        <w:ind w:right="-702"/>
        <w:jc w:val="both"/>
        <w:rPr>
          <w:rFonts w:ascii="Arial" w:hAnsi="Arial" w:cs="Arial"/>
          <w:sz w:val="20"/>
          <w:szCs w:val="20"/>
        </w:rPr>
      </w:pPr>
      <w:r w:rsidRPr="00AC2699">
        <w:rPr>
          <w:rFonts w:ascii="Arial" w:hAnsi="Arial" w:cs="Arial"/>
          <w:sz w:val="20"/>
          <w:szCs w:val="20"/>
        </w:rPr>
        <w:t xml:space="preserve">Apakah peralatan yang ada saat ini (terkait dengan pelaksanaan kegiatan penelitian dan pengembangan) telah </w:t>
      </w:r>
      <w:r w:rsidR="00B472D5">
        <w:rPr>
          <w:rFonts w:ascii="Arial" w:hAnsi="Arial" w:cs="Arial"/>
          <w:sz w:val="20"/>
          <w:szCs w:val="20"/>
        </w:rPr>
        <w:t xml:space="preserve">memadai, </w:t>
      </w:r>
      <w:r w:rsidRPr="00AC2699">
        <w:rPr>
          <w:rFonts w:ascii="Arial" w:hAnsi="Arial" w:cs="Arial"/>
          <w:sz w:val="20"/>
          <w:szCs w:val="20"/>
        </w:rPr>
        <w:t>sesuai dengan yang diharapkan?</w:t>
      </w:r>
    </w:p>
    <w:tbl>
      <w:tblPr>
        <w:tblW w:w="10065" w:type="dxa"/>
        <w:tblInd w:w="-743" w:type="dxa"/>
        <w:tblLook w:val="04A0"/>
      </w:tblPr>
      <w:tblGrid>
        <w:gridCol w:w="2552"/>
        <w:gridCol w:w="1985"/>
        <w:gridCol w:w="1984"/>
        <w:gridCol w:w="1418"/>
        <w:gridCol w:w="2126"/>
      </w:tblGrid>
      <w:tr w:rsidR="00B472D5" w:rsidRPr="00500365" w:rsidTr="003C3A6D">
        <w:tc>
          <w:tcPr>
            <w:tcW w:w="2552" w:type="dxa"/>
          </w:tcPr>
          <w:p w:rsidR="00B472D5" w:rsidRPr="00500365" w:rsidRDefault="00B472D5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7A8"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677A8">
              <w:rPr>
                <w:rFonts w:ascii="Arial" w:hAnsi="Arial" w:cs="Arial"/>
                <w:lang w:val="fi-FI"/>
              </w:rPr>
            </w:r>
            <w:r w:rsidR="005677A8">
              <w:rPr>
                <w:rFonts w:ascii="Arial" w:hAnsi="Arial" w:cs="Arial"/>
                <w:lang w:val="fi-FI"/>
              </w:rPr>
              <w:fldChar w:fldCharType="separate"/>
            </w:r>
            <w:r w:rsidR="005677A8">
              <w:rPr>
                <w:rFonts w:ascii="Arial" w:hAnsi="Arial" w:cs="Arial"/>
                <w:lang w:val="fi-FI"/>
              </w:rPr>
              <w:fldChar w:fldCharType="end"/>
            </w:r>
            <w:r w:rsidRPr="00500365">
              <w:rPr>
                <w:rFonts w:ascii="Arial" w:hAnsi="Arial" w:cs="Arial"/>
                <w:sz w:val="18"/>
                <w:szCs w:val="18"/>
              </w:rPr>
              <w:t>1. Sangat tidak memadai</w:t>
            </w:r>
          </w:p>
        </w:tc>
        <w:tc>
          <w:tcPr>
            <w:tcW w:w="1985" w:type="dxa"/>
          </w:tcPr>
          <w:p w:rsidR="00B472D5" w:rsidRPr="00500365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</w:t>
            </w:r>
            <w:r w:rsidR="00B472D5" w:rsidRPr="00500365">
              <w:rPr>
                <w:rFonts w:ascii="Arial" w:hAnsi="Arial" w:cs="Arial"/>
                <w:sz w:val="18"/>
                <w:szCs w:val="18"/>
              </w:rPr>
              <w:t>2. Tidak memadai</w:t>
            </w:r>
          </w:p>
        </w:tc>
        <w:tc>
          <w:tcPr>
            <w:tcW w:w="1984" w:type="dxa"/>
          </w:tcPr>
          <w:p w:rsidR="00B472D5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</w:t>
            </w:r>
            <w:r w:rsidR="00B472D5" w:rsidRPr="00500365">
              <w:rPr>
                <w:rFonts w:ascii="Arial" w:hAnsi="Arial" w:cs="Arial"/>
                <w:sz w:val="18"/>
                <w:szCs w:val="18"/>
              </w:rPr>
              <w:t>3. Agak memadai</w:t>
            </w:r>
          </w:p>
        </w:tc>
        <w:tc>
          <w:tcPr>
            <w:tcW w:w="1418" w:type="dxa"/>
          </w:tcPr>
          <w:p w:rsidR="00B472D5" w:rsidRPr="00500365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</w:t>
            </w:r>
            <w:r w:rsidR="00B472D5" w:rsidRPr="00500365">
              <w:rPr>
                <w:rFonts w:ascii="Arial" w:hAnsi="Arial" w:cs="Arial"/>
                <w:sz w:val="18"/>
                <w:szCs w:val="18"/>
              </w:rPr>
              <w:t xml:space="preserve">4. Memadai      </w:t>
            </w:r>
          </w:p>
        </w:tc>
        <w:tc>
          <w:tcPr>
            <w:tcW w:w="2126" w:type="dxa"/>
          </w:tcPr>
          <w:p w:rsidR="00B472D5" w:rsidRPr="00500365" w:rsidRDefault="005677A8" w:rsidP="003C3A6D">
            <w:pPr>
              <w:spacing w:after="0" w:line="36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A6D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3C3A6D">
              <w:rPr>
                <w:rFonts w:ascii="Arial" w:hAnsi="Arial" w:cs="Arial"/>
                <w:lang w:val="fi-FI"/>
              </w:rPr>
              <w:t xml:space="preserve">  </w:t>
            </w:r>
            <w:r w:rsidR="00B472D5" w:rsidRPr="00500365">
              <w:rPr>
                <w:rFonts w:ascii="Arial" w:hAnsi="Arial" w:cs="Arial"/>
                <w:sz w:val="18"/>
                <w:szCs w:val="18"/>
              </w:rPr>
              <w:t>5. Sangat memadai</w:t>
            </w:r>
          </w:p>
        </w:tc>
      </w:tr>
    </w:tbl>
    <w:p w:rsidR="005341EA" w:rsidRPr="00AC2699" w:rsidRDefault="005341EA" w:rsidP="00284687">
      <w:pPr>
        <w:spacing w:after="0" w:line="360" w:lineRule="auto"/>
        <w:ind w:left="-630" w:right="-702"/>
        <w:jc w:val="both"/>
        <w:rPr>
          <w:rFonts w:ascii="Arial" w:hAnsi="Arial" w:cs="Arial"/>
          <w:color w:val="0070C0"/>
          <w:sz w:val="20"/>
          <w:szCs w:val="20"/>
        </w:rPr>
      </w:pPr>
    </w:p>
    <w:p w:rsidR="008D5AFF" w:rsidRPr="005F3ED8" w:rsidRDefault="005F3ED8" w:rsidP="005F3ED8">
      <w:pPr>
        <w:widowControl w:val="0"/>
        <w:spacing w:line="360" w:lineRule="auto"/>
        <w:ind w:left="-993" w:right="-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</w:t>
      </w:r>
      <w:r w:rsidR="008D5AFF" w:rsidRPr="005F3ED8">
        <w:rPr>
          <w:rFonts w:ascii="Arial" w:hAnsi="Arial" w:cs="Arial"/>
          <w:sz w:val="20"/>
          <w:szCs w:val="20"/>
        </w:rPr>
        <w:t xml:space="preserve"> kerjasama </w:t>
      </w:r>
      <w:r w:rsidR="00284687" w:rsidRPr="005F3ED8">
        <w:rPr>
          <w:rFonts w:ascii="Arial" w:hAnsi="Arial" w:cs="Arial"/>
          <w:sz w:val="20"/>
          <w:szCs w:val="20"/>
        </w:rPr>
        <w:t xml:space="preserve">riset </w:t>
      </w:r>
      <w:r w:rsidR="008D5AFF" w:rsidRPr="005F3ED8">
        <w:rPr>
          <w:rFonts w:ascii="Arial" w:hAnsi="Arial" w:cs="Arial"/>
          <w:sz w:val="20"/>
          <w:szCs w:val="20"/>
          <w:lang w:val="id-ID"/>
        </w:rPr>
        <w:t>dengan</w:t>
      </w:r>
      <w:r w:rsidR="008D5AFF" w:rsidRPr="005F3ED8">
        <w:rPr>
          <w:rFonts w:ascii="Arial" w:hAnsi="Arial" w:cs="Arial"/>
          <w:sz w:val="20"/>
          <w:szCs w:val="20"/>
        </w:rPr>
        <w:t xml:space="preserve"> </w:t>
      </w:r>
      <w:r w:rsidR="002E5574" w:rsidRPr="005F3ED8">
        <w:rPr>
          <w:rFonts w:ascii="Arial" w:hAnsi="Arial" w:cs="Arial"/>
          <w:sz w:val="20"/>
          <w:szCs w:val="20"/>
        </w:rPr>
        <w:t>Lembaga</w:t>
      </w:r>
      <w:r w:rsidR="008D5AFF" w:rsidRPr="005F3E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5AFF" w:rsidRPr="005F3ED8">
        <w:rPr>
          <w:rFonts w:ascii="Arial" w:hAnsi="Arial" w:cs="Arial"/>
          <w:sz w:val="20"/>
          <w:szCs w:val="20"/>
        </w:rPr>
        <w:t>lain</w:t>
      </w:r>
      <w:proofErr w:type="gramEnd"/>
      <w:r>
        <w:rPr>
          <w:rFonts w:ascii="Arial" w:hAnsi="Arial" w:cs="Arial"/>
          <w:sz w:val="20"/>
          <w:szCs w:val="20"/>
        </w:rPr>
        <w:t xml:space="preserve"> dalam 1</w:t>
      </w:r>
      <w:r w:rsidR="00284687" w:rsidRPr="005F3ED8">
        <w:rPr>
          <w:rFonts w:ascii="Arial" w:hAnsi="Arial" w:cs="Arial"/>
          <w:sz w:val="20"/>
          <w:szCs w:val="20"/>
        </w:rPr>
        <w:t xml:space="preserve"> tahun terakhir</w:t>
      </w:r>
      <w:r w:rsidR="008D5AFF" w:rsidRPr="005F3ED8">
        <w:rPr>
          <w:rFonts w:ascii="Arial" w:hAnsi="Arial" w:cs="Arial"/>
          <w:sz w:val="20"/>
          <w:szCs w:val="20"/>
        </w:rPr>
        <w:t>?</w:t>
      </w:r>
    </w:p>
    <w:tbl>
      <w:tblPr>
        <w:tblW w:w="7009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52"/>
        <w:gridCol w:w="992"/>
        <w:gridCol w:w="992"/>
        <w:gridCol w:w="1843"/>
      </w:tblGrid>
      <w:tr w:rsidR="005F3ED8" w:rsidRPr="00AC2699" w:rsidTr="005F3ED8">
        <w:tc>
          <w:tcPr>
            <w:tcW w:w="630" w:type="dxa"/>
            <w:vMerge w:val="restart"/>
            <w:shd w:val="clear" w:color="auto" w:fill="A6A6A6"/>
            <w:vAlign w:val="center"/>
          </w:tcPr>
          <w:p w:rsidR="005F3ED8" w:rsidRPr="00AC2699" w:rsidRDefault="005F3ED8" w:rsidP="005F3E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vMerge w:val="restart"/>
            <w:shd w:val="clear" w:color="auto" w:fill="A6A6A6"/>
            <w:vAlign w:val="center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699">
              <w:rPr>
                <w:rFonts w:ascii="Arial" w:hAnsi="Arial" w:cs="Arial"/>
                <w:b/>
                <w:sz w:val="20"/>
                <w:szCs w:val="20"/>
              </w:rPr>
              <w:t>Tingkatan Kerjasama</w:t>
            </w:r>
          </w:p>
        </w:tc>
        <w:tc>
          <w:tcPr>
            <w:tcW w:w="1984" w:type="dxa"/>
            <w:gridSpan w:val="2"/>
            <w:shd w:val="clear" w:color="auto" w:fill="A6A6A6"/>
            <w:vAlign w:val="center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699">
              <w:rPr>
                <w:rFonts w:ascii="Arial" w:hAnsi="Arial" w:cs="Arial"/>
                <w:b/>
                <w:sz w:val="20"/>
                <w:szCs w:val="20"/>
              </w:rPr>
              <w:t>Kerjasama</w:t>
            </w:r>
          </w:p>
        </w:tc>
        <w:tc>
          <w:tcPr>
            <w:tcW w:w="1843" w:type="dxa"/>
            <w:vMerge w:val="restart"/>
            <w:shd w:val="clear" w:color="auto" w:fill="A6A6A6"/>
            <w:vAlign w:val="center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699">
              <w:rPr>
                <w:rFonts w:ascii="Arial" w:hAnsi="Arial" w:cs="Arial"/>
                <w:b/>
                <w:sz w:val="20"/>
                <w:szCs w:val="20"/>
              </w:rPr>
              <w:t>Jumlah Kerjasama</w:t>
            </w:r>
          </w:p>
        </w:tc>
      </w:tr>
      <w:tr w:rsidR="005F3ED8" w:rsidRPr="00AC2699" w:rsidTr="005F3ED8">
        <w:tc>
          <w:tcPr>
            <w:tcW w:w="630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699">
              <w:rPr>
                <w:rFonts w:ascii="Arial" w:hAnsi="Arial" w:cs="Arial"/>
                <w:b/>
                <w:sz w:val="20"/>
                <w:szCs w:val="20"/>
              </w:rPr>
              <w:t>Ya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699">
              <w:rPr>
                <w:rFonts w:ascii="Arial" w:hAnsi="Arial" w:cs="Arial"/>
                <w:b/>
                <w:sz w:val="20"/>
                <w:szCs w:val="20"/>
              </w:rPr>
              <w:t>Tidak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D8" w:rsidRPr="00AC2699" w:rsidTr="005F3ED8">
        <w:tc>
          <w:tcPr>
            <w:tcW w:w="630" w:type="dxa"/>
          </w:tcPr>
          <w:p w:rsidR="005F3ED8" w:rsidRPr="00AC2699" w:rsidRDefault="005F3ED8" w:rsidP="005F3E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699">
              <w:rPr>
                <w:rFonts w:ascii="Arial" w:hAnsi="Arial" w:cs="Arial"/>
                <w:sz w:val="20"/>
                <w:szCs w:val="20"/>
              </w:rPr>
              <w:t>Nasional (Dalam negeri)</w:t>
            </w:r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F3ED8" w:rsidRPr="00AC2699" w:rsidTr="005F3ED8">
        <w:tc>
          <w:tcPr>
            <w:tcW w:w="630" w:type="dxa"/>
          </w:tcPr>
          <w:p w:rsidR="005F3ED8" w:rsidRPr="00AC2699" w:rsidRDefault="005F3ED8" w:rsidP="005F3E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699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F3ED8" w:rsidRPr="00AC2699" w:rsidTr="005F3ED8">
        <w:tc>
          <w:tcPr>
            <w:tcW w:w="630" w:type="dxa"/>
          </w:tcPr>
          <w:p w:rsidR="005F3ED8" w:rsidRPr="00AC2699" w:rsidRDefault="005F3ED8" w:rsidP="005F3E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5F3ED8" w:rsidRPr="00AC2699" w:rsidRDefault="005F3ED8" w:rsidP="00653E9A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699">
              <w:rPr>
                <w:rFonts w:ascii="Arial" w:hAnsi="Arial" w:cs="Arial"/>
                <w:sz w:val="20"/>
                <w:szCs w:val="20"/>
              </w:rPr>
              <w:t>Internasional</w:t>
            </w:r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5F3ED8" w:rsidRPr="00AC2699" w:rsidRDefault="005677A8" w:rsidP="003E23A9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D5AFF" w:rsidRPr="00AC2699" w:rsidRDefault="008D5AFF" w:rsidP="008D5AFF">
      <w:pPr>
        <w:pStyle w:val="ListParagraph"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AFF" w:rsidRPr="005F3ED8" w:rsidRDefault="008D5AFF" w:rsidP="00C16EA3">
      <w:pPr>
        <w:pStyle w:val="ListParagraph"/>
        <w:widowControl w:val="0"/>
        <w:numPr>
          <w:ilvl w:val="0"/>
          <w:numId w:val="9"/>
        </w:numPr>
        <w:spacing w:line="360" w:lineRule="auto"/>
        <w:ind w:right="-702"/>
        <w:jc w:val="both"/>
        <w:rPr>
          <w:rFonts w:ascii="Arial" w:hAnsi="Arial" w:cs="Arial"/>
          <w:sz w:val="20"/>
          <w:szCs w:val="20"/>
        </w:rPr>
      </w:pPr>
      <w:r w:rsidRPr="005F3ED8">
        <w:rPr>
          <w:rFonts w:ascii="Arial" w:hAnsi="Arial" w:cs="Arial"/>
          <w:sz w:val="20"/>
          <w:szCs w:val="20"/>
        </w:rPr>
        <w:t>Sebutkan j</w:t>
      </w:r>
      <w:r w:rsidRPr="005F3ED8">
        <w:rPr>
          <w:rFonts w:ascii="Arial" w:hAnsi="Arial" w:cs="Arial"/>
          <w:sz w:val="20"/>
          <w:szCs w:val="20"/>
          <w:lang w:val="id-ID"/>
        </w:rPr>
        <w:t xml:space="preserve">umlah peneliti asing yang melakukan kerjasama </w:t>
      </w:r>
      <w:r w:rsidR="00F94CC4" w:rsidRPr="005F3ED8">
        <w:rPr>
          <w:rFonts w:ascii="Arial" w:hAnsi="Arial" w:cs="Arial"/>
          <w:sz w:val="20"/>
          <w:szCs w:val="20"/>
          <w:lang w:val="id-ID"/>
        </w:rPr>
        <w:t xml:space="preserve">riset </w:t>
      </w:r>
      <w:r w:rsidRPr="005F3ED8">
        <w:rPr>
          <w:rFonts w:ascii="Arial" w:hAnsi="Arial" w:cs="Arial"/>
          <w:sz w:val="20"/>
          <w:szCs w:val="20"/>
          <w:lang w:val="id-ID"/>
        </w:rPr>
        <w:t xml:space="preserve">di lembaga </w:t>
      </w:r>
      <w:r w:rsidR="00584DFC" w:rsidRPr="005F3ED8">
        <w:rPr>
          <w:rFonts w:ascii="Arial" w:hAnsi="Arial" w:cs="Arial"/>
          <w:sz w:val="20"/>
          <w:szCs w:val="20"/>
        </w:rPr>
        <w:t xml:space="preserve">Saudara dalam 3 </w:t>
      </w:r>
      <w:r w:rsidRPr="005F3ED8">
        <w:rPr>
          <w:rFonts w:ascii="Arial" w:hAnsi="Arial" w:cs="Arial"/>
          <w:sz w:val="20"/>
          <w:szCs w:val="20"/>
        </w:rPr>
        <w:t>tahun</w:t>
      </w:r>
      <w:r w:rsidR="00584DFC" w:rsidRPr="005F3ED8">
        <w:rPr>
          <w:rFonts w:ascii="Arial" w:hAnsi="Arial" w:cs="Arial"/>
          <w:sz w:val="20"/>
          <w:szCs w:val="20"/>
        </w:rPr>
        <w:t xml:space="preserve"> terakhir</w:t>
      </w:r>
      <w:r w:rsidRPr="005F3ED8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5F3ED8" w:rsidRPr="00AC2699" w:rsidTr="00A3488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5F3ED8" w:rsidRPr="00AC2699" w:rsidRDefault="005F3ED8" w:rsidP="005F3E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Peneliti Asing</w:t>
            </w:r>
          </w:p>
        </w:tc>
      </w:tr>
      <w:tr w:rsidR="005F3ED8" w:rsidRPr="00AC2699" w:rsidTr="00A3488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D8" w:rsidRPr="00AC2699" w:rsidTr="00A34885">
        <w:tc>
          <w:tcPr>
            <w:tcW w:w="1623" w:type="dxa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5F3ED8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3ED8" w:rsidRPr="00AC2699" w:rsidTr="00A34885">
        <w:tc>
          <w:tcPr>
            <w:tcW w:w="1623" w:type="dxa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5F3ED8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3ED8" w:rsidRPr="00AC2699" w:rsidTr="00A34885">
        <w:tc>
          <w:tcPr>
            <w:tcW w:w="1623" w:type="dxa"/>
          </w:tcPr>
          <w:p w:rsidR="005F3ED8" w:rsidRPr="00AC2699" w:rsidRDefault="005F3ED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5F3ED8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3ED8" w:rsidRPr="00AC2699" w:rsidTr="00A34885">
        <w:tc>
          <w:tcPr>
            <w:tcW w:w="1623" w:type="dxa"/>
          </w:tcPr>
          <w:p w:rsidR="005F3ED8" w:rsidRPr="00BF4C75" w:rsidRDefault="005F3ED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5F3ED8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2B84" w:rsidRPr="00AC2699" w:rsidRDefault="00B32B84" w:rsidP="005F3ED8">
      <w:pPr>
        <w:spacing w:after="0" w:line="240" w:lineRule="auto"/>
        <w:ind w:right="-702"/>
        <w:rPr>
          <w:rFonts w:ascii="Arial" w:hAnsi="Arial" w:cs="Arial"/>
          <w:b/>
          <w:sz w:val="20"/>
          <w:szCs w:val="20"/>
          <w:lang w:val="de-DE"/>
        </w:rPr>
      </w:pPr>
    </w:p>
    <w:p w:rsidR="004A3581" w:rsidRDefault="004A3581" w:rsidP="00D426AF">
      <w:pPr>
        <w:spacing w:after="0" w:line="240" w:lineRule="auto"/>
        <w:ind w:right="-702"/>
        <w:jc w:val="center"/>
        <w:rPr>
          <w:rFonts w:ascii="Arial" w:hAnsi="Arial" w:cs="Arial"/>
          <w:b/>
          <w:lang w:val="de-DE"/>
        </w:rPr>
      </w:pPr>
    </w:p>
    <w:p w:rsidR="004A3581" w:rsidRDefault="004A3581" w:rsidP="00D426AF">
      <w:pPr>
        <w:spacing w:after="0" w:line="240" w:lineRule="auto"/>
        <w:ind w:right="-702"/>
        <w:jc w:val="center"/>
        <w:rPr>
          <w:rFonts w:ascii="Arial" w:hAnsi="Arial" w:cs="Arial"/>
          <w:b/>
          <w:lang w:val="de-DE"/>
        </w:rPr>
      </w:pPr>
    </w:p>
    <w:p w:rsidR="004A3581" w:rsidRDefault="004A3581" w:rsidP="00D426AF">
      <w:pPr>
        <w:spacing w:after="0" w:line="240" w:lineRule="auto"/>
        <w:ind w:right="-702"/>
        <w:jc w:val="center"/>
        <w:rPr>
          <w:rFonts w:ascii="Arial" w:hAnsi="Arial" w:cs="Arial"/>
          <w:b/>
          <w:lang w:val="de-DE"/>
        </w:rPr>
      </w:pPr>
    </w:p>
    <w:p w:rsidR="004A3581" w:rsidRDefault="004A3581" w:rsidP="00D426AF">
      <w:pPr>
        <w:spacing w:after="0" w:line="240" w:lineRule="auto"/>
        <w:ind w:right="-702"/>
        <w:jc w:val="center"/>
        <w:rPr>
          <w:rFonts w:ascii="Arial" w:hAnsi="Arial" w:cs="Arial"/>
          <w:b/>
          <w:lang w:val="de-DE"/>
        </w:rPr>
      </w:pPr>
    </w:p>
    <w:p w:rsidR="004A3581" w:rsidRDefault="004A3581" w:rsidP="00D426AF">
      <w:pPr>
        <w:spacing w:after="0" w:line="240" w:lineRule="auto"/>
        <w:ind w:right="-702"/>
        <w:jc w:val="center"/>
        <w:rPr>
          <w:rFonts w:ascii="Arial" w:hAnsi="Arial" w:cs="Arial"/>
          <w:b/>
          <w:lang w:val="de-DE"/>
        </w:rPr>
      </w:pPr>
    </w:p>
    <w:p w:rsidR="00DB2661" w:rsidRDefault="005677A8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1558" type="#_x0000_t202" style="position:absolute;left:0;text-align:left;margin-left:-89.2pt;margin-top:-60.85pt;width:546.85pt;height:38.45pt;z-index:251635712;mso-wrap-distance-left:9.05pt;mso-wrap-distance-right:9.05pt" fillcolor="#a5a5a5" strokeweight="1pt">
            <v:fill color2="black"/>
            <v:textbox style="mso-next-textbox:#_x0000_s1558" inset="7.45pt,3.85pt,7.45pt,3.85pt">
              <w:txbxContent>
                <w:p w:rsidR="00C53CD6" w:rsidRPr="002659FF" w:rsidRDefault="00C53CD6" w:rsidP="00C16EA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57" w:hanging="36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DISSEMINATING CAPACITY</w:t>
                  </w:r>
                </w:p>
                <w:p w:rsidR="00C53CD6" w:rsidRPr="007A3726" w:rsidRDefault="00C53CD6" w:rsidP="00B32B84">
                  <w:pPr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>Kemampuan</w:t>
                  </w:r>
                  <w:r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>lembaga litbang untuk mendiseminasikan hasil-hasil riset)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</w:p>
              </w:txbxContent>
            </v:textbox>
          </v:shape>
        </w:pict>
      </w:r>
      <w:r w:rsidR="00D426AF" w:rsidRPr="00B32B84">
        <w:rPr>
          <w:rFonts w:ascii="Arial" w:hAnsi="Arial" w:cs="Arial"/>
          <w:sz w:val="20"/>
          <w:szCs w:val="20"/>
        </w:rPr>
        <w:t xml:space="preserve">Apakah </w:t>
      </w:r>
      <w:r w:rsidR="002E5574">
        <w:rPr>
          <w:rFonts w:ascii="Arial" w:hAnsi="Arial" w:cs="Arial"/>
          <w:sz w:val="20"/>
          <w:szCs w:val="20"/>
        </w:rPr>
        <w:t>Lembaga</w:t>
      </w:r>
      <w:r w:rsidR="00D426AF" w:rsidRPr="00B32B84">
        <w:rPr>
          <w:rFonts w:ascii="Arial" w:hAnsi="Arial" w:cs="Arial"/>
          <w:sz w:val="20"/>
          <w:szCs w:val="20"/>
        </w:rPr>
        <w:t xml:space="preserve"> Saudara memiliki</w:t>
      </w:r>
      <w:r w:rsidR="00D426AF" w:rsidRPr="00B32B84">
        <w:rPr>
          <w:rFonts w:ascii="Arial" w:hAnsi="Arial" w:cs="Arial"/>
          <w:sz w:val="20"/>
          <w:szCs w:val="20"/>
          <w:lang w:val="id-ID"/>
        </w:rPr>
        <w:t xml:space="preserve"> </w:t>
      </w:r>
      <w:r w:rsidR="00584DFC" w:rsidRPr="00B32B84">
        <w:rPr>
          <w:rFonts w:ascii="Arial" w:hAnsi="Arial" w:cs="Arial"/>
          <w:sz w:val="20"/>
          <w:szCs w:val="20"/>
        </w:rPr>
        <w:t xml:space="preserve">sistem diseminasi informasi hasil-hasil </w:t>
      </w:r>
      <w:r w:rsidR="00584DFC" w:rsidRPr="0099376D">
        <w:rPr>
          <w:rFonts w:ascii="Arial" w:hAnsi="Arial" w:cs="Arial"/>
          <w:sz w:val="20"/>
          <w:szCs w:val="20"/>
        </w:rPr>
        <w:t xml:space="preserve">riset (seperti </w:t>
      </w:r>
      <w:r w:rsidR="00584DFC" w:rsidRPr="0099376D">
        <w:rPr>
          <w:rFonts w:ascii="Arial" w:hAnsi="Arial" w:cs="Arial"/>
          <w:i/>
          <w:sz w:val="20"/>
          <w:szCs w:val="20"/>
          <w:lang w:val="id-ID"/>
        </w:rPr>
        <w:t>information center</w:t>
      </w:r>
      <w:r w:rsidR="00584DFC" w:rsidRPr="0099376D">
        <w:rPr>
          <w:rFonts w:ascii="Arial" w:hAnsi="Arial" w:cs="Arial"/>
          <w:i/>
          <w:sz w:val="20"/>
          <w:szCs w:val="20"/>
        </w:rPr>
        <w:t>)</w:t>
      </w:r>
      <w:r w:rsidR="00D426AF" w:rsidRPr="0099376D">
        <w:rPr>
          <w:rFonts w:ascii="Arial" w:hAnsi="Arial" w:cs="Arial"/>
          <w:sz w:val="20"/>
          <w:szCs w:val="20"/>
        </w:rPr>
        <w:t>?</w:t>
      </w:r>
    </w:p>
    <w:p w:rsidR="00D426AF" w:rsidRPr="00DB2661" w:rsidRDefault="005677A8" w:rsidP="00DB2661">
      <w:pPr>
        <w:spacing w:after="0" w:line="360" w:lineRule="auto"/>
        <w:ind w:left="-709" w:right="-702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B2661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661" w:rsidRPr="00DB2661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 w:rsidRPr="00DB2661">
        <w:rPr>
          <w:rFonts w:ascii="Arial" w:hAnsi="Arial" w:cs="Arial"/>
          <w:lang w:val="fi-FI"/>
        </w:rPr>
        <w:fldChar w:fldCharType="end"/>
      </w:r>
      <w:r w:rsidR="00DB2661" w:rsidRPr="00DB2661">
        <w:rPr>
          <w:rFonts w:ascii="Arial" w:hAnsi="Arial" w:cs="Arial"/>
          <w:lang w:val="fi-FI"/>
        </w:rPr>
        <w:t xml:space="preserve">  </w:t>
      </w:r>
      <w:r w:rsidR="00DB2661">
        <w:rPr>
          <w:rFonts w:ascii="Arial" w:hAnsi="Arial" w:cs="Arial"/>
          <w:sz w:val="20"/>
          <w:szCs w:val="20"/>
        </w:rPr>
        <w:t xml:space="preserve">    1. Ya</w:t>
      </w:r>
      <w:r w:rsidR="00DB2661">
        <w:rPr>
          <w:rFonts w:ascii="Arial" w:hAnsi="Arial" w:cs="Arial"/>
          <w:sz w:val="20"/>
          <w:szCs w:val="20"/>
        </w:rPr>
        <w:tab/>
      </w:r>
      <w:r w:rsidR="00DB266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661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DB2661">
        <w:rPr>
          <w:rFonts w:ascii="Arial" w:hAnsi="Arial" w:cs="Arial"/>
          <w:lang w:val="fi-FI"/>
        </w:rPr>
        <w:t xml:space="preserve">  </w:t>
      </w:r>
      <w:r w:rsidR="00D426AF" w:rsidRPr="00DB2661">
        <w:rPr>
          <w:rFonts w:ascii="Arial" w:hAnsi="Arial" w:cs="Arial"/>
          <w:sz w:val="20"/>
          <w:szCs w:val="20"/>
        </w:rPr>
        <w:t>2. Tidak</w:t>
      </w:r>
    </w:p>
    <w:p w:rsidR="001021E5" w:rsidRPr="00B32B84" w:rsidRDefault="00D426AF" w:rsidP="00B32B84">
      <w:pPr>
        <w:spacing w:after="0" w:line="360" w:lineRule="auto"/>
        <w:ind w:left="-709" w:right="-702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32B84">
        <w:rPr>
          <w:rFonts w:ascii="Arial" w:hAnsi="Arial" w:cs="Arial"/>
          <w:sz w:val="20"/>
          <w:szCs w:val="20"/>
        </w:rPr>
        <w:t xml:space="preserve">Jika “Ya”, sebutkan sejauh mana </w:t>
      </w:r>
      <w:r w:rsidR="00584DFC" w:rsidRPr="00B32B84">
        <w:rPr>
          <w:rFonts w:ascii="Arial" w:hAnsi="Arial" w:cs="Arial"/>
          <w:sz w:val="20"/>
          <w:szCs w:val="20"/>
        </w:rPr>
        <w:t>sistem</w:t>
      </w:r>
      <w:r w:rsidRPr="00B32B84">
        <w:rPr>
          <w:rFonts w:ascii="Arial" w:hAnsi="Arial" w:cs="Arial"/>
          <w:sz w:val="20"/>
          <w:szCs w:val="20"/>
        </w:rPr>
        <w:t xml:space="preserve"> tersebut </w:t>
      </w:r>
      <w:r w:rsidR="00584DFC" w:rsidRPr="00B32B84">
        <w:rPr>
          <w:rFonts w:ascii="Arial" w:hAnsi="Arial" w:cs="Arial"/>
          <w:sz w:val="20"/>
          <w:szCs w:val="20"/>
        </w:rPr>
        <w:t>ber</w:t>
      </w:r>
      <w:r w:rsidRPr="00B32B84">
        <w:rPr>
          <w:rFonts w:ascii="Arial" w:hAnsi="Arial" w:cs="Arial"/>
          <w:sz w:val="20"/>
          <w:szCs w:val="20"/>
        </w:rPr>
        <w:t>jalan!</w:t>
      </w:r>
    </w:p>
    <w:tbl>
      <w:tblPr>
        <w:tblW w:w="9782" w:type="dxa"/>
        <w:tblInd w:w="-743" w:type="dxa"/>
        <w:tblLook w:val="04A0"/>
      </w:tblPr>
      <w:tblGrid>
        <w:gridCol w:w="2552"/>
        <w:gridCol w:w="1843"/>
        <w:gridCol w:w="1843"/>
        <w:gridCol w:w="1559"/>
        <w:gridCol w:w="1985"/>
      </w:tblGrid>
      <w:tr w:rsidR="00B32B84" w:rsidRPr="00500365" w:rsidTr="00500365">
        <w:tc>
          <w:tcPr>
            <w:tcW w:w="2552" w:type="dxa"/>
          </w:tcPr>
          <w:p w:rsidR="00B32B84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4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627994">
              <w:rPr>
                <w:rFonts w:ascii="Arial" w:hAnsi="Arial" w:cs="Arial"/>
                <w:lang w:val="fi-FI"/>
              </w:rPr>
              <w:t xml:space="preserve">  </w:t>
            </w:r>
            <w:r w:rsidR="00627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B84" w:rsidRPr="00500365">
              <w:rPr>
                <w:rFonts w:ascii="Arial" w:hAnsi="Arial" w:cs="Arial"/>
                <w:sz w:val="20"/>
                <w:szCs w:val="20"/>
              </w:rPr>
              <w:t>1. Sangat buruk</w:t>
            </w:r>
          </w:p>
        </w:tc>
        <w:tc>
          <w:tcPr>
            <w:tcW w:w="1843" w:type="dxa"/>
          </w:tcPr>
          <w:p w:rsidR="00B32B84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4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627994">
              <w:rPr>
                <w:rFonts w:ascii="Arial" w:hAnsi="Arial" w:cs="Arial"/>
                <w:lang w:val="fi-FI"/>
              </w:rPr>
              <w:t xml:space="preserve"> </w:t>
            </w:r>
            <w:r w:rsidR="00B32B84" w:rsidRPr="00500365">
              <w:rPr>
                <w:rFonts w:ascii="Arial" w:hAnsi="Arial" w:cs="Arial"/>
                <w:sz w:val="20"/>
                <w:szCs w:val="20"/>
              </w:rPr>
              <w:t xml:space="preserve"> 2. Buruk</w:t>
            </w:r>
          </w:p>
        </w:tc>
        <w:tc>
          <w:tcPr>
            <w:tcW w:w="1843" w:type="dxa"/>
          </w:tcPr>
          <w:p w:rsidR="00B32B84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994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627994">
              <w:rPr>
                <w:rFonts w:ascii="Arial" w:hAnsi="Arial" w:cs="Arial"/>
                <w:lang w:val="fi-FI"/>
              </w:rPr>
              <w:t xml:space="preserve"> </w:t>
            </w:r>
            <w:r w:rsidR="00627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B84" w:rsidRPr="00500365">
              <w:rPr>
                <w:rFonts w:ascii="Arial" w:hAnsi="Arial" w:cs="Arial"/>
                <w:sz w:val="20"/>
                <w:szCs w:val="20"/>
              </w:rPr>
              <w:t>3. Cukup</w:t>
            </w:r>
          </w:p>
        </w:tc>
        <w:tc>
          <w:tcPr>
            <w:tcW w:w="1559" w:type="dxa"/>
          </w:tcPr>
          <w:p w:rsidR="00B32B84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994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6279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2B84" w:rsidRPr="00500365">
              <w:rPr>
                <w:rFonts w:ascii="Arial" w:hAnsi="Arial" w:cs="Arial"/>
                <w:sz w:val="20"/>
                <w:szCs w:val="20"/>
              </w:rPr>
              <w:t xml:space="preserve">4. Baik      </w:t>
            </w:r>
          </w:p>
        </w:tc>
        <w:tc>
          <w:tcPr>
            <w:tcW w:w="1985" w:type="dxa"/>
          </w:tcPr>
          <w:p w:rsidR="00B32B84" w:rsidRPr="00500365" w:rsidRDefault="005677A8" w:rsidP="005003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4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627994">
              <w:rPr>
                <w:rFonts w:ascii="Arial" w:hAnsi="Arial" w:cs="Arial"/>
                <w:lang w:val="fi-FI"/>
              </w:rPr>
              <w:t xml:space="preserve"> </w:t>
            </w:r>
            <w:r w:rsidR="00B32B84" w:rsidRPr="00500365">
              <w:rPr>
                <w:rFonts w:ascii="Arial" w:hAnsi="Arial" w:cs="Arial"/>
                <w:sz w:val="20"/>
                <w:szCs w:val="20"/>
              </w:rPr>
              <w:t xml:space="preserve"> 5. Sangat baik</w:t>
            </w:r>
          </w:p>
        </w:tc>
      </w:tr>
    </w:tbl>
    <w:p w:rsidR="00D426AF" w:rsidRPr="00B32B84" w:rsidRDefault="00D426AF" w:rsidP="00D426AF">
      <w:pPr>
        <w:spacing w:after="0" w:line="360" w:lineRule="auto"/>
        <w:ind w:left="-630" w:right="-70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1021E5" w:rsidRPr="00B32B84" w:rsidRDefault="00584DFC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32B84">
        <w:rPr>
          <w:rFonts w:ascii="Arial" w:hAnsi="Arial" w:cs="Arial"/>
          <w:sz w:val="20"/>
          <w:szCs w:val="20"/>
        </w:rPr>
        <w:t>Sebutkan j</w:t>
      </w:r>
      <w:r w:rsidRPr="00B32B84">
        <w:rPr>
          <w:rFonts w:ascii="Arial" w:hAnsi="Arial" w:cs="Arial"/>
          <w:sz w:val="20"/>
          <w:szCs w:val="20"/>
          <w:lang w:val="id-ID"/>
        </w:rPr>
        <w:t xml:space="preserve">umlah kerjasama riset dan </w:t>
      </w:r>
      <w:r w:rsidRPr="00B32B84">
        <w:rPr>
          <w:rFonts w:ascii="Arial" w:hAnsi="Arial" w:cs="Arial"/>
          <w:sz w:val="20"/>
          <w:szCs w:val="20"/>
        </w:rPr>
        <w:t>nilainya</w:t>
      </w:r>
      <w:r w:rsidR="00D426AF" w:rsidRPr="00B32B84">
        <w:rPr>
          <w:rFonts w:ascii="Arial" w:hAnsi="Arial" w:cs="Arial"/>
          <w:sz w:val="20"/>
          <w:szCs w:val="20"/>
          <w:lang w:val="id-ID"/>
        </w:rPr>
        <w:t xml:space="preserve"> (rupiah) kerjasama dengan pengguna teknologi</w:t>
      </w:r>
      <w:r w:rsidRPr="00B32B84">
        <w:rPr>
          <w:rFonts w:ascii="Arial" w:hAnsi="Arial" w:cs="Arial"/>
          <w:sz w:val="20"/>
          <w:szCs w:val="20"/>
        </w:rPr>
        <w:t xml:space="preserve"> dalam 3 tahun terakhir</w:t>
      </w:r>
      <w:r w:rsidR="005F3ED8">
        <w:rPr>
          <w:rFonts w:ascii="Arial" w:hAnsi="Arial" w:cs="Arial"/>
          <w:sz w:val="20"/>
          <w:szCs w:val="20"/>
        </w:rPr>
        <w:t>!</w:t>
      </w:r>
    </w:p>
    <w:tbl>
      <w:tblPr>
        <w:tblW w:w="872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2917"/>
        <w:gridCol w:w="4312"/>
      </w:tblGrid>
      <w:tr w:rsidR="005F3ED8" w:rsidRPr="00B32B84" w:rsidTr="005F3ED8">
        <w:tc>
          <w:tcPr>
            <w:tcW w:w="1499" w:type="dxa"/>
            <w:shd w:val="clear" w:color="auto" w:fill="BFBFBF"/>
            <w:vAlign w:val="center"/>
          </w:tcPr>
          <w:p w:rsidR="005F3ED8" w:rsidRPr="00B32B84" w:rsidRDefault="005F3ED8" w:rsidP="005F3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Tahun</w:t>
            </w:r>
          </w:p>
        </w:tc>
        <w:tc>
          <w:tcPr>
            <w:tcW w:w="2917" w:type="dxa"/>
            <w:shd w:val="clear" w:color="auto" w:fill="BFBFBF"/>
          </w:tcPr>
          <w:p w:rsidR="005F3ED8" w:rsidRPr="00B32B84" w:rsidRDefault="005F3ED8" w:rsidP="005F3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Kerjasama R</w:t>
            </w: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>iset</w:t>
            </w:r>
          </w:p>
        </w:tc>
        <w:tc>
          <w:tcPr>
            <w:tcW w:w="4312" w:type="dxa"/>
            <w:shd w:val="clear" w:color="auto" w:fill="BFBFBF"/>
          </w:tcPr>
          <w:p w:rsidR="005F3ED8" w:rsidRPr="00B32B84" w:rsidRDefault="005F3ED8" w:rsidP="001467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>Nilai (rupiah)</w:t>
            </w:r>
          </w:p>
        </w:tc>
      </w:tr>
      <w:tr w:rsidR="005F3ED8" w:rsidRPr="00B32B84" w:rsidTr="005F3ED8">
        <w:tc>
          <w:tcPr>
            <w:tcW w:w="1499" w:type="dxa"/>
          </w:tcPr>
          <w:p w:rsidR="005F3ED8" w:rsidRDefault="005F3ED8" w:rsidP="005F3ED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2917" w:type="dxa"/>
          </w:tcPr>
          <w:p w:rsidR="005F3ED8" w:rsidRPr="00B32B84" w:rsidRDefault="005677A8" w:rsidP="005F3ED8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4312" w:type="dxa"/>
          </w:tcPr>
          <w:p w:rsidR="005F3ED8" w:rsidRPr="00B32B84" w:rsidRDefault="005677A8" w:rsidP="005F3ED8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5F3ED8" w:rsidRPr="00B32B84" w:rsidTr="005F3ED8">
        <w:tc>
          <w:tcPr>
            <w:tcW w:w="1499" w:type="dxa"/>
          </w:tcPr>
          <w:p w:rsidR="005F3ED8" w:rsidRDefault="005F3ED8" w:rsidP="005F3ED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2011</w:t>
            </w:r>
          </w:p>
        </w:tc>
        <w:tc>
          <w:tcPr>
            <w:tcW w:w="2917" w:type="dxa"/>
          </w:tcPr>
          <w:p w:rsidR="005F3ED8" w:rsidRDefault="005677A8" w:rsidP="005F3ED8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5F3ED8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5F3ED8" w:rsidRPr="00B32B84" w:rsidTr="005F3ED8">
        <w:tc>
          <w:tcPr>
            <w:tcW w:w="1499" w:type="dxa"/>
          </w:tcPr>
          <w:p w:rsidR="005F3ED8" w:rsidRDefault="005F3ED8" w:rsidP="005F3ED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2012</w:t>
            </w:r>
          </w:p>
        </w:tc>
        <w:tc>
          <w:tcPr>
            <w:tcW w:w="2917" w:type="dxa"/>
          </w:tcPr>
          <w:p w:rsidR="005F3ED8" w:rsidRDefault="005677A8" w:rsidP="005F3ED8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5F3ED8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5F3ED8" w:rsidRPr="00B32B84" w:rsidTr="005F3ED8">
        <w:tc>
          <w:tcPr>
            <w:tcW w:w="1499" w:type="dxa"/>
          </w:tcPr>
          <w:p w:rsidR="005F3ED8" w:rsidRPr="005F3ED8" w:rsidRDefault="005F3ED8" w:rsidP="005F3ED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3ED8">
              <w:rPr>
                <w:rFonts w:ascii="Arial" w:hAnsi="Arial" w:cs="Arial"/>
                <w:b/>
                <w:sz w:val="20"/>
                <w:szCs w:val="20"/>
                <w:lang w:val="de-DE"/>
              </w:rPr>
              <w:t>Total</w:t>
            </w:r>
          </w:p>
        </w:tc>
        <w:tc>
          <w:tcPr>
            <w:tcW w:w="2917" w:type="dxa"/>
          </w:tcPr>
          <w:p w:rsidR="005F3ED8" w:rsidRDefault="005677A8" w:rsidP="005F3ED8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5F3ED8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84DFC" w:rsidRPr="00B32B84" w:rsidRDefault="00584DFC" w:rsidP="00584DFC">
      <w:pPr>
        <w:spacing w:after="0" w:line="360" w:lineRule="auto"/>
        <w:ind w:left="-540" w:right="-70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1021E5" w:rsidRPr="00B32B84" w:rsidRDefault="00B32B84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Sebutkan j</w:t>
      </w:r>
      <w:r w:rsidR="00D426AF" w:rsidRPr="00B32B84">
        <w:rPr>
          <w:rFonts w:ascii="Arial" w:hAnsi="Arial" w:cs="Arial"/>
          <w:sz w:val="20"/>
          <w:szCs w:val="20"/>
          <w:lang w:val="id-ID"/>
        </w:rPr>
        <w:t xml:space="preserve">umlah kerjasama </w:t>
      </w:r>
      <w:r w:rsidR="002E5574">
        <w:rPr>
          <w:rFonts w:ascii="Arial" w:hAnsi="Arial" w:cs="Arial"/>
          <w:sz w:val="20"/>
          <w:szCs w:val="20"/>
        </w:rPr>
        <w:t xml:space="preserve">non riset </w:t>
      </w:r>
      <w:r w:rsidR="002E5574">
        <w:rPr>
          <w:rFonts w:ascii="Arial" w:hAnsi="Arial" w:cs="Arial"/>
          <w:sz w:val="20"/>
          <w:szCs w:val="20"/>
          <w:lang w:val="id-ID"/>
        </w:rPr>
        <w:t>(</w:t>
      </w:r>
      <w:r w:rsidR="002E5574">
        <w:rPr>
          <w:rFonts w:ascii="Arial" w:hAnsi="Arial" w:cs="Arial"/>
          <w:sz w:val="20"/>
          <w:szCs w:val="20"/>
        </w:rPr>
        <w:t xml:space="preserve">pelatihan, </w:t>
      </w:r>
      <w:r w:rsidR="00D426AF" w:rsidRPr="00B32B84">
        <w:rPr>
          <w:rFonts w:ascii="Arial" w:hAnsi="Arial" w:cs="Arial"/>
          <w:sz w:val="20"/>
          <w:szCs w:val="20"/>
          <w:lang w:val="id-ID"/>
        </w:rPr>
        <w:t>konsultasi</w:t>
      </w:r>
      <w:r w:rsidR="002E5574">
        <w:rPr>
          <w:rFonts w:ascii="Arial" w:hAnsi="Arial" w:cs="Arial"/>
          <w:sz w:val="20"/>
          <w:szCs w:val="20"/>
        </w:rPr>
        <w:t>, dll.</w:t>
      </w:r>
      <w:r w:rsidR="00D426AF" w:rsidRPr="00B32B84">
        <w:rPr>
          <w:rFonts w:ascii="Arial" w:hAnsi="Arial" w:cs="Arial"/>
          <w:sz w:val="20"/>
          <w:szCs w:val="20"/>
          <w:lang w:val="id-ID"/>
        </w:rPr>
        <w:t xml:space="preserve">) </w:t>
      </w:r>
      <w:r w:rsidR="00584DFC" w:rsidRPr="00B32B84">
        <w:rPr>
          <w:rFonts w:ascii="Arial" w:hAnsi="Arial" w:cs="Arial"/>
          <w:sz w:val="20"/>
          <w:szCs w:val="20"/>
        </w:rPr>
        <w:t xml:space="preserve">dan nilainya (rupiah) </w:t>
      </w:r>
      <w:r w:rsidR="00D426AF" w:rsidRPr="00B32B84">
        <w:rPr>
          <w:rFonts w:ascii="Arial" w:hAnsi="Arial" w:cs="Arial"/>
          <w:sz w:val="20"/>
          <w:szCs w:val="20"/>
          <w:lang w:val="id-ID"/>
        </w:rPr>
        <w:t>dengan pengguna teknologi</w:t>
      </w:r>
      <w:r w:rsidR="00584DFC" w:rsidRPr="00B32B84">
        <w:rPr>
          <w:rFonts w:ascii="Arial" w:hAnsi="Arial" w:cs="Arial"/>
          <w:sz w:val="20"/>
          <w:szCs w:val="20"/>
        </w:rPr>
        <w:t xml:space="preserve"> dalam 3 tahun terakhir</w:t>
      </w:r>
      <w:r>
        <w:rPr>
          <w:rFonts w:ascii="Arial" w:hAnsi="Arial" w:cs="Arial"/>
          <w:sz w:val="20"/>
          <w:szCs w:val="20"/>
        </w:rPr>
        <w:t>!</w:t>
      </w:r>
    </w:p>
    <w:tbl>
      <w:tblPr>
        <w:tblW w:w="872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2917"/>
        <w:gridCol w:w="4312"/>
      </w:tblGrid>
      <w:tr w:rsidR="005F3ED8" w:rsidRPr="00B32B84" w:rsidTr="00A34885">
        <w:tc>
          <w:tcPr>
            <w:tcW w:w="1499" w:type="dxa"/>
            <w:shd w:val="clear" w:color="auto" w:fill="BFBFBF"/>
            <w:vAlign w:val="center"/>
          </w:tcPr>
          <w:p w:rsidR="005F3ED8" w:rsidRPr="00B32B84" w:rsidRDefault="005F3ED8" w:rsidP="00A34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Tahun</w:t>
            </w:r>
          </w:p>
        </w:tc>
        <w:tc>
          <w:tcPr>
            <w:tcW w:w="2917" w:type="dxa"/>
            <w:shd w:val="clear" w:color="auto" w:fill="BFBFBF"/>
          </w:tcPr>
          <w:p w:rsidR="005F3ED8" w:rsidRPr="00B32B84" w:rsidRDefault="005F3ED8" w:rsidP="005F3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K</w:t>
            </w: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erjasama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Non R</w:t>
            </w: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>iset</w:t>
            </w:r>
          </w:p>
        </w:tc>
        <w:tc>
          <w:tcPr>
            <w:tcW w:w="4312" w:type="dxa"/>
            <w:shd w:val="clear" w:color="auto" w:fill="BFBFBF"/>
          </w:tcPr>
          <w:p w:rsidR="005F3ED8" w:rsidRPr="00B32B84" w:rsidRDefault="005F3ED8" w:rsidP="00A34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>Nilai (rupiah)</w:t>
            </w:r>
          </w:p>
        </w:tc>
      </w:tr>
      <w:tr w:rsidR="005F3ED8" w:rsidRPr="00B32B84" w:rsidTr="00A34885">
        <w:tc>
          <w:tcPr>
            <w:tcW w:w="1499" w:type="dxa"/>
          </w:tcPr>
          <w:p w:rsidR="005F3ED8" w:rsidRDefault="005F3ED8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2917" w:type="dxa"/>
          </w:tcPr>
          <w:p w:rsidR="005F3ED8" w:rsidRPr="00B32B84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Pr="00B32B84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5F3ED8" w:rsidRPr="00B32B84" w:rsidTr="00A34885">
        <w:tc>
          <w:tcPr>
            <w:tcW w:w="1499" w:type="dxa"/>
          </w:tcPr>
          <w:p w:rsidR="005F3ED8" w:rsidRDefault="005F3ED8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2011</w:t>
            </w:r>
          </w:p>
        </w:tc>
        <w:tc>
          <w:tcPr>
            <w:tcW w:w="2917" w:type="dxa"/>
          </w:tcPr>
          <w:p w:rsidR="005F3ED8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5F3ED8" w:rsidRPr="00B32B84" w:rsidTr="00A34885">
        <w:tc>
          <w:tcPr>
            <w:tcW w:w="1499" w:type="dxa"/>
          </w:tcPr>
          <w:p w:rsidR="005F3ED8" w:rsidRDefault="005F3ED8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2012</w:t>
            </w:r>
          </w:p>
        </w:tc>
        <w:tc>
          <w:tcPr>
            <w:tcW w:w="2917" w:type="dxa"/>
          </w:tcPr>
          <w:p w:rsidR="005F3ED8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5F3ED8" w:rsidRPr="00B32B84" w:rsidTr="00A34885">
        <w:tc>
          <w:tcPr>
            <w:tcW w:w="1499" w:type="dxa"/>
          </w:tcPr>
          <w:p w:rsidR="005F3ED8" w:rsidRPr="005F3ED8" w:rsidRDefault="005F3ED8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3ED8">
              <w:rPr>
                <w:rFonts w:ascii="Arial" w:hAnsi="Arial" w:cs="Arial"/>
                <w:b/>
                <w:sz w:val="20"/>
                <w:szCs w:val="20"/>
                <w:lang w:val="de-DE"/>
              </w:rPr>
              <w:t>Total</w:t>
            </w:r>
          </w:p>
        </w:tc>
        <w:tc>
          <w:tcPr>
            <w:tcW w:w="2917" w:type="dxa"/>
          </w:tcPr>
          <w:p w:rsidR="005F3ED8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5F3ED8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3ED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5F3ED8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584DFC" w:rsidRPr="007B568E" w:rsidRDefault="00584DFC" w:rsidP="00584DFC">
      <w:pPr>
        <w:spacing w:after="0" w:line="360" w:lineRule="auto"/>
        <w:ind w:left="-540" w:right="-702"/>
        <w:jc w:val="both"/>
        <w:rPr>
          <w:rFonts w:ascii="Arial" w:hAnsi="Arial" w:cs="Arial"/>
          <w:color w:val="FF0000"/>
          <w:sz w:val="20"/>
          <w:szCs w:val="20"/>
          <w:lang w:val="id-ID"/>
        </w:rPr>
      </w:pPr>
    </w:p>
    <w:p w:rsidR="002F1145" w:rsidRPr="007B568E" w:rsidRDefault="002F1145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568E">
        <w:rPr>
          <w:rFonts w:ascii="Arial" w:hAnsi="Arial" w:cs="Arial"/>
          <w:sz w:val="20"/>
          <w:szCs w:val="20"/>
          <w:lang w:val="id-ID"/>
        </w:rPr>
        <w:t>Apakah</w:t>
      </w:r>
      <w:r w:rsidRPr="007B568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E5574">
        <w:rPr>
          <w:rFonts w:ascii="Arial" w:hAnsi="Arial" w:cs="Arial"/>
          <w:sz w:val="20"/>
          <w:szCs w:val="20"/>
          <w:lang w:eastAsia="en-US"/>
        </w:rPr>
        <w:t>Lembaga</w:t>
      </w:r>
      <w:r w:rsidRPr="007B568E">
        <w:rPr>
          <w:rFonts w:ascii="Arial" w:hAnsi="Arial" w:cs="Arial"/>
          <w:sz w:val="20"/>
          <w:szCs w:val="20"/>
          <w:lang w:eastAsia="en-US"/>
        </w:rPr>
        <w:t xml:space="preserve"> ini mempunyai produk lisensi</w:t>
      </w:r>
      <w:r w:rsidR="007B568E" w:rsidRPr="007B568E">
        <w:rPr>
          <w:rFonts w:ascii="Arial" w:hAnsi="Arial" w:cs="Arial"/>
          <w:sz w:val="20"/>
          <w:szCs w:val="20"/>
          <w:lang w:eastAsia="en-US"/>
        </w:rPr>
        <w:t xml:space="preserve"> dan nilainya (ru</w:t>
      </w:r>
      <w:r w:rsidR="001818EC" w:rsidRPr="007B568E">
        <w:rPr>
          <w:rFonts w:ascii="Arial" w:hAnsi="Arial" w:cs="Arial"/>
          <w:sz w:val="20"/>
          <w:szCs w:val="20"/>
          <w:lang w:eastAsia="en-US"/>
        </w:rPr>
        <w:t>piah)</w:t>
      </w:r>
      <w:r w:rsidR="00C16EA3">
        <w:rPr>
          <w:rFonts w:ascii="Arial" w:hAnsi="Arial" w:cs="Arial"/>
          <w:sz w:val="20"/>
          <w:szCs w:val="20"/>
          <w:lang w:eastAsia="en-US"/>
        </w:rPr>
        <w:t xml:space="preserve"> dalam 3 tahun terakhir</w:t>
      </w:r>
      <w:r w:rsidRPr="007B568E">
        <w:rPr>
          <w:rFonts w:ascii="Arial" w:hAnsi="Arial" w:cs="Arial"/>
          <w:sz w:val="20"/>
          <w:szCs w:val="20"/>
          <w:lang w:eastAsia="en-US"/>
        </w:rPr>
        <w:t>?</w:t>
      </w:r>
    </w:p>
    <w:tbl>
      <w:tblPr>
        <w:tblW w:w="872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2917"/>
        <w:gridCol w:w="4312"/>
      </w:tblGrid>
      <w:tr w:rsidR="00C16EA3" w:rsidRPr="00B32B84" w:rsidTr="00A34885">
        <w:tc>
          <w:tcPr>
            <w:tcW w:w="1499" w:type="dxa"/>
            <w:shd w:val="clear" w:color="auto" w:fill="BFBFBF"/>
            <w:vAlign w:val="center"/>
          </w:tcPr>
          <w:p w:rsidR="00C16EA3" w:rsidRPr="00B32B84" w:rsidRDefault="00C16EA3" w:rsidP="00A34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Tahun</w:t>
            </w:r>
          </w:p>
        </w:tc>
        <w:tc>
          <w:tcPr>
            <w:tcW w:w="2917" w:type="dxa"/>
            <w:shd w:val="clear" w:color="auto" w:fill="BFBFBF"/>
          </w:tcPr>
          <w:p w:rsidR="00C16EA3" w:rsidRPr="00B32B84" w:rsidRDefault="00C16EA3" w:rsidP="00C16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Produk Lisensi</w:t>
            </w:r>
          </w:p>
        </w:tc>
        <w:tc>
          <w:tcPr>
            <w:tcW w:w="4312" w:type="dxa"/>
            <w:shd w:val="clear" w:color="auto" w:fill="BFBFBF"/>
          </w:tcPr>
          <w:p w:rsidR="00C16EA3" w:rsidRPr="00B32B84" w:rsidRDefault="00C16EA3" w:rsidP="00A34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32B84">
              <w:rPr>
                <w:rFonts w:ascii="Arial" w:hAnsi="Arial" w:cs="Arial"/>
                <w:b/>
                <w:sz w:val="20"/>
                <w:szCs w:val="20"/>
                <w:lang w:val="de-DE"/>
              </w:rPr>
              <w:t>Nilai (rupiah)</w:t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2917" w:type="dxa"/>
          </w:tcPr>
          <w:p w:rsidR="00C16EA3" w:rsidRPr="00B32B84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Pr="00B32B84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2011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2012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Pr="005F3ED8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3ED8">
              <w:rPr>
                <w:rFonts w:ascii="Arial" w:hAnsi="Arial" w:cs="Arial"/>
                <w:b/>
                <w:sz w:val="20"/>
                <w:szCs w:val="20"/>
                <w:lang w:val="de-DE"/>
              </w:rPr>
              <w:t>Total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F1145" w:rsidRPr="00B32B84" w:rsidRDefault="002F1145" w:rsidP="002F1145">
      <w:pPr>
        <w:pStyle w:val="ListParagraph"/>
        <w:widowControl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E5574" w:rsidRDefault="002E5574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jumlah </w:t>
      </w:r>
      <w:r w:rsidRPr="002E5574">
        <w:rPr>
          <w:rFonts w:ascii="Arial" w:hAnsi="Arial" w:cs="Arial"/>
          <w:i/>
          <w:sz w:val="20"/>
          <w:szCs w:val="20"/>
        </w:rPr>
        <w:t>Spin-off</w:t>
      </w:r>
      <w:r>
        <w:rPr>
          <w:rFonts w:ascii="Arial" w:hAnsi="Arial" w:cs="Arial"/>
          <w:sz w:val="20"/>
          <w:szCs w:val="20"/>
        </w:rPr>
        <w:t xml:space="preserve"> produk dan/atau jasa teknologi yang dihasilkan lembaga litbang dalam 3 tahun terakhir!</w:t>
      </w:r>
    </w:p>
    <w:tbl>
      <w:tblPr>
        <w:tblW w:w="872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2917"/>
        <w:gridCol w:w="4312"/>
      </w:tblGrid>
      <w:tr w:rsidR="00C16EA3" w:rsidRPr="00B32B84" w:rsidTr="00A34885">
        <w:tc>
          <w:tcPr>
            <w:tcW w:w="1499" w:type="dxa"/>
            <w:shd w:val="clear" w:color="auto" w:fill="BFBFBF"/>
            <w:vAlign w:val="center"/>
          </w:tcPr>
          <w:p w:rsidR="00C16EA3" w:rsidRPr="00B32B84" w:rsidRDefault="00C16EA3" w:rsidP="00A348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Tahun</w:t>
            </w:r>
          </w:p>
        </w:tc>
        <w:tc>
          <w:tcPr>
            <w:tcW w:w="2917" w:type="dxa"/>
            <w:shd w:val="clear" w:color="auto" w:fill="BFBFBF"/>
          </w:tcPr>
          <w:p w:rsidR="00C16EA3" w:rsidRPr="00B32B84" w:rsidRDefault="00C16EA3" w:rsidP="00C16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Spin-off Produk Teknologi</w:t>
            </w:r>
          </w:p>
        </w:tc>
        <w:tc>
          <w:tcPr>
            <w:tcW w:w="4312" w:type="dxa"/>
            <w:shd w:val="clear" w:color="auto" w:fill="BFBFBF"/>
          </w:tcPr>
          <w:p w:rsidR="00C16EA3" w:rsidRPr="00B32B84" w:rsidRDefault="00C16EA3" w:rsidP="00C16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Spin-off Jasa Teknologi</w:t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2917" w:type="dxa"/>
          </w:tcPr>
          <w:p w:rsidR="00C16EA3" w:rsidRPr="00B32B84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Pr="00B32B84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2011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2012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16EA3" w:rsidRPr="00B32B84" w:rsidTr="00A34885">
        <w:tc>
          <w:tcPr>
            <w:tcW w:w="1499" w:type="dxa"/>
          </w:tcPr>
          <w:p w:rsidR="00C16EA3" w:rsidRPr="005F3ED8" w:rsidRDefault="00C16EA3" w:rsidP="00A3488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F3ED8">
              <w:rPr>
                <w:rFonts w:ascii="Arial" w:hAnsi="Arial" w:cs="Arial"/>
                <w:b/>
                <w:sz w:val="20"/>
                <w:szCs w:val="20"/>
                <w:lang w:val="de-DE"/>
              </w:rPr>
              <w:t>Total</w:t>
            </w:r>
          </w:p>
        </w:tc>
        <w:tc>
          <w:tcPr>
            <w:tcW w:w="2917" w:type="dxa"/>
          </w:tcPr>
          <w:p w:rsidR="00C16EA3" w:rsidRDefault="005677A8" w:rsidP="00A34885">
            <w:pPr>
              <w:spacing w:after="0" w:line="240" w:lineRule="auto"/>
              <w:ind w:right="-2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12" w:type="dxa"/>
          </w:tcPr>
          <w:p w:rsidR="00C16EA3" w:rsidRDefault="005677A8" w:rsidP="00A34885">
            <w:pPr>
              <w:spacing w:after="0" w:line="240" w:lineRule="auto"/>
              <w:ind w:right="-2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E5574" w:rsidRDefault="002E5574" w:rsidP="002E5574">
      <w:pPr>
        <w:spacing w:after="0" w:line="360" w:lineRule="auto"/>
        <w:ind w:left="-709" w:right="-702"/>
        <w:jc w:val="both"/>
        <w:rPr>
          <w:rFonts w:ascii="Arial" w:hAnsi="Arial" w:cs="Arial"/>
          <w:sz w:val="20"/>
          <w:szCs w:val="20"/>
        </w:rPr>
      </w:pPr>
    </w:p>
    <w:p w:rsidR="002E5574" w:rsidRPr="002E5574" w:rsidRDefault="002E5574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sz w:val="20"/>
          <w:szCs w:val="20"/>
        </w:rPr>
      </w:pPr>
      <w:r w:rsidRPr="002E5574">
        <w:rPr>
          <w:rFonts w:ascii="Arial" w:hAnsi="Arial" w:cs="Arial"/>
          <w:sz w:val="20"/>
          <w:szCs w:val="20"/>
        </w:rPr>
        <w:t xml:space="preserve">Bagi Lembaga Pemerintah: </w:t>
      </w:r>
      <w:r w:rsidR="001818EC" w:rsidRPr="002E5574">
        <w:rPr>
          <w:rFonts w:ascii="Arial" w:hAnsi="Arial" w:cs="Arial"/>
          <w:sz w:val="20"/>
          <w:szCs w:val="20"/>
          <w:lang w:val="id-ID"/>
        </w:rPr>
        <w:t>Sebutkan</w:t>
      </w:r>
      <w:r w:rsidR="001818EC" w:rsidRPr="002E5574">
        <w:rPr>
          <w:rFonts w:ascii="Arial" w:hAnsi="Arial" w:cs="Arial"/>
          <w:sz w:val="20"/>
          <w:szCs w:val="20"/>
        </w:rPr>
        <w:t xml:space="preserve"> n</w:t>
      </w:r>
      <w:r w:rsidR="00D426AF" w:rsidRPr="002E5574">
        <w:rPr>
          <w:rFonts w:ascii="Arial" w:hAnsi="Arial" w:cs="Arial"/>
          <w:sz w:val="20"/>
          <w:szCs w:val="20"/>
          <w:lang w:val="id-ID"/>
        </w:rPr>
        <w:t xml:space="preserve">isbah </w:t>
      </w:r>
      <w:r w:rsidR="00614515">
        <w:rPr>
          <w:rFonts w:ascii="Arial" w:hAnsi="Arial" w:cs="Arial"/>
          <w:sz w:val="20"/>
          <w:szCs w:val="20"/>
        </w:rPr>
        <w:t>Penerimaan</w:t>
      </w:r>
      <w:r w:rsidR="00D64D34" w:rsidRPr="002E5574">
        <w:rPr>
          <w:rFonts w:ascii="Arial" w:hAnsi="Arial" w:cs="Arial"/>
          <w:sz w:val="20"/>
          <w:szCs w:val="20"/>
        </w:rPr>
        <w:t xml:space="preserve"> Negara Bukan</w:t>
      </w:r>
      <w:r w:rsidR="00D426AF" w:rsidRPr="002E5574">
        <w:rPr>
          <w:rFonts w:ascii="Arial" w:hAnsi="Arial" w:cs="Arial"/>
          <w:sz w:val="20"/>
          <w:szCs w:val="20"/>
        </w:rPr>
        <w:t xml:space="preserve"> Pajak (</w:t>
      </w:r>
      <w:r w:rsidR="00D426AF" w:rsidRPr="002E5574">
        <w:rPr>
          <w:rFonts w:ascii="Arial" w:hAnsi="Arial" w:cs="Arial"/>
          <w:sz w:val="20"/>
          <w:szCs w:val="20"/>
          <w:lang w:val="id-ID"/>
        </w:rPr>
        <w:t>PNBP</w:t>
      </w:r>
      <w:r w:rsidR="00D426AF" w:rsidRPr="002E5574">
        <w:rPr>
          <w:rFonts w:ascii="Arial" w:hAnsi="Arial" w:cs="Arial"/>
          <w:sz w:val="20"/>
          <w:szCs w:val="20"/>
        </w:rPr>
        <w:t>)</w:t>
      </w:r>
      <w:r w:rsidR="00D426AF" w:rsidRPr="002E5574">
        <w:rPr>
          <w:rFonts w:ascii="Arial" w:hAnsi="Arial" w:cs="Arial"/>
          <w:sz w:val="20"/>
          <w:szCs w:val="20"/>
          <w:lang w:val="id-ID"/>
        </w:rPr>
        <w:t xml:space="preserve"> terhadap total anggaran</w:t>
      </w:r>
      <w:r w:rsidR="001818EC" w:rsidRPr="002E5574">
        <w:rPr>
          <w:rFonts w:ascii="Arial" w:hAnsi="Arial" w:cs="Arial"/>
          <w:sz w:val="20"/>
          <w:szCs w:val="20"/>
        </w:rPr>
        <w:t xml:space="preserve"> dalam rata-rata 3 tahun terakhir</w:t>
      </w:r>
      <w:r w:rsidR="00D64D34" w:rsidRPr="002E5574">
        <w:rPr>
          <w:rFonts w:ascii="Arial" w:hAnsi="Arial" w:cs="Arial"/>
          <w:sz w:val="20"/>
          <w:szCs w:val="20"/>
        </w:rPr>
        <w:t xml:space="preserve"> </w:t>
      </w:r>
      <w:r w:rsidR="00D64D34" w:rsidRPr="002E5574">
        <w:rPr>
          <w:rFonts w:ascii="Arial" w:hAnsi="Arial" w:cs="Arial"/>
        </w:rPr>
        <w:t>(</w:t>
      </w:r>
      <w:r w:rsidRPr="002E5574">
        <w:rPr>
          <w:rFonts w:ascii="Arial" w:hAnsi="Arial" w:cs="Arial"/>
        </w:rPr>
        <w:t xml:space="preserve">Bagi Lembaga Non Pemerintah: </w:t>
      </w:r>
      <w:r w:rsidR="00D64D34" w:rsidRPr="002E5574">
        <w:rPr>
          <w:rFonts w:ascii="Arial" w:hAnsi="Arial" w:cs="Arial"/>
          <w:lang w:val="id-ID"/>
        </w:rPr>
        <w:t xml:space="preserve">Nisbah </w:t>
      </w:r>
      <w:r w:rsidR="00D64D34" w:rsidRPr="002E5574">
        <w:rPr>
          <w:rFonts w:ascii="Arial" w:hAnsi="Arial" w:cs="Arial"/>
        </w:rPr>
        <w:t xml:space="preserve">total pendapatan </w:t>
      </w:r>
      <w:r w:rsidR="00D64D34" w:rsidRPr="002E5574">
        <w:rPr>
          <w:rFonts w:ascii="Arial" w:hAnsi="Arial" w:cs="Arial"/>
          <w:lang w:val="id-ID"/>
        </w:rPr>
        <w:t>terhadap total anggaran</w:t>
      </w:r>
      <w:r w:rsidR="00D64D34" w:rsidRPr="002E5574">
        <w:rPr>
          <w:rFonts w:ascii="Arial" w:hAnsi="Arial" w:cs="Arial"/>
        </w:rPr>
        <w:t xml:space="preserve"> dalam rata-rata 3 tahun terakhir</w:t>
      </w:r>
      <w:r w:rsidRPr="002E5574">
        <w:rPr>
          <w:rFonts w:ascii="Arial" w:hAnsi="Arial" w:cs="Arial"/>
        </w:rPr>
        <w:t>)</w:t>
      </w:r>
      <w:r w:rsidR="00C16EA3">
        <w:rPr>
          <w:rFonts w:ascii="Arial" w:hAnsi="Arial" w:cs="Arial"/>
        </w:rPr>
        <w:t>!</w:t>
      </w:r>
    </w:p>
    <w:tbl>
      <w:tblPr>
        <w:tblW w:w="8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7087"/>
      </w:tblGrid>
      <w:tr w:rsidR="00C16EA3" w:rsidRPr="00AC2699" w:rsidTr="00C16EA3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7087" w:type="dxa"/>
            <w:vMerge w:val="restart"/>
            <w:shd w:val="clear" w:color="auto" w:fill="A6A6A6"/>
            <w:vAlign w:val="center"/>
          </w:tcPr>
          <w:p w:rsidR="00C16EA3" w:rsidRPr="00AC2699" w:rsidRDefault="00C16EA3" w:rsidP="00C16EA3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Nisbah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PNBP (Pendapatan) / Total Anggaran</w:t>
            </w:r>
          </w:p>
        </w:tc>
      </w:tr>
      <w:tr w:rsidR="00C16EA3" w:rsidRPr="00AC2699" w:rsidTr="00C16EA3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EA3" w:rsidRPr="00AC2699" w:rsidTr="00C16EA3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087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6EA3" w:rsidRPr="00AC2699" w:rsidTr="00C16EA3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87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EA3" w:rsidRPr="00AC2699" w:rsidTr="00C16EA3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87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EA3" w:rsidRPr="00AC2699" w:rsidTr="00C16EA3">
        <w:tc>
          <w:tcPr>
            <w:tcW w:w="1623" w:type="dxa"/>
          </w:tcPr>
          <w:p w:rsidR="00C16EA3" w:rsidRPr="00BF4C75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87" w:type="dxa"/>
          </w:tcPr>
          <w:p w:rsidR="00C16EA3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A3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2B84" w:rsidRPr="00B32B84" w:rsidRDefault="00B32B84" w:rsidP="00C16EA3">
      <w:pPr>
        <w:spacing w:after="0" w:line="360" w:lineRule="auto"/>
        <w:ind w:right="-702"/>
        <w:jc w:val="both"/>
        <w:rPr>
          <w:rFonts w:ascii="Arial" w:hAnsi="Arial" w:cs="Arial"/>
          <w:sz w:val="20"/>
          <w:szCs w:val="20"/>
        </w:rPr>
      </w:pPr>
    </w:p>
    <w:p w:rsidR="002F1145" w:rsidRPr="00B32B84" w:rsidRDefault="00B32B84" w:rsidP="00C16EA3">
      <w:pPr>
        <w:numPr>
          <w:ilvl w:val="0"/>
          <w:numId w:val="5"/>
        </w:numPr>
        <w:spacing w:after="0" w:line="360" w:lineRule="auto"/>
        <w:ind w:left="-709" w:right="-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Sebutkan j</w:t>
      </w:r>
      <w:r w:rsidR="00D426AF" w:rsidRPr="00B32B84">
        <w:rPr>
          <w:rFonts w:ascii="Arial" w:hAnsi="Arial" w:cs="Arial"/>
          <w:sz w:val="20"/>
          <w:szCs w:val="20"/>
          <w:lang w:val="id-ID"/>
        </w:rPr>
        <w:t>umlah pengguna teknologi</w:t>
      </w:r>
      <w:r w:rsidR="001818EC" w:rsidRPr="00B32B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dalam </w:t>
      </w:r>
      <w:r w:rsidR="002E55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tahun terakhir!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3"/>
        <w:gridCol w:w="3091"/>
      </w:tblGrid>
      <w:tr w:rsidR="00C16EA3" w:rsidRPr="00AC2699" w:rsidTr="00A34885">
        <w:trPr>
          <w:trHeight w:val="230"/>
        </w:trPr>
        <w:tc>
          <w:tcPr>
            <w:tcW w:w="1623" w:type="dxa"/>
            <w:vMerge w:val="restart"/>
            <w:shd w:val="clear" w:color="auto" w:fill="A6A6A6"/>
            <w:vAlign w:val="center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3091" w:type="dxa"/>
            <w:vMerge w:val="restart"/>
            <w:shd w:val="clear" w:color="auto" w:fill="A6A6A6"/>
            <w:vAlign w:val="center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Pengguna Teknologi</w:t>
            </w:r>
          </w:p>
        </w:tc>
      </w:tr>
      <w:tr w:rsidR="00C16EA3" w:rsidRPr="00AC2699" w:rsidTr="00A34885">
        <w:trPr>
          <w:trHeight w:val="230"/>
        </w:trPr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EA3" w:rsidRPr="00AC2699" w:rsidTr="00A34885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091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EA3" w:rsidRPr="00AC2699" w:rsidTr="00A34885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091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EA3" w:rsidRPr="00AC2699" w:rsidTr="00A34885">
        <w:tc>
          <w:tcPr>
            <w:tcW w:w="1623" w:type="dxa"/>
          </w:tcPr>
          <w:p w:rsidR="00C16EA3" w:rsidRPr="00AC2699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91" w:type="dxa"/>
          </w:tcPr>
          <w:p w:rsidR="00C16EA3" w:rsidRPr="00AC2699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EA3" w:rsidRPr="00AC2699" w:rsidTr="00A34885">
        <w:tc>
          <w:tcPr>
            <w:tcW w:w="1623" w:type="dxa"/>
          </w:tcPr>
          <w:p w:rsidR="00C16EA3" w:rsidRPr="00BF4C75" w:rsidRDefault="00C16EA3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C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91" w:type="dxa"/>
          </w:tcPr>
          <w:p w:rsidR="00C16EA3" w:rsidRDefault="005677A8" w:rsidP="00A3488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16E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6E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1145" w:rsidRDefault="002F1145" w:rsidP="002F11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2FEF" w:rsidRDefault="000B2FEF" w:rsidP="00B32B84">
      <w:pPr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11984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</w:p>
    <w:p w:rsidR="000B2FEF" w:rsidRDefault="00011984" w:rsidP="00011984">
      <w:pPr>
        <w:suppressAutoHyphens w:val="0"/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p w:rsidR="00C16EA3" w:rsidRPr="00B32B84" w:rsidRDefault="005677A8" w:rsidP="00B32B84">
      <w:pPr>
        <w:spacing w:after="0" w:line="240" w:lineRule="auto"/>
        <w:rPr>
          <w:rFonts w:ascii="Arial" w:hAnsi="Arial" w:cs="Arial"/>
          <w:b/>
          <w:lang w:val="de-DE"/>
        </w:rPr>
      </w:pPr>
      <w:r w:rsidRPr="005677A8"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1578" type="#_x0000_t202" style="position:absolute;margin-left:-88.35pt;margin-top:-61.05pt;width:546.85pt;height:50.2pt;z-index:251637760;mso-wrap-distance-left:9.05pt;mso-wrap-distance-right:9.05pt;mso-position-horizontal-relative:text;mso-position-vertical-relative:text" fillcolor="#a5a5a5" strokeweight="1pt">
            <v:fill color2="black"/>
            <v:textbox style="mso-next-textbox:#_x0000_s1578" inset="7.45pt,3.85pt,7.45pt,3.85pt">
              <w:txbxContent>
                <w:p w:rsidR="00C53CD6" w:rsidRPr="002659FF" w:rsidRDefault="00C53CD6" w:rsidP="00C16EA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57" w:hanging="36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id-ID"/>
                    </w:rPr>
                  </w:pPr>
                  <w:r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LOCAL RESOURCE </w:t>
                  </w:r>
                  <w:r w:rsidR="00011984"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DEVELOPMENT</w:t>
                  </w:r>
                  <w:r w:rsidRPr="002659F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CAPACITY</w:t>
                  </w:r>
                </w:p>
                <w:p w:rsidR="00C53CD6" w:rsidRPr="007A3726" w:rsidRDefault="00C53CD6" w:rsidP="00B32B84">
                  <w:pPr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>Kemampuan</w:t>
                  </w:r>
                  <w:r>
                    <w:rPr>
                      <w:rFonts w:ascii="Arial" w:hAnsi="Arial" w:cs="Arial"/>
                      <w:b/>
                      <w:color w:val="000000"/>
                      <w:lang w:eastAsia="id-ID"/>
                    </w:rPr>
                    <w:t xml:space="preserve"> lembaga litbang untuk mengembangkan kegiatan litbang berbasis pada potensi sumberdaya lokal)</w:t>
                  </w:r>
                  <w:r w:rsidRPr="00C16A7C">
                    <w:rPr>
                      <w:rFonts w:ascii="Arial" w:hAnsi="Arial" w:cs="Arial"/>
                      <w:b/>
                      <w:color w:val="000000"/>
                      <w:lang w:val="id-ID" w:eastAsia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627994" w:rsidRDefault="00D1147E" w:rsidP="00C16EA3">
      <w:pPr>
        <w:numPr>
          <w:ilvl w:val="0"/>
          <w:numId w:val="8"/>
        </w:num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 w:rsidRPr="00061E56">
        <w:rPr>
          <w:rFonts w:ascii="Arial" w:hAnsi="Arial" w:cs="Arial"/>
          <w:sz w:val="20"/>
          <w:szCs w:val="20"/>
        </w:rPr>
        <w:t xml:space="preserve">Dalam pelaksanaan kegiatan </w:t>
      </w:r>
      <w:r w:rsidR="007B568E">
        <w:rPr>
          <w:rFonts w:ascii="Arial" w:hAnsi="Arial" w:cs="Arial"/>
          <w:sz w:val="20"/>
          <w:szCs w:val="20"/>
        </w:rPr>
        <w:t xml:space="preserve">penelitian dan pengembangan, </w:t>
      </w:r>
      <w:r w:rsidRPr="00061E56">
        <w:rPr>
          <w:rFonts w:ascii="Arial" w:hAnsi="Arial" w:cs="Arial"/>
          <w:sz w:val="20"/>
          <w:szCs w:val="20"/>
        </w:rPr>
        <w:t xml:space="preserve">apakah </w:t>
      </w:r>
      <w:r w:rsidR="000B2FEF">
        <w:rPr>
          <w:rFonts w:ascii="Arial" w:hAnsi="Arial" w:cs="Arial"/>
          <w:sz w:val="20"/>
          <w:szCs w:val="20"/>
        </w:rPr>
        <w:t>Lembaga</w:t>
      </w:r>
      <w:r w:rsidRPr="00061E56">
        <w:rPr>
          <w:rFonts w:ascii="Arial" w:hAnsi="Arial" w:cs="Arial"/>
          <w:sz w:val="20"/>
          <w:szCs w:val="20"/>
        </w:rPr>
        <w:t xml:space="preserve"> memanfaatkan sumberdaya lokal (sumberdaya hayati (SDH)/sumberdaya genetik (SDG)/sumberdaya mineral)?</w:t>
      </w:r>
    </w:p>
    <w:p w:rsidR="00D1147E" w:rsidRPr="00627994" w:rsidRDefault="005677A8" w:rsidP="00627994">
      <w:p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 w:rsidRPr="00627994"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994" w:rsidRPr="00627994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 w:rsidRPr="00627994">
        <w:rPr>
          <w:rFonts w:ascii="Arial" w:hAnsi="Arial" w:cs="Arial"/>
          <w:lang w:val="fi-FI"/>
        </w:rPr>
        <w:fldChar w:fldCharType="end"/>
      </w:r>
      <w:r w:rsidR="00627994" w:rsidRPr="00627994">
        <w:rPr>
          <w:rFonts w:ascii="Arial" w:hAnsi="Arial" w:cs="Arial"/>
          <w:lang w:val="fi-FI"/>
        </w:rPr>
        <w:t xml:space="preserve">  </w:t>
      </w:r>
      <w:r w:rsidR="00D1147E" w:rsidRPr="00627994">
        <w:rPr>
          <w:rFonts w:ascii="Arial" w:hAnsi="Arial" w:cs="Arial"/>
          <w:sz w:val="20"/>
          <w:szCs w:val="20"/>
        </w:rPr>
        <w:t xml:space="preserve">  </w:t>
      </w:r>
      <w:r w:rsidR="00627994">
        <w:rPr>
          <w:rFonts w:ascii="Arial" w:hAnsi="Arial" w:cs="Arial"/>
          <w:sz w:val="20"/>
          <w:szCs w:val="20"/>
        </w:rPr>
        <w:t>1.  Ya</w:t>
      </w:r>
      <w:r w:rsidR="00627994">
        <w:rPr>
          <w:rFonts w:ascii="Arial" w:hAnsi="Arial" w:cs="Arial"/>
          <w:sz w:val="20"/>
          <w:szCs w:val="20"/>
        </w:rPr>
        <w:tab/>
      </w:r>
      <w:r w:rsidR="0062799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994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627994">
        <w:rPr>
          <w:rFonts w:ascii="Arial" w:hAnsi="Arial" w:cs="Arial"/>
          <w:lang w:val="fi-FI"/>
        </w:rPr>
        <w:t xml:space="preserve">  </w:t>
      </w:r>
      <w:r w:rsidR="00061E56" w:rsidRPr="00627994">
        <w:rPr>
          <w:rFonts w:ascii="Arial" w:hAnsi="Arial" w:cs="Arial"/>
          <w:sz w:val="20"/>
          <w:szCs w:val="20"/>
        </w:rPr>
        <w:t xml:space="preserve">  </w:t>
      </w:r>
      <w:r w:rsidR="00D1147E" w:rsidRPr="00627994">
        <w:rPr>
          <w:rFonts w:ascii="Arial" w:hAnsi="Arial" w:cs="Arial"/>
          <w:sz w:val="20"/>
          <w:szCs w:val="20"/>
        </w:rPr>
        <w:t>2. Tidak</w:t>
      </w:r>
    </w:p>
    <w:p w:rsidR="00D1147E" w:rsidRDefault="00D1147E" w:rsidP="00061E56">
      <w:pPr>
        <w:spacing w:after="0" w:line="360" w:lineRule="auto"/>
        <w:ind w:left="-709" w:right="-703"/>
        <w:rPr>
          <w:rFonts w:ascii="Arial" w:hAnsi="Arial" w:cs="Arial"/>
          <w:sz w:val="20"/>
          <w:szCs w:val="20"/>
        </w:rPr>
      </w:pPr>
      <w:r w:rsidRPr="00061E56">
        <w:rPr>
          <w:rFonts w:ascii="Arial" w:hAnsi="Arial" w:cs="Arial"/>
          <w:sz w:val="20"/>
          <w:szCs w:val="20"/>
        </w:rPr>
        <w:t>Jika “Ya”, sebutkan</w:t>
      </w:r>
      <w:r w:rsidR="001818EC" w:rsidRPr="00061E56">
        <w:rPr>
          <w:rFonts w:ascii="Arial" w:hAnsi="Arial" w:cs="Arial"/>
          <w:sz w:val="20"/>
          <w:szCs w:val="20"/>
        </w:rPr>
        <w:t xml:space="preserve"> dan jelaskan</w:t>
      </w:r>
      <w:r w:rsidRPr="00061E56">
        <w:rPr>
          <w:rFonts w:ascii="Arial" w:hAnsi="Arial" w:cs="Arial"/>
          <w:sz w:val="20"/>
          <w:szCs w:val="20"/>
        </w:rPr>
        <w:t xml:space="preserve"> sumberdaya lokal yang dipergunakan!</w:t>
      </w:r>
    </w:p>
    <w:p w:rsidR="00061E56" w:rsidRDefault="005677A8" w:rsidP="00061E56">
      <w:pPr>
        <w:spacing w:after="0" w:line="360" w:lineRule="auto"/>
        <w:ind w:left="-709" w:right="-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fi-F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63.5pt;height:102.75pt" o:ole="">
            <v:imagedata r:id="rId58" o:title=""/>
          </v:shape>
          <w:control r:id="rId59" w:name="TextBox111111" w:shapeid="_x0000_i1063"/>
        </w:object>
      </w:r>
    </w:p>
    <w:p w:rsidR="00061E56" w:rsidRDefault="00061E56" w:rsidP="003E23A9">
      <w:pPr>
        <w:spacing w:after="0" w:line="360" w:lineRule="auto"/>
        <w:ind w:right="-703"/>
        <w:jc w:val="both"/>
        <w:rPr>
          <w:rFonts w:ascii="Arial" w:hAnsi="Arial" w:cs="Arial"/>
          <w:sz w:val="20"/>
          <w:szCs w:val="20"/>
        </w:rPr>
      </w:pPr>
    </w:p>
    <w:p w:rsidR="000B2FEF" w:rsidRDefault="008970B2" w:rsidP="00C16EA3">
      <w:pPr>
        <w:numPr>
          <w:ilvl w:val="0"/>
          <w:numId w:val="8"/>
        </w:num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Berapakah p</w:t>
      </w:r>
      <w:r w:rsidR="000B2FEF">
        <w:rPr>
          <w:rFonts w:ascii="Arial" w:hAnsi="Arial" w:cs="Arial"/>
          <w:sz w:val="20"/>
          <w:szCs w:val="20"/>
        </w:rPr>
        <w:t>ersentase penggunaan bahan lokal terhadap total penggunaan bahan (termasuk bahan impor)</w:t>
      </w:r>
      <w:r>
        <w:rPr>
          <w:rFonts w:ascii="Arial" w:hAnsi="Arial" w:cs="Arial"/>
          <w:sz w:val="20"/>
          <w:szCs w:val="20"/>
        </w:rPr>
        <w:t>?</w:t>
      </w:r>
    </w:p>
    <w:tbl>
      <w:tblPr>
        <w:tblW w:w="9782" w:type="dxa"/>
        <w:tblInd w:w="-743" w:type="dxa"/>
        <w:tblLook w:val="04A0"/>
      </w:tblPr>
      <w:tblGrid>
        <w:gridCol w:w="1985"/>
        <w:gridCol w:w="1985"/>
        <w:gridCol w:w="1843"/>
        <w:gridCol w:w="1984"/>
        <w:gridCol w:w="1985"/>
      </w:tblGrid>
      <w:tr w:rsidR="000B2FEF" w:rsidRPr="00500365" w:rsidTr="000B2FEF"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 </w:t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B2FEF">
              <w:rPr>
                <w:rFonts w:ascii="Arial" w:hAnsi="Arial" w:cs="Arial"/>
                <w:sz w:val="20"/>
                <w:szCs w:val="20"/>
              </w:rPr>
              <w:t>0-20%</w:t>
            </w:r>
          </w:p>
        </w:tc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="000B2FEF">
              <w:rPr>
                <w:rFonts w:ascii="Arial" w:hAnsi="Arial" w:cs="Arial"/>
                <w:sz w:val="20"/>
                <w:szCs w:val="20"/>
              </w:rPr>
              <w:t>20-40%</w:t>
            </w:r>
          </w:p>
        </w:tc>
        <w:tc>
          <w:tcPr>
            <w:tcW w:w="1843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B2FEF">
              <w:rPr>
                <w:rFonts w:ascii="Arial" w:hAnsi="Arial" w:cs="Arial"/>
                <w:sz w:val="20"/>
                <w:szCs w:val="20"/>
              </w:rPr>
              <w:t>40-60%</w:t>
            </w:r>
          </w:p>
        </w:tc>
        <w:tc>
          <w:tcPr>
            <w:tcW w:w="1984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B2FEF">
              <w:rPr>
                <w:rFonts w:ascii="Arial" w:hAnsi="Arial" w:cs="Arial"/>
                <w:sz w:val="20"/>
                <w:szCs w:val="20"/>
              </w:rPr>
              <w:t>60-80%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5.</w:t>
            </w:r>
            <w:r w:rsidR="000B2FEF">
              <w:rPr>
                <w:rFonts w:ascii="Arial" w:hAnsi="Arial" w:cs="Arial"/>
                <w:sz w:val="20"/>
                <w:szCs w:val="20"/>
              </w:rPr>
              <w:t>80-100%</w:t>
            </w:r>
          </w:p>
        </w:tc>
      </w:tr>
    </w:tbl>
    <w:p w:rsidR="000B2FEF" w:rsidRDefault="000B2FEF" w:rsidP="000B2FEF">
      <w:pPr>
        <w:spacing w:after="0" w:line="360" w:lineRule="auto"/>
        <w:ind w:right="-703"/>
        <w:jc w:val="both"/>
        <w:rPr>
          <w:rFonts w:ascii="Arial" w:hAnsi="Arial" w:cs="Arial"/>
          <w:sz w:val="20"/>
          <w:szCs w:val="20"/>
        </w:rPr>
      </w:pPr>
    </w:p>
    <w:p w:rsidR="000B2FEF" w:rsidRDefault="000B2FEF" w:rsidP="00C16EA3">
      <w:pPr>
        <w:numPr>
          <w:ilvl w:val="0"/>
          <w:numId w:val="8"/>
        </w:num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Persentase penggunaan SDM lokal dibandingkan SDM non lokal?</w:t>
      </w:r>
    </w:p>
    <w:tbl>
      <w:tblPr>
        <w:tblW w:w="9782" w:type="dxa"/>
        <w:tblInd w:w="-743" w:type="dxa"/>
        <w:tblLook w:val="04A0"/>
      </w:tblPr>
      <w:tblGrid>
        <w:gridCol w:w="1985"/>
        <w:gridCol w:w="1985"/>
        <w:gridCol w:w="1843"/>
        <w:gridCol w:w="1984"/>
        <w:gridCol w:w="1985"/>
      </w:tblGrid>
      <w:tr w:rsidR="000B2FEF" w:rsidRPr="00500365" w:rsidTr="000B2FEF"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 </w:t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B2FEF">
              <w:rPr>
                <w:rFonts w:ascii="Arial" w:hAnsi="Arial" w:cs="Arial"/>
                <w:sz w:val="20"/>
                <w:szCs w:val="20"/>
              </w:rPr>
              <w:t>0-20%</w:t>
            </w:r>
          </w:p>
        </w:tc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="000B2FEF">
              <w:rPr>
                <w:rFonts w:ascii="Arial" w:hAnsi="Arial" w:cs="Arial"/>
                <w:sz w:val="20"/>
                <w:szCs w:val="20"/>
              </w:rPr>
              <w:t>20-40%</w:t>
            </w:r>
          </w:p>
        </w:tc>
        <w:tc>
          <w:tcPr>
            <w:tcW w:w="1843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B2FEF">
              <w:rPr>
                <w:rFonts w:ascii="Arial" w:hAnsi="Arial" w:cs="Arial"/>
                <w:sz w:val="20"/>
                <w:szCs w:val="20"/>
              </w:rPr>
              <w:t>40-60%</w:t>
            </w:r>
          </w:p>
        </w:tc>
        <w:tc>
          <w:tcPr>
            <w:tcW w:w="1984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B2FEF">
              <w:rPr>
                <w:rFonts w:ascii="Arial" w:hAnsi="Arial" w:cs="Arial"/>
                <w:sz w:val="20"/>
                <w:szCs w:val="20"/>
              </w:rPr>
              <w:t>60-80%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:rsidR="000B2FEF" w:rsidRPr="00500365" w:rsidRDefault="005677A8" w:rsidP="000B2FE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FEF">
              <w:rPr>
                <w:rFonts w:ascii="Arial" w:hAnsi="Arial" w:cs="Arial"/>
                <w:lang w:val="fi-FI"/>
              </w:rPr>
              <w:instrText xml:space="preserve"> FORMCHECKBOX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r w:rsidR="000B2FEF">
              <w:rPr>
                <w:rFonts w:ascii="Arial" w:hAnsi="Arial" w:cs="Arial"/>
                <w:lang w:val="fi-FI"/>
              </w:rPr>
              <w:t xml:space="preserve"> </w:t>
            </w:r>
            <w:r w:rsidR="000B2FEF" w:rsidRPr="00500365">
              <w:rPr>
                <w:rFonts w:ascii="Arial" w:hAnsi="Arial" w:cs="Arial"/>
                <w:sz w:val="20"/>
                <w:szCs w:val="20"/>
              </w:rPr>
              <w:t xml:space="preserve"> 5.</w:t>
            </w:r>
            <w:r w:rsidR="000B2FEF">
              <w:rPr>
                <w:rFonts w:ascii="Arial" w:hAnsi="Arial" w:cs="Arial"/>
                <w:sz w:val="20"/>
                <w:szCs w:val="20"/>
              </w:rPr>
              <w:t>80-100%</w:t>
            </w:r>
          </w:p>
        </w:tc>
      </w:tr>
    </w:tbl>
    <w:p w:rsidR="000B2FEF" w:rsidRDefault="000B2FEF" w:rsidP="000B2FEF">
      <w:p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</w:p>
    <w:p w:rsidR="00061E56" w:rsidRDefault="00B46B74" w:rsidP="00C16EA3">
      <w:pPr>
        <w:numPr>
          <w:ilvl w:val="0"/>
          <w:numId w:val="8"/>
        </w:num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 w:rsidRPr="00061E56">
        <w:rPr>
          <w:rFonts w:ascii="Arial" w:hAnsi="Arial" w:cs="Arial"/>
          <w:sz w:val="20"/>
          <w:szCs w:val="20"/>
        </w:rPr>
        <w:t xml:space="preserve">Apakah ada produk akhir </w:t>
      </w:r>
      <w:r w:rsidR="00061E56">
        <w:rPr>
          <w:rFonts w:ascii="Arial" w:hAnsi="Arial" w:cs="Arial"/>
          <w:sz w:val="20"/>
          <w:szCs w:val="20"/>
        </w:rPr>
        <w:t>dari pemanfaatan sumber daya lok</w:t>
      </w:r>
      <w:r w:rsidRPr="00061E56">
        <w:rPr>
          <w:rFonts w:ascii="Arial" w:hAnsi="Arial" w:cs="Arial"/>
          <w:sz w:val="20"/>
          <w:szCs w:val="20"/>
        </w:rPr>
        <w:t>al itu?</w:t>
      </w:r>
    </w:p>
    <w:p w:rsidR="00061E56" w:rsidRPr="00061E56" w:rsidRDefault="005677A8" w:rsidP="00061E56">
      <w:p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994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627994">
        <w:rPr>
          <w:rFonts w:ascii="Arial" w:hAnsi="Arial" w:cs="Arial"/>
          <w:lang w:val="fi-FI"/>
        </w:rPr>
        <w:t xml:space="preserve">  </w:t>
      </w:r>
      <w:r w:rsidR="00061E56">
        <w:rPr>
          <w:rFonts w:ascii="Arial" w:hAnsi="Arial" w:cs="Arial"/>
          <w:sz w:val="20"/>
          <w:szCs w:val="20"/>
        </w:rPr>
        <w:t xml:space="preserve"> </w:t>
      </w:r>
      <w:r w:rsidR="00627994">
        <w:rPr>
          <w:rFonts w:ascii="Arial" w:hAnsi="Arial" w:cs="Arial"/>
          <w:sz w:val="20"/>
          <w:szCs w:val="20"/>
        </w:rPr>
        <w:t xml:space="preserve">  1.  Ya</w:t>
      </w:r>
      <w:r w:rsidR="00627994">
        <w:rPr>
          <w:rFonts w:ascii="Arial" w:hAnsi="Arial" w:cs="Arial"/>
          <w:sz w:val="20"/>
          <w:szCs w:val="20"/>
        </w:rPr>
        <w:tab/>
      </w:r>
      <w:r w:rsidR="0062799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994">
        <w:rPr>
          <w:rFonts w:ascii="Arial" w:hAnsi="Arial" w:cs="Arial"/>
          <w:lang w:val="fi-FI"/>
        </w:rPr>
        <w:instrText xml:space="preserve"> FORMCHECKBOX </w:instrText>
      </w:r>
      <w:r>
        <w:rPr>
          <w:rFonts w:ascii="Arial" w:hAnsi="Arial" w:cs="Arial"/>
          <w:lang w:val="fi-FI"/>
        </w:rPr>
      </w:r>
      <w:r>
        <w:rPr>
          <w:rFonts w:ascii="Arial" w:hAnsi="Arial" w:cs="Arial"/>
          <w:lang w:val="fi-FI"/>
        </w:rPr>
        <w:fldChar w:fldCharType="separate"/>
      </w:r>
      <w:r>
        <w:rPr>
          <w:rFonts w:ascii="Arial" w:hAnsi="Arial" w:cs="Arial"/>
          <w:lang w:val="fi-FI"/>
        </w:rPr>
        <w:fldChar w:fldCharType="end"/>
      </w:r>
      <w:r w:rsidR="00627994">
        <w:rPr>
          <w:rFonts w:ascii="Arial" w:hAnsi="Arial" w:cs="Arial"/>
          <w:lang w:val="fi-FI"/>
        </w:rPr>
        <w:t xml:space="preserve">  </w:t>
      </w:r>
      <w:r w:rsidR="00061E56" w:rsidRPr="00061E56">
        <w:rPr>
          <w:rFonts w:ascii="Arial" w:hAnsi="Arial" w:cs="Arial"/>
          <w:sz w:val="20"/>
          <w:szCs w:val="20"/>
        </w:rPr>
        <w:t xml:space="preserve">  2. Tidak</w:t>
      </w:r>
    </w:p>
    <w:p w:rsidR="003E23A9" w:rsidRDefault="00B46B74" w:rsidP="003E23A9">
      <w:p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 w:rsidRPr="00061E56">
        <w:rPr>
          <w:rFonts w:ascii="Arial" w:hAnsi="Arial" w:cs="Arial"/>
          <w:sz w:val="20"/>
          <w:szCs w:val="20"/>
        </w:rPr>
        <w:t>Jika, Ya sebutkan produk akhirnya!</w:t>
      </w:r>
    </w:p>
    <w:p w:rsidR="00691D60" w:rsidRPr="003E23A9" w:rsidRDefault="005677A8" w:rsidP="003E23A9">
      <w:pPr>
        <w:spacing w:after="0" w:line="360" w:lineRule="auto"/>
        <w:ind w:left="-709" w:right="-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fi-FI"/>
        </w:rPr>
        <w:object w:dxaOrig="225" w:dyaOrig="225">
          <v:shape id="_x0000_i1065" type="#_x0000_t75" style="width:460.5pt;height:106.5pt" o:ole="">
            <v:imagedata r:id="rId60" o:title=""/>
          </v:shape>
          <w:control r:id="rId61" w:name="TextBox1111111" w:shapeid="_x0000_i1065"/>
        </w:object>
      </w:r>
      <w:r w:rsidR="002F1145" w:rsidRPr="00061E56">
        <w:rPr>
          <w:rFonts w:ascii="Arial" w:hAnsi="Arial" w:cs="Arial"/>
          <w:b/>
          <w:sz w:val="20"/>
          <w:szCs w:val="20"/>
        </w:rPr>
        <w:br w:type="page"/>
      </w:r>
    </w:p>
    <w:p w:rsidR="00923AA8" w:rsidRPr="0016700C" w:rsidRDefault="005677A8" w:rsidP="00923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7A8">
        <w:rPr>
          <w:rFonts w:ascii="Arial" w:hAnsi="Arial" w:cs="Arial"/>
          <w:noProof/>
          <w:lang w:eastAsia="en-US"/>
        </w:rPr>
        <w:pict>
          <v:shape id="_x0000_s1853" type="#_x0000_t201" style="position:absolute;left:0;text-align:left;margin-left:84.9pt;margin-top:12.3pt;width:321.6pt;height:31.2pt;z-index:251794432" o:preferrelative="t" filled="f" stroked="f">
            <v:imagedata r:id="rId62" o:title=""/>
            <o:lock v:ext="edit" aspectratio="t"/>
          </v:shape>
          <w:control r:id="rId63" w:name="TextBox19111111" w:shapeid="_x0000_s1853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580" type="#_x0000_t202" style="position:absolute;left:0;text-align:left;margin-left:-89.2pt;margin-top:-60.2pt;width:546.85pt;height:61.95pt;z-index:251639808;mso-wrap-distance-left:9.05pt;mso-wrap-distance-right:9.05pt" fillcolor="#a5a5a5" strokeweight="1pt">
            <v:fill color2="black"/>
            <v:textbox style="mso-next-textbox:#_x0000_s1580" inset="7.45pt,3.85pt,7.45pt,3.85pt">
              <w:txbxContent>
                <w:p w:rsidR="00C53CD6" w:rsidRPr="00691D60" w:rsidRDefault="00C53CD6" w:rsidP="00691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3CD6" w:rsidRPr="00B46B74" w:rsidRDefault="00C53CD6" w:rsidP="00691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46B7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LAMPIRAN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FORMULIR </w:t>
                  </w:r>
                  <w:r w:rsidRPr="00B46B74">
                    <w:rPr>
                      <w:rFonts w:ascii="Arial" w:hAnsi="Arial" w:cs="Arial"/>
                      <w:b/>
                      <w:sz w:val="36"/>
                      <w:szCs w:val="36"/>
                    </w:rPr>
                    <w:t>PROPOSAL</w:t>
                  </w:r>
                </w:p>
                <w:p w:rsidR="00C53CD6" w:rsidRPr="00B46B74" w:rsidRDefault="00C53CD6" w:rsidP="00691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46B74">
                    <w:rPr>
                      <w:rFonts w:ascii="Arial" w:hAnsi="Arial" w:cs="Arial"/>
                      <w:b/>
                      <w:sz w:val="36"/>
                      <w:szCs w:val="36"/>
                    </w:rPr>
                    <w:t>DAFTAR ISIAN SDM</w:t>
                  </w:r>
                </w:p>
              </w:txbxContent>
            </v:textbox>
          </v:shape>
        </w:pict>
      </w:r>
    </w:p>
    <w:p w:rsidR="00923AA8" w:rsidRPr="00172BAC" w:rsidRDefault="00923AA8" w:rsidP="00923AA8">
      <w:pPr>
        <w:spacing w:after="0" w:line="240" w:lineRule="auto"/>
        <w:jc w:val="both"/>
        <w:rPr>
          <w:rFonts w:ascii="Arial" w:hAnsi="Arial" w:cs="Arial"/>
        </w:rPr>
      </w:pPr>
      <w:r w:rsidRPr="00172BAC">
        <w:rPr>
          <w:rFonts w:ascii="Arial" w:hAnsi="Arial" w:cs="Arial"/>
        </w:rPr>
        <w:t xml:space="preserve">Nama Lembaga: </w:t>
      </w:r>
    </w:p>
    <w:p w:rsidR="00923AA8" w:rsidRDefault="00923AA8" w:rsidP="00923AA8">
      <w:pPr>
        <w:spacing w:after="0" w:line="240" w:lineRule="auto"/>
        <w:jc w:val="both"/>
        <w:rPr>
          <w:rFonts w:ascii="Arial" w:hAnsi="Arial" w:cs="Arial"/>
        </w:rPr>
      </w:pPr>
    </w:p>
    <w:p w:rsidR="00923AA8" w:rsidRDefault="00923AA8" w:rsidP="00923AA8">
      <w:pPr>
        <w:spacing w:after="0" w:line="240" w:lineRule="auto"/>
        <w:jc w:val="both"/>
        <w:rPr>
          <w:rFonts w:ascii="Arial" w:hAnsi="Arial" w:cs="Arial"/>
        </w:rPr>
      </w:pPr>
    </w:p>
    <w:p w:rsidR="00923AA8" w:rsidRPr="00923AA8" w:rsidRDefault="00923AA8" w:rsidP="00923AA8">
      <w:pPr>
        <w:pStyle w:val="Heading1"/>
        <w:spacing w:before="0" w:after="0"/>
        <w:rPr>
          <w:rFonts w:ascii="Arial" w:hAnsi="Arial"/>
          <w:lang w:val="en-US"/>
        </w:rPr>
      </w:pPr>
      <w:r w:rsidRPr="0016700C">
        <w:rPr>
          <w:rFonts w:ascii="Arial" w:hAnsi="Arial"/>
        </w:rPr>
        <w:t xml:space="preserve">DAFTAR </w:t>
      </w:r>
      <w:r>
        <w:rPr>
          <w:rFonts w:ascii="Arial" w:hAnsi="Arial"/>
          <w:lang w:val="en-US"/>
        </w:rPr>
        <w:t>SDM</w:t>
      </w:r>
      <w:r w:rsidRPr="0016700C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BERDASARKAN TINGKAT PENDIDIKAN</w:t>
      </w:r>
    </w:p>
    <w:tbl>
      <w:tblPr>
        <w:tblW w:w="102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27"/>
        <w:gridCol w:w="827"/>
        <w:gridCol w:w="827"/>
        <w:gridCol w:w="827"/>
        <w:gridCol w:w="827"/>
        <w:gridCol w:w="851"/>
        <w:gridCol w:w="850"/>
        <w:gridCol w:w="851"/>
        <w:gridCol w:w="850"/>
      </w:tblGrid>
      <w:tr w:rsidR="00923AA8" w:rsidRPr="00F92FAB" w:rsidTr="00832733">
        <w:trPr>
          <w:trHeight w:val="207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27" w:type="dxa"/>
            <w:vMerge w:val="restart"/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Jenis SDM</w:t>
            </w:r>
          </w:p>
        </w:tc>
        <w:tc>
          <w:tcPr>
            <w:tcW w:w="6687" w:type="dxa"/>
            <w:gridSpan w:val="8"/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Jumlah SDM Berdasarkan </w:t>
            </w: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Pendidikan Terakhir</w:t>
            </w:r>
          </w:p>
        </w:tc>
        <w:tc>
          <w:tcPr>
            <w:tcW w:w="850" w:type="dxa"/>
            <w:vMerge w:val="restart"/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Total</w:t>
            </w:r>
          </w:p>
        </w:tc>
      </w:tr>
      <w:tr w:rsidR="00923AA8" w:rsidRPr="00F92FAB" w:rsidTr="00832733">
        <w:trPr>
          <w:trHeight w:val="20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SMP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3AA8" w:rsidRPr="00F92FAB" w:rsidTr="00832733">
        <w:tc>
          <w:tcPr>
            <w:tcW w:w="56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923AA8" w:rsidRPr="00F92FAB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(11)</w:t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Peneliti</w:t>
            </w:r>
          </w:p>
        </w:tc>
        <w:tc>
          <w:tcPr>
            <w:tcW w:w="827" w:type="dxa"/>
            <w:shd w:val="clear" w:color="auto" w:fill="auto"/>
          </w:tcPr>
          <w:p w:rsidR="003E23A9" w:rsidRPr="003E23A9" w:rsidRDefault="005677A8" w:rsidP="0083273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E23A9" w:rsidRPr="003E23A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Teknisi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Analis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8970B2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92FAB">
              <w:rPr>
                <w:rFonts w:ascii="Arial" w:hAnsi="Arial" w:cs="Arial"/>
                <w:bCs/>
                <w:sz w:val="20"/>
                <w:szCs w:val="20"/>
              </w:rPr>
              <w:t>er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Tenaga Administrasi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56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Cs/>
                <w:sz w:val="20"/>
                <w:szCs w:val="20"/>
              </w:rPr>
              <w:t>Sekretaris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B59DF" w:rsidRPr="00F92FAB" w:rsidTr="00832733">
        <w:tc>
          <w:tcPr>
            <w:tcW w:w="567" w:type="dxa"/>
            <w:shd w:val="clear" w:color="auto" w:fill="auto"/>
          </w:tcPr>
          <w:p w:rsidR="00CB59DF" w:rsidRPr="00F92FAB" w:rsidRDefault="00CB59DF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B59DF" w:rsidRDefault="005677A8" w:rsidP="00CB59DF">
            <w:pPr>
              <w:spacing w:after="0" w:line="240" w:lineRule="auto"/>
            </w:pP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680F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B59DF" w:rsidRPr="00F92FAB" w:rsidTr="00832733">
        <w:tc>
          <w:tcPr>
            <w:tcW w:w="567" w:type="dxa"/>
            <w:shd w:val="clear" w:color="auto" w:fill="auto"/>
          </w:tcPr>
          <w:p w:rsidR="00CB59DF" w:rsidRPr="00F92FAB" w:rsidRDefault="00CB59DF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B59DF" w:rsidRDefault="005677A8" w:rsidP="00CB59DF">
            <w:pPr>
              <w:spacing w:after="0" w:line="240" w:lineRule="auto"/>
            </w:pP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680F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680F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80F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CB59DF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59DF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B59DF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E23A9" w:rsidRPr="00F92FAB" w:rsidTr="00832733">
        <w:tc>
          <w:tcPr>
            <w:tcW w:w="2694" w:type="dxa"/>
            <w:gridSpan w:val="2"/>
            <w:shd w:val="clear" w:color="auto" w:fill="auto"/>
          </w:tcPr>
          <w:p w:rsidR="003E23A9" w:rsidRPr="00F92FAB" w:rsidRDefault="003E23A9" w:rsidP="00832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3211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3211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3211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3211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E23A9" w:rsidRDefault="005677A8" w:rsidP="00832733">
            <w:pPr>
              <w:spacing w:after="0" w:line="240" w:lineRule="auto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3A9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E23A9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23AA8" w:rsidRDefault="00923AA8" w:rsidP="00923AA8">
      <w:pPr>
        <w:spacing w:after="0" w:line="240" w:lineRule="auto"/>
        <w:jc w:val="both"/>
        <w:rPr>
          <w:rFonts w:ascii="Arial" w:hAnsi="Arial" w:cs="Arial"/>
        </w:rPr>
      </w:pPr>
    </w:p>
    <w:p w:rsidR="00923AA8" w:rsidRDefault="00923AA8" w:rsidP="00923AA8">
      <w:pPr>
        <w:spacing w:after="0" w:line="240" w:lineRule="auto"/>
        <w:jc w:val="both"/>
        <w:rPr>
          <w:rFonts w:ascii="Arial" w:hAnsi="Arial" w:cs="Arial"/>
        </w:rPr>
      </w:pPr>
    </w:p>
    <w:p w:rsidR="00D60600" w:rsidRDefault="00923AA8" w:rsidP="00923AA8">
      <w:pPr>
        <w:pStyle w:val="Heading1"/>
        <w:spacing w:before="0" w:after="0"/>
        <w:rPr>
          <w:rFonts w:ascii="Arial" w:hAnsi="Arial"/>
          <w:lang w:val="en-US"/>
        </w:rPr>
      </w:pPr>
      <w:r w:rsidRPr="0016700C">
        <w:rPr>
          <w:rFonts w:ascii="Arial" w:hAnsi="Arial"/>
        </w:rPr>
        <w:t xml:space="preserve">DAFTAR </w:t>
      </w:r>
      <w:r>
        <w:rPr>
          <w:rFonts w:ascii="Arial" w:hAnsi="Arial"/>
          <w:lang w:val="en-US"/>
        </w:rPr>
        <w:t xml:space="preserve">SDM BERDASARKAN </w:t>
      </w:r>
    </w:p>
    <w:p w:rsidR="00923AA8" w:rsidRPr="00923AA8" w:rsidRDefault="00923AA8" w:rsidP="00923AA8">
      <w:pPr>
        <w:pStyle w:val="Heading1"/>
        <w:spacing w:before="0" w:after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JENIS KELAMIN DAN STATUS KEPEGAWAIAN</w:t>
      </w:r>
      <w:r w:rsidRPr="0016700C">
        <w:rPr>
          <w:rFonts w:ascii="Arial" w:hAnsi="Arial"/>
        </w:rPr>
        <w:t xml:space="preserve"> </w:t>
      </w:r>
    </w:p>
    <w:tbl>
      <w:tblPr>
        <w:tblW w:w="10103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754"/>
        <w:gridCol w:w="1276"/>
        <w:gridCol w:w="1417"/>
        <w:gridCol w:w="1276"/>
        <w:gridCol w:w="1293"/>
        <w:gridCol w:w="1275"/>
      </w:tblGrid>
      <w:tr w:rsidR="00923AA8" w:rsidRPr="00AD55F9" w:rsidTr="00832733">
        <w:trPr>
          <w:trHeight w:val="371"/>
          <w:jc w:val="center"/>
        </w:trPr>
        <w:tc>
          <w:tcPr>
            <w:tcW w:w="812" w:type="dxa"/>
            <w:vMerge w:val="restart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754" w:type="dxa"/>
            <w:vMerge w:val="restart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Jenis SDM</w:t>
            </w:r>
          </w:p>
        </w:tc>
        <w:tc>
          <w:tcPr>
            <w:tcW w:w="2693" w:type="dxa"/>
            <w:gridSpan w:val="2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Jenis Kelamin</w:t>
            </w:r>
          </w:p>
        </w:tc>
        <w:tc>
          <w:tcPr>
            <w:tcW w:w="2569" w:type="dxa"/>
            <w:gridSpan w:val="2"/>
            <w:shd w:val="clear" w:color="auto" w:fill="A6A6A6"/>
            <w:vAlign w:val="center"/>
          </w:tcPr>
          <w:p w:rsidR="00923AA8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Status Personel</w:t>
            </w:r>
          </w:p>
        </w:tc>
        <w:tc>
          <w:tcPr>
            <w:tcW w:w="1275" w:type="dxa"/>
            <w:vMerge w:val="restart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23AA8" w:rsidRPr="00AD55F9" w:rsidTr="00832733">
        <w:trPr>
          <w:jc w:val="center"/>
        </w:trPr>
        <w:tc>
          <w:tcPr>
            <w:tcW w:w="812" w:type="dxa"/>
            <w:vMerge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Laki-Laki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Perempuan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Permanen</w:t>
            </w:r>
          </w:p>
        </w:tc>
        <w:tc>
          <w:tcPr>
            <w:tcW w:w="1293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Sub Kontrak</w:t>
            </w: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3AA8" w:rsidRPr="00AD55F9" w:rsidTr="00832733">
        <w:trPr>
          <w:jc w:val="center"/>
        </w:trPr>
        <w:tc>
          <w:tcPr>
            <w:tcW w:w="812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754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D5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5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293" w:type="dxa"/>
            <w:shd w:val="clear" w:color="auto" w:fill="A6A6A6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923AA8" w:rsidRPr="00AD55F9" w:rsidRDefault="00923AA8" w:rsidP="00DF6BA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</w:tr>
      <w:tr w:rsidR="00832733" w:rsidRPr="00AD55F9" w:rsidTr="00832733">
        <w:trPr>
          <w:jc w:val="center"/>
        </w:trPr>
        <w:tc>
          <w:tcPr>
            <w:tcW w:w="812" w:type="dxa"/>
          </w:tcPr>
          <w:p w:rsidR="00832733" w:rsidRDefault="005677A8" w:rsidP="00832733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832733" w:rsidRDefault="005677A8" w:rsidP="00832733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Pr="003E23A9" w:rsidRDefault="005677A8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331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331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832733" w:rsidRPr="003E23A9" w:rsidRDefault="005677A8" w:rsidP="008327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3E23A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3E23A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E23A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2733" w:rsidRPr="00AD55F9" w:rsidTr="00832733">
        <w:trPr>
          <w:jc w:val="center"/>
        </w:trPr>
        <w:tc>
          <w:tcPr>
            <w:tcW w:w="812" w:type="dxa"/>
          </w:tcPr>
          <w:p w:rsidR="00832733" w:rsidRDefault="005677A8" w:rsidP="00832733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832733" w:rsidRDefault="005677A8" w:rsidP="00832733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331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2733" w:rsidRPr="00AD55F9" w:rsidTr="00832733">
        <w:trPr>
          <w:jc w:val="center"/>
        </w:trPr>
        <w:tc>
          <w:tcPr>
            <w:tcW w:w="812" w:type="dxa"/>
          </w:tcPr>
          <w:p w:rsidR="00832733" w:rsidRDefault="005677A8" w:rsidP="00832733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832733" w:rsidRDefault="005677A8" w:rsidP="00832733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331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C331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2733" w:rsidRPr="00AD55F9" w:rsidTr="00832733">
        <w:trPr>
          <w:jc w:val="center"/>
        </w:trPr>
        <w:tc>
          <w:tcPr>
            <w:tcW w:w="3566" w:type="dxa"/>
            <w:gridSpan w:val="2"/>
            <w:vAlign w:val="center"/>
          </w:tcPr>
          <w:p w:rsidR="00832733" w:rsidRPr="00F92FAB" w:rsidRDefault="00832733" w:rsidP="0083273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FA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832733" w:rsidRPr="00AD55F9" w:rsidRDefault="005677A8" w:rsidP="00832733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6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6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6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6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32733" w:rsidRDefault="005677A8" w:rsidP="00832733">
            <w:pPr>
              <w:spacing w:after="0" w:line="240" w:lineRule="auto"/>
              <w:jc w:val="center"/>
            </w:pP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2733" w:rsidRPr="00EA1DB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832733" w:rsidRPr="00EA1DB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A1D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23AA8" w:rsidRDefault="00923AA8" w:rsidP="00923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FEF" w:rsidRDefault="000B2FEF" w:rsidP="000B2FEF">
      <w:pPr>
        <w:pStyle w:val="Heading1"/>
        <w:spacing w:before="0" w:after="0"/>
        <w:rPr>
          <w:rFonts w:ascii="Arial" w:hAnsi="Arial"/>
          <w:lang w:val="en-US"/>
        </w:rPr>
      </w:pPr>
      <w:r w:rsidRPr="0016700C">
        <w:rPr>
          <w:rFonts w:ascii="Arial" w:hAnsi="Arial"/>
        </w:rPr>
        <w:t xml:space="preserve">DAFTAR </w:t>
      </w:r>
      <w:r>
        <w:rPr>
          <w:rFonts w:ascii="Arial" w:hAnsi="Arial"/>
          <w:lang w:val="en-US"/>
        </w:rPr>
        <w:t xml:space="preserve">SDM BERDASARKAN </w:t>
      </w:r>
    </w:p>
    <w:p w:rsidR="000B2FEF" w:rsidRPr="00923AA8" w:rsidRDefault="000B2FEF" w:rsidP="000B2FEF">
      <w:pPr>
        <w:pStyle w:val="Heading1"/>
        <w:spacing w:before="0" w:after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BIDANG KEILMUAN DAN KOMPETENSI</w:t>
      </w:r>
    </w:p>
    <w:p w:rsidR="000B2FEF" w:rsidRPr="000F4104" w:rsidRDefault="000B2FEF" w:rsidP="00923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19" w:type="dxa"/>
        <w:jc w:val="center"/>
        <w:tblInd w:w="-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4050"/>
        <w:gridCol w:w="2693"/>
        <w:gridCol w:w="2569"/>
      </w:tblGrid>
      <w:tr w:rsidR="006248F4" w:rsidRPr="00AD55F9" w:rsidTr="004C7140">
        <w:trPr>
          <w:trHeight w:val="611"/>
          <w:jc w:val="center"/>
        </w:trPr>
        <w:tc>
          <w:tcPr>
            <w:tcW w:w="807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050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Tingkat Pendidikan</w:t>
            </w:r>
          </w:p>
        </w:tc>
        <w:tc>
          <w:tcPr>
            <w:tcW w:w="2569" w:type="dxa"/>
            <w:shd w:val="clear" w:color="auto" w:fill="A6A6A6"/>
            <w:vAlign w:val="center"/>
          </w:tcPr>
          <w:p w:rsidR="006248F4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Bidang Keilmuan/Kompetensi</w:t>
            </w:r>
          </w:p>
        </w:tc>
      </w:tr>
      <w:tr w:rsidR="006248F4" w:rsidRPr="00AD55F9" w:rsidTr="004C7140">
        <w:trPr>
          <w:jc w:val="center"/>
        </w:trPr>
        <w:tc>
          <w:tcPr>
            <w:tcW w:w="807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4050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D5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69" w:type="dxa"/>
            <w:shd w:val="clear" w:color="auto" w:fill="A6A6A6"/>
          </w:tcPr>
          <w:p w:rsidR="006248F4" w:rsidRPr="00AD55F9" w:rsidRDefault="006248F4" w:rsidP="00954C31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5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56362" w:rsidRPr="00AD55F9" w:rsidTr="004C7140">
        <w:trPr>
          <w:jc w:val="center"/>
        </w:trPr>
        <w:tc>
          <w:tcPr>
            <w:tcW w:w="807" w:type="dxa"/>
          </w:tcPr>
          <w:p w:rsidR="00A56362" w:rsidRDefault="005677A8" w:rsidP="00954C31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A56362" w:rsidRDefault="005677A8" w:rsidP="00954C31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56362" w:rsidRDefault="005677A8" w:rsidP="00954C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63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69" w:type="dxa"/>
          </w:tcPr>
          <w:p w:rsidR="00A56362" w:rsidRPr="003E23A9" w:rsidRDefault="005677A8" w:rsidP="00954C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56362" w:rsidRPr="00AD55F9" w:rsidTr="004C7140">
        <w:trPr>
          <w:jc w:val="center"/>
        </w:trPr>
        <w:tc>
          <w:tcPr>
            <w:tcW w:w="807" w:type="dxa"/>
          </w:tcPr>
          <w:p w:rsidR="00A56362" w:rsidRDefault="005677A8" w:rsidP="00954C31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A56362" w:rsidRDefault="005677A8" w:rsidP="00954C31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56362" w:rsidRDefault="005677A8" w:rsidP="00A563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63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69" w:type="dxa"/>
          </w:tcPr>
          <w:p w:rsidR="00A56362" w:rsidRDefault="005677A8" w:rsidP="00954C31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56362" w:rsidRPr="00AD55F9" w:rsidTr="004C7140">
        <w:trPr>
          <w:jc w:val="center"/>
        </w:trPr>
        <w:tc>
          <w:tcPr>
            <w:tcW w:w="807" w:type="dxa"/>
          </w:tcPr>
          <w:p w:rsidR="00A56362" w:rsidRDefault="005677A8" w:rsidP="00954C31">
            <w:pPr>
              <w:spacing w:after="0" w:line="240" w:lineRule="auto"/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A56362" w:rsidRDefault="005677A8" w:rsidP="00954C31">
            <w:pPr>
              <w:spacing w:after="0" w:line="240" w:lineRule="auto"/>
            </w:pP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7F34F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7F34F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4F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56362" w:rsidRDefault="005677A8" w:rsidP="00954C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563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69" w:type="dxa"/>
          </w:tcPr>
          <w:p w:rsidR="00A56362" w:rsidRDefault="005677A8" w:rsidP="00954C31">
            <w:pPr>
              <w:spacing w:after="0" w:line="240" w:lineRule="auto"/>
              <w:jc w:val="center"/>
            </w:pP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362" w:rsidRPr="00E830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56362" w:rsidRPr="00E8302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830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B2FEF" w:rsidRDefault="000B2FEF" w:rsidP="00C41243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23AA8" w:rsidRPr="00923AA8" w:rsidRDefault="00923AA8" w:rsidP="00923AA8">
      <w:pPr>
        <w:spacing w:after="0" w:line="240" w:lineRule="auto"/>
        <w:ind w:left="11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F4104">
        <w:rPr>
          <w:rFonts w:ascii="Arial" w:hAnsi="Arial" w:cs="Arial"/>
          <w:b/>
          <w:sz w:val="24"/>
          <w:szCs w:val="24"/>
          <w:lang w:val="sv-SE"/>
        </w:rPr>
        <w:t xml:space="preserve">DAFTAR </w:t>
      </w:r>
      <w:r w:rsidR="00D60600">
        <w:rPr>
          <w:rFonts w:ascii="Arial" w:hAnsi="Arial" w:cs="Arial"/>
          <w:b/>
          <w:sz w:val="24"/>
          <w:szCs w:val="24"/>
          <w:lang w:val="sv-SE"/>
        </w:rPr>
        <w:t xml:space="preserve">KEGIATAN PELATIHAN/PENGEMBANGAN </w:t>
      </w:r>
      <w:r w:rsidRPr="000F4104">
        <w:rPr>
          <w:rFonts w:ascii="Arial" w:hAnsi="Arial" w:cs="Arial"/>
          <w:b/>
          <w:sz w:val="24"/>
          <w:szCs w:val="24"/>
          <w:lang w:val="sv-SE"/>
        </w:rPr>
        <w:t xml:space="preserve">SDM </w:t>
      </w:r>
      <w:r>
        <w:rPr>
          <w:rFonts w:ascii="Arial" w:hAnsi="Arial" w:cs="Arial"/>
          <w:b/>
          <w:sz w:val="24"/>
          <w:szCs w:val="24"/>
          <w:lang w:val="sv-SE"/>
        </w:rPr>
        <w:t>MELALUI TUGAS BELAJAR/</w:t>
      </w:r>
      <w:r w:rsidRPr="000F4104">
        <w:rPr>
          <w:rFonts w:ascii="Arial" w:hAnsi="Arial" w:cs="Arial"/>
          <w:b/>
          <w:sz w:val="24"/>
          <w:szCs w:val="24"/>
          <w:lang w:val="sv-SE"/>
        </w:rPr>
        <w:t>SEMINAR/</w:t>
      </w:r>
      <w:r w:rsidRPr="00D60600">
        <w:rPr>
          <w:rFonts w:ascii="Arial" w:hAnsi="Arial" w:cs="Arial"/>
          <w:b/>
          <w:i/>
          <w:sz w:val="24"/>
          <w:szCs w:val="24"/>
          <w:lang w:val="sv-SE"/>
        </w:rPr>
        <w:t>WORKSHOP</w:t>
      </w:r>
      <w:r>
        <w:rPr>
          <w:rFonts w:ascii="Arial" w:hAnsi="Arial" w:cs="Arial"/>
          <w:b/>
          <w:sz w:val="24"/>
          <w:szCs w:val="24"/>
          <w:lang w:val="sv-SE"/>
        </w:rPr>
        <w:t>/DLL</w:t>
      </w:r>
      <w:r w:rsidR="00D60600">
        <w:rPr>
          <w:rFonts w:ascii="Arial" w:hAnsi="Arial" w:cs="Arial"/>
          <w:b/>
          <w:sz w:val="24"/>
          <w:szCs w:val="24"/>
          <w:lang w:val="sv-SE"/>
        </w:rPr>
        <w:t>.</w:t>
      </w:r>
    </w:p>
    <w:tbl>
      <w:tblPr>
        <w:tblW w:w="100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1949"/>
        <w:gridCol w:w="2754"/>
        <w:gridCol w:w="1533"/>
        <w:gridCol w:w="1428"/>
        <w:gridCol w:w="1543"/>
      </w:tblGrid>
      <w:tr w:rsidR="00923AA8" w:rsidRPr="00B23ABC" w:rsidTr="00310E34">
        <w:trPr>
          <w:cantSplit/>
          <w:trHeight w:val="238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Nama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Personel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Jenis</w:t>
            </w:r>
            <w:r w:rsidRPr="00B23ABC">
              <w:rPr>
                <w:rFonts w:ascii="Arial" w:hAnsi="Arial" w:cs="Arial"/>
                <w:b/>
                <w:bCs/>
                <w:sz w:val="20"/>
              </w:rPr>
              <w:t xml:space="preserve"> dan Judul Kegiatan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Sebagai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Waktu Pelaksanaan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6A6A6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Tempat </w:t>
            </w:r>
            <w:r w:rsidRPr="00B23ABC">
              <w:rPr>
                <w:rFonts w:ascii="Arial" w:hAnsi="Arial" w:cs="Arial"/>
                <w:b/>
                <w:bCs/>
                <w:sz w:val="20"/>
              </w:rPr>
              <w:t>Pelaksanaan</w:t>
            </w:r>
          </w:p>
        </w:tc>
      </w:tr>
      <w:tr w:rsidR="00923AA8" w:rsidRPr="00B23ABC" w:rsidTr="00310E34">
        <w:trPr>
          <w:cantSplit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(1)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(2)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(3)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B23AB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6A6A6"/>
          </w:tcPr>
          <w:p w:rsidR="00923AA8" w:rsidRPr="00B23ABC" w:rsidRDefault="00923AA8" w:rsidP="00DF6B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3ABC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B23AB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Pr="00B23ABC" w:rsidRDefault="005677A8" w:rsidP="00310E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Pr="00B23ABC" w:rsidRDefault="005677A8" w:rsidP="00310E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Pr="00B23ABC" w:rsidRDefault="005677A8" w:rsidP="00310E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Pr="00B23ABC" w:rsidRDefault="005677A8" w:rsidP="00310E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Pr="00B23ABC" w:rsidRDefault="005677A8" w:rsidP="00310E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379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37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379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B23ABC" w:rsidTr="00310E34">
        <w:trPr>
          <w:cantSplit/>
        </w:trPr>
        <w:tc>
          <w:tcPr>
            <w:tcW w:w="827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2259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2259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259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AC02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AC02F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C02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248F4" w:rsidRDefault="002F1145" w:rsidP="006248F4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lang w:val="de-DE"/>
        </w:rPr>
        <w:br w:type="page"/>
      </w:r>
      <w:r w:rsidR="00691D60" w:rsidRPr="00C15FBF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5A2054" w:rsidRPr="006248F4" w:rsidRDefault="005677A8" w:rsidP="006248F4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5677A8">
        <w:rPr>
          <w:rFonts w:ascii="Arial" w:hAnsi="Arial" w:cs="Arial"/>
          <w:noProof/>
          <w:lang w:eastAsia="en-US"/>
        </w:rPr>
        <w:pict>
          <v:shape id="_x0000_s1769" type="#_x0000_t201" style="position:absolute;margin-left:87.15pt;margin-top:-6.85pt;width:329.4pt;height:31.2pt;z-index:251718656" o:preferrelative="t" filled="f" stroked="f">
            <v:imagedata r:id="rId64" o:title=""/>
            <o:lock v:ext="edit" aspectratio="t"/>
          </v:shape>
          <w:control r:id="rId65" w:name="TextBox1911111" w:shapeid="_x0000_s1769"/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581" type="#_x0000_t202" style="position:absolute;margin-left:-89.2pt;margin-top:-74.75pt;width:546.85pt;height:61.95pt;z-index:251640832;mso-wrap-distance-left:9.05pt;mso-wrap-distance-right:9.05pt" fillcolor="#a5a5a5" strokeweight="1pt">
            <v:fill color2="black"/>
            <v:textbox style="mso-next-textbox:#_x0000_s1581" inset="7.45pt,3.85pt,7.45pt,3.85pt">
              <w:txbxContent>
                <w:p w:rsidR="00C53CD6" w:rsidRPr="00691D60" w:rsidRDefault="00C53CD6" w:rsidP="00691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3CD6" w:rsidRPr="00691D60" w:rsidRDefault="00C53CD6" w:rsidP="00691D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691D60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FORMULIR DAFTAR ISIAN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INFRASTRUKTUR</w:t>
                  </w:r>
                </w:p>
              </w:txbxContent>
            </v:textbox>
          </v:shape>
        </w:pict>
      </w:r>
      <w:r w:rsidR="005A2054" w:rsidRPr="00C15FBF">
        <w:rPr>
          <w:rFonts w:ascii="Arial" w:hAnsi="Arial" w:cs="Arial"/>
          <w:lang w:val="fi-FI"/>
        </w:rPr>
        <w:t xml:space="preserve">Nama </w:t>
      </w:r>
      <w:r w:rsidR="008C4BDC">
        <w:rPr>
          <w:rFonts w:ascii="Arial" w:hAnsi="Arial" w:cs="Arial"/>
          <w:lang w:val="fi-FI"/>
        </w:rPr>
        <w:t>Lembaga</w:t>
      </w:r>
      <w:r w:rsidR="00310E34">
        <w:rPr>
          <w:rFonts w:ascii="Arial" w:hAnsi="Arial" w:cs="Arial"/>
          <w:lang w:val="fi-FI"/>
        </w:rPr>
        <w:t>:</w:t>
      </w:r>
      <w:r w:rsidR="00310E34" w:rsidRPr="00C15FBF">
        <w:rPr>
          <w:rFonts w:ascii="Arial" w:hAnsi="Arial" w:cs="Arial"/>
          <w:lang w:val="fi-FI"/>
        </w:rPr>
        <w:t xml:space="preserve"> </w:t>
      </w:r>
    </w:p>
    <w:p w:rsidR="005A2054" w:rsidRPr="00C15FBF" w:rsidRDefault="005A2054" w:rsidP="008945CC">
      <w:pPr>
        <w:pStyle w:val="Heading1"/>
        <w:spacing w:before="0" w:after="0"/>
        <w:jc w:val="left"/>
        <w:rPr>
          <w:rFonts w:ascii="Arial" w:hAnsi="Arial"/>
          <w:lang w:val="fi-FI"/>
        </w:rPr>
      </w:pPr>
    </w:p>
    <w:p w:rsidR="00B74306" w:rsidRDefault="00B74306" w:rsidP="007F577B">
      <w:pPr>
        <w:pStyle w:val="Heading1"/>
        <w:spacing w:before="0" w:after="0"/>
        <w:rPr>
          <w:rFonts w:ascii="Arial" w:hAnsi="Arial"/>
          <w:lang w:val="en-US"/>
        </w:rPr>
      </w:pPr>
    </w:p>
    <w:p w:rsidR="0016700C" w:rsidRPr="00C15FBF" w:rsidRDefault="005A2054" w:rsidP="007F577B">
      <w:pPr>
        <w:pStyle w:val="Heading1"/>
        <w:spacing w:before="0" w:after="0"/>
        <w:rPr>
          <w:rFonts w:ascii="Arial" w:hAnsi="Arial"/>
          <w:lang w:val="fi-FI"/>
        </w:rPr>
      </w:pPr>
      <w:r w:rsidRPr="0016700C">
        <w:rPr>
          <w:rFonts w:ascii="Arial" w:hAnsi="Arial"/>
        </w:rPr>
        <w:t xml:space="preserve">DAFTAR </w:t>
      </w:r>
      <w:r w:rsidR="008945CC" w:rsidRPr="00C15FBF">
        <w:rPr>
          <w:rFonts w:ascii="Arial" w:hAnsi="Arial"/>
          <w:lang w:val="fi-FI"/>
        </w:rPr>
        <w:t xml:space="preserve">SARANA DAN </w:t>
      </w:r>
      <w:r w:rsidRPr="0016700C">
        <w:rPr>
          <w:rFonts w:ascii="Arial" w:hAnsi="Arial"/>
        </w:rPr>
        <w:t xml:space="preserve">PRASARANA </w:t>
      </w:r>
      <w:r w:rsidR="006248F4">
        <w:rPr>
          <w:rFonts w:ascii="Arial" w:hAnsi="Arial"/>
          <w:lang w:val="fi-FI"/>
        </w:rPr>
        <w:t>LEMBAGA</w:t>
      </w:r>
      <w:r w:rsidRPr="0016700C">
        <w:rPr>
          <w:rFonts w:ascii="Arial" w:hAnsi="Arial"/>
        </w:rPr>
        <w:t xml:space="preserve"> </w:t>
      </w:r>
    </w:p>
    <w:tbl>
      <w:tblPr>
        <w:tblW w:w="937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0"/>
        <w:gridCol w:w="1701"/>
        <w:gridCol w:w="2410"/>
        <w:gridCol w:w="2126"/>
      </w:tblGrid>
      <w:tr w:rsidR="0016700C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16700C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Jenis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16700C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Rasio ketersediaan per peneliti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16700C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Kondisi (rusak/ tidak rusak)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16700C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Total jam rata-rata penggunaan per minggu</w:t>
            </w:r>
          </w:p>
        </w:tc>
      </w:tr>
      <w:tr w:rsidR="0016700C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16700C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FC0B54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="0016700C" w:rsidRPr="001670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FC0B54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="0016700C" w:rsidRPr="001670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6700C" w:rsidRPr="0016700C" w:rsidRDefault="00FC0B54" w:rsidP="001670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</w:t>
            </w:r>
            <w:r w:rsidR="0016700C" w:rsidRPr="001670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Ruang administrasi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35"/>
            <w:placeholder>
              <w:docPart w:val="133F52E27E5447C3B6230389FE4A44B2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 xml:space="preserve">Ruang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6700C">
              <w:rPr>
                <w:rFonts w:ascii="Arial" w:hAnsi="Arial" w:cs="Arial"/>
                <w:sz w:val="20"/>
                <w:szCs w:val="20"/>
              </w:rPr>
              <w:t>enelitian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37"/>
            <w:placeholder>
              <w:docPart w:val="96701AB94E3B450EA88CB187F04C18F0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Ruang laboratorium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38"/>
            <w:placeholder>
              <w:docPart w:val="A8DAC5F7B628456CAEC93A4FCBFEF011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8945CC" w:rsidRDefault="00310E34" w:rsidP="00310E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945CC">
              <w:rPr>
                <w:rFonts w:ascii="Arial" w:hAnsi="Arial" w:cs="Arial"/>
                <w:i/>
                <w:sz w:val="20"/>
                <w:szCs w:val="20"/>
              </w:rPr>
              <w:t>Help Desk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39"/>
            <w:placeholder>
              <w:docPart w:val="FE5018D261A74D2F9C02E26013E03741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Komputer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0"/>
            <w:placeholder>
              <w:docPart w:val="CB62DCDBF6924F0EBE9A2BD334C3C25E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Listrik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1"/>
            <w:placeholder>
              <w:docPart w:val="2C2074F4C62F4E5D923715052927DA3D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2"/>
            <w:placeholder>
              <w:docPart w:val="D488A2BAF1D447D4A8344255B5107BA7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3"/>
            <w:placeholder>
              <w:docPart w:val="5F3C97B82223467DBC77E8F0A787E831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5"/>
            <w:placeholder>
              <w:docPart w:val="8BA09C6D257E48C48BDF9C5B76CAEF16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Pr="0016700C" w:rsidRDefault="00310E34" w:rsidP="00310E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0C">
              <w:rPr>
                <w:rFonts w:ascii="Arial" w:hAnsi="Arial" w:cs="Arial"/>
                <w:sz w:val="20"/>
                <w:szCs w:val="20"/>
              </w:rPr>
              <w:t>Faksimili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6"/>
            <w:placeholder>
              <w:docPart w:val="AFE70916CCB349CA84A75137B4157AEA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D273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7"/>
            <w:placeholder>
              <w:docPart w:val="DEEB1DC015DE4AB1A64F85D7C016827F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D273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8"/>
            <w:placeholder>
              <w:docPart w:val="9AADFCF6EDC042628CAFC31E6918C60F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 w:rsidTr="0069718E">
        <w:trPr>
          <w:cantSplit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D273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D273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D273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89249"/>
            <w:placeholder>
              <w:docPart w:val="1792A19570144A5D8E0EC4789FB7191D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69718E" w:rsidP="00310E34">
                <w:pPr>
                  <w:spacing w:after="0" w:line="240" w:lineRule="auto"/>
                  <w:jc w:val="center"/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BC572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BC572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57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9718E" w:rsidRPr="0016700C" w:rsidRDefault="0069718E" w:rsidP="0016700C">
      <w:pPr>
        <w:spacing w:after="0" w:line="240" w:lineRule="auto"/>
        <w:rPr>
          <w:rFonts w:ascii="Arial" w:hAnsi="Arial" w:cs="Arial"/>
          <w:lang w:eastAsia="en-US"/>
        </w:rPr>
      </w:pPr>
    </w:p>
    <w:p w:rsidR="007F577B" w:rsidRPr="00C15FBF" w:rsidRDefault="007F577B" w:rsidP="007F577B">
      <w:pPr>
        <w:pStyle w:val="Heading1"/>
        <w:spacing w:before="0" w:after="0"/>
        <w:rPr>
          <w:rFonts w:ascii="Arial" w:hAnsi="Arial"/>
          <w:lang w:val="fi-FI"/>
        </w:rPr>
      </w:pPr>
      <w:r w:rsidRPr="0016700C">
        <w:rPr>
          <w:rFonts w:ascii="Arial" w:hAnsi="Arial"/>
        </w:rPr>
        <w:t xml:space="preserve">DAFTAR </w:t>
      </w:r>
      <w:r w:rsidRPr="00C15FBF">
        <w:rPr>
          <w:rFonts w:ascii="Arial" w:hAnsi="Arial"/>
          <w:lang w:val="fi-FI"/>
        </w:rPr>
        <w:t xml:space="preserve">PERALATAN UTAMA KEGIATAN </w:t>
      </w:r>
      <w:r w:rsidR="006248F4">
        <w:rPr>
          <w:rFonts w:ascii="Arial" w:hAnsi="Arial"/>
          <w:lang w:val="fi-FI"/>
        </w:rPr>
        <w:t>LEMBAGA</w:t>
      </w:r>
      <w:r w:rsidRPr="00C15FBF">
        <w:rPr>
          <w:rFonts w:ascii="Arial" w:hAnsi="Arial"/>
          <w:lang w:val="fi-FI"/>
        </w:rPr>
        <w:t xml:space="preserve"> (LABORATORIUM)</w:t>
      </w:r>
      <w:r w:rsidRPr="0016700C">
        <w:rPr>
          <w:rFonts w:ascii="Arial" w:hAnsi="Arial"/>
        </w:rPr>
        <w:t xml:space="preserve"> </w:t>
      </w:r>
    </w:p>
    <w:tbl>
      <w:tblPr>
        <w:tblW w:w="937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9"/>
        <w:gridCol w:w="2552"/>
        <w:gridCol w:w="2126"/>
      </w:tblGrid>
      <w:tr w:rsidR="007F577B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7F577B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Alat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7F577B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Kondisi (rusak/ tidak rusak)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7F577B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Total jam rata-rata penggunaan per minggu</w:t>
            </w:r>
          </w:p>
        </w:tc>
      </w:tr>
      <w:tr w:rsidR="007F577B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7F577B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700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FC0B54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="007F577B" w:rsidRPr="001670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577B" w:rsidRPr="0016700C" w:rsidRDefault="00FC0B54" w:rsidP="002A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</w:t>
            </w:r>
            <w:r w:rsidR="007F577B" w:rsidRPr="001670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65"/>
            <w:placeholder>
              <w:docPart w:val="3423895CE7FB41D9AB1DB5B95999F64C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Pr="0016700C" w:rsidRDefault="00310E34" w:rsidP="006971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51C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6"/>
            <w:placeholder>
              <w:docPart w:val="AB0C6D8B62BD46A1B7C57F18D7E03662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68"/>
            <w:placeholder>
              <w:docPart w:val="C6C1699590044B3F8F4C68B2BEE03A28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69"/>
            <w:placeholder>
              <w:docPart w:val="5011A572EA1043E893B82CC93ABB7C9F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0"/>
            <w:placeholder>
              <w:docPart w:val="37536C77A0244A7998BE49D6253B1977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1"/>
            <w:placeholder>
              <w:docPart w:val="0264FA007DCD4BEA954973C6A67BA274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2"/>
            <w:placeholder>
              <w:docPart w:val="D2B3ACE1DCE34B5F87D81F65C477852F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3"/>
            <w:placeholder>
              <w:docPart w:val="0BAAED65A1914F13B29E5592570F7352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4"/>
            <w:placeholder>
              <w:docPart w:val="19521CF7B8E3490581701073C95A9C39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69718E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E34" w:rsidRPr="0016700C">
        <w:trPr>
          <w:cantSplit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</w:pP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F571F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F571F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571F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10075"/>
            <w:placeholder>
              <w:docPart w:val="AAB95B4199944B839342C49958BFFE0D"/>
            </w:placeholder>
            <w:showingPlcHdr/>
            <w:dropDownList>
              <w:listItem w:value="Choose an item."/>
              <w:listItem w:displayText="Rusak" w:value="Rusak"/>
              <w:listItem w:displayText="Tidak rusak" w:value="Tidak rusak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34" w:rsidRDefault="00310E34" w:rsidP="005720D8">
                <w:pPr>
                  <w:spacing w:after="0" w:line="240" w:lineRule="auto"/>
                  <w:jc w:val="center"/>
                </w:pPr>
                <w:r w:rsidRPr="007444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4" w:rsidRDefault="005677A8" w:rsidP="00310E34">
            <w:pPr>
              <w:spacing w:after="0" w:line="240" w:lineRule="auto"/>
              <w:jc w:val="center"/>
            </w:pP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0E34" w:rsidRPr="00D902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10E34" w:rsidRPr="00D9024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9024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D223BB" w:rsidRPr="00C30CD3" w:rsidRDefault="005677A8" w:rsidP="00DA5AB5">
      <w:pPr>
        <w:pStyle w:val="ListParagraph"/>
        <w:widowControl w:val="0"/>
        <w:spacing w:line="36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  <w:lang w:eastAsia="en-US"/>
        </w:rPr>
      </w:pPr>
      <w:r w:rsidRPr="005677A8">
        <w:rPr>
          <w:noProof/>
          <w:color w:val="FF0000"/>
          <w:lang w:eastAsia="en-US"/>
        </w:rPr>
        <w:pict>
          <v:shape id="_x0000_s1140" type="#_x0000_t202" style="position:absolute;left:0;text-align:left;margin-left:-64.05pt;margin-top:41.6pt;width:493.35pt;height:23.4pt;z-index:251618304;mso-wrap-distance-left:9.05pt;mso-wrap-distance-right:9.05pt;mso-position-horizontal-relative:text;mso-position-vertical-relative:text" o:regroupid="9" fillcolor="#a5a5a5" strokeweight="1pt">
            <v:fill color2="black"/>
            <v:textbox style="mso-next-textbox:#_x0000_s1140" inset="7.45pt,3.85pt,7.45pt,3.85pt">
              <w:txbxContent>
                <w:p w:rsidR="00C53CD6" w:rsidRPr="00E43F1F" w:rsidRDefault="00C53CD6" w:rsidP="00192AA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proofErr w:type="gramStart"/>
                  <w:r w:rsidRPr="00E43F1F">
                    <w:rPr>
                      <w:rFonts w:ascii="Arial" w:hAnsi="Arial" w:cs="Arial"/>
                      <w:b/>
                    </w:rPr>
                    <w:t xml:space="preserve">Pengisian </w:t>
                  </w:r>
                  <w:r>
                    <w:rPr>
                      <w:rFonts w:ascii="Arial" w:hAnsi="Arial" w:cs="Arial"/>
                      <w:b/>
                    </w:rPr>
                    <w:t>borang</w:t>
                  </w:r>
                  <w:r w:rsidRPr="00E43F1F">
                    <w:rPr>
                      <w:rFonts w:ascii="Arial" w:hAnsi="Arial" w:cs="Arial"/>
                      <w:b/>
                    </w:rPr>
                    <w:t xml:space="preserve"> sampai disini.</w:t>
                  </w:r>
                  <w:proofErr w:type="gramEnd"/>
                  <w:r w:rsidRPr="00E43F1F">
                    <w:rPr>
                      <w:rFonts w:ascii="Arial" w:hAnsi="Arial" w:cs="Arial"/>
                      <w:b/>
                    </w:rPr>
                    <w:t xml:space="preserve"> Te</w:t>
                  </w:r>
                  <w:r>
                    <w:rPr>
                      <w:rFonts w:ascii="Arial" w:hAnsi="Arial" w:cs="Arial"/>
                      <w:b/>
                    </w:rPr>
                    <w:t>rimakasih…..</w:t>
                  </w:r>
                </w:p>
              </w:txbxContent>
            </v:textbox>
          </v:shape>
        </w:pict>
      </w:r>
    </w:p>
    <w:sectPr w:rsidR="00D223BB" w:rsidRPr="00C30CD3" w:rsidSect="009A1FCC">
      <w:pgSz w:w="11907" w:h="16840" w:code="9"/>
      <w:pgMar w:top="1701" w:right="1701" w:bottom="1701" w:left="2268" w:header="720" w:footer="720" w:gutter="0"/>
      <w:pgBorders w:display="not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D6" w:rsidRDefault="00C53CD6" w:rsidP="00EC11FE">
      <w:pPr>
        <w:spacing w:after="0" w:line="240" w:lineRule="auto"/>
      </w:pPr>
      <w:r>
        <w:separator/>
      </w:r>
    </w:p>
  </w:endnote>
  <w:endnote w:type="continuationSeparator" w:id="0">
    <w:p w:rsidR="00C53CD6" w:rsidRDefault="00C53CD6" w:rsidP="00EC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00"/>
    <w:family w:val="swiss"/>
    <w:pitch w:val="variable"/>
    <w:sig w:usb0="E7002EFF" w:usb1="D200FDFF" w:usb2="0A04602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6" w:rsidRDefault="005677A8">
    <w:pPr>
      <w:pStyle w:val="Footer"/>
      <w:jc w:val="right"/>
    </w:pPr>
    <w:fldSimple w:instr=" PAGE   \* MERGEFORMAT ">
      <w:r w:rsidR="00D2135D">
        <w:rPr>
          <w:noProof/>
        </w:rPr>
        <w:t>8</w:t>
      </w:r>
    </w:fldSimple>
  </w:p>
  <w:p w:rsidR="00C53CD6" w:rsidRDefault="00C53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D6" w:rsidRDefault="00C53CD6" w:rsidP="00EC11FE">
      <w:pPr>
        <w:spacing w:after="0" w:line="240" w:lineRule="auto"/>
      </w:pPr>
      <w:r>
        <w:separator/>
      </w:r>
    </w:p>
  </w:footnote>
  <w:footnote w:type="continuationSeparator" w:id="0">
    <w:p w:rsidR="00C53CD6" w:rsidRDefault="00C53CD6" w:rsidP="00EC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6" w:rsidRDefault="00C53CD6" w:rsidP="00B800B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585"/>
    <w:multiLevelType w:val="hybridMultilevel"/>
    <w:tmpl w:val="943ADE10"/>
    <w:lvl w:ilvl="0" w:tplc="A8880C8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1E205E57"/>
    <w:multiLevelType w:val="hybridMultilevel"/>
    <w:tmpl w:val="10D8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AA8"/>
    <w:multiLevelType w:val="hybridMultilevel"/>
    <w:tmpl w:val="30128C42"/>
    <w:lvl w:ilvl="0" w:tplc="BF4A13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9BE"/>
    <w:multiLevelType w:val="hybridMultilevel"/>
    <w:tmpl w:val="7A4C5B38"/>
    <w:lvl w:ilvl="0" w:tplc="604CC826">
      <w:start w:val="1"/>
      <w:numFmt w:val="decimal"/>
      <w:lvlText w:val="%1."/>
      <w:lvlJc w:val="left"/>
      <w:pPr>
        <w:ind w:left="-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31F536AE"/>
    <w:multiLevelType w:val="hybridMultilevel"/>
    <w:tmpl w:val="115E816A"/>
    <w:lvl w:ilvl="0" w:tplc="36C0CF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6C15"/>
    <w:multiLevelType w:val="hybridMultilevel"/>
    <w:tmpl w:val="197032FC"/>
    <w:lvl w:ilvl="0" w:tplc="EB46642A">
      <w:start w:val="1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3FC066AB"/>
    <w:multiLevelType w:val="hybridMultilevel"/>
    <w:tmpl w:val="B65EE532"/>
    <w:name w:val="WW8Num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6B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A5CD83E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108FE"/>
    <w:multiLevelType w:val="hybridMultilevel"/>
    <w:tmpl w:val="58AA0576"/>
    <w:lvl w:ilvl="0" w:tplc="5E6A6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608E"/>
    <w:multiLevelType w:val="hybridMultilevel"/>
    <w:tmpl w:val="BB58D0FE"/>
    <w:lvl w:ilvl="0" w:tplc="604CC826">
      <w:start w:val="1"/>
      <w:numFmt w:val="decimal"/>
      <w:lvlText w:val="%1."/>
      <w:lvlJc w:val="left"/>
      <w:pPr>
        <w:ind w:left="-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9">
    <w:nsid w:val="7D073E22"/>
    <w:multiLevelType w:val="hybridMultilevel"/>
    <w:tmpl w:val="508A18DC"/>
    <w:lvl w:ilvl="0" w:tplc="604CC82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KLBeRHoMhyeB58sgu9y3AYFEZIQ=" w:salt="qSbtqut6qlR6CfLws1v35Q=="/>
  <w:defaultTabStop w:val="720"/>
  <w:hyphenationZone w:val="40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2465">
      <o:colormru v:ext="edit" colors="#6cf,#f9f,#0f9,#ff9,#6f9,#fc9"/>
      <o:colormenu v:ext="edit" fillcolor="none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5700"/>
    <w:rsid w:val="00001F34"/>
    <w:rsid w:val="00003CA6"/>
    <w:rsid w:val="00003F63"/>
    <w:rsid w:val="00004567"/>
    <w:rsid w:val="000047E8"/>
    <w:rsid w:val="00005D66"/>
    <w:rsid w:val="00006E65"/>
    <w:rsid w:val="000100BF"/>
    <w:rsid w:val="000114FB"/>
    <w:rsid w:val="00011984"/>
    <w:rsid w:val="0001321E"/>
    <w:rsid w:val="00014092"/>
    <w:rsid w:val="0001419F"/>
    <w:rsid w:val="00015632"/>
    <w:rsid w:val="000157C5"/>
    <w:rsid w:val="00031BBA"/>
    <w:rsid w:val="00040C04"/>
    <w:rsid w:val="000429A5"/>
    <w:rsid w:val="00050960"/>
    <w:rsid w:val="0005587F"/>
    <w:rsid w:val="00061E56"/>
    <w:rsid w:val="0006260D"/>
    <w:rsid w:val="00063F6C"/>
    <w:rsid w:val="000679B6"/>
    <w:rsid w:val="00073913"/>
    <w:rsid w:val="00087023"/>
    <w:rsid w:val="00096722"/>
    <w:rsid w:val="000A0C66"/>
    <w:rsid w:val="000A2F84"/>
    <w:rsid w:val="000B066B"/>
    <w:rsid w:val="000B2FEF"/>
    <w:rsid w:val="000B32BA"/>
    <w:rsid w:val="000B4D12"/>
    <w:rsid w:val="000B4F12"/>
    <w:rsid w:val="000B5EBD"/>
    <w:rsid w:val="000B6A3D"/>
    <w:rsid w:val="000C12EF"/>
    <w:rsid w:val="000C5BC1"/>
    <w:rsid w:val="000D22A4"/>
    <w:rsid w:val="000D7A54"/>
    <w:rsid w:val="000E2354"/>
    <w:rsid w:val="000F4104"/>
    <w:rsid w:val="000F6EE1"/>
    <w:rsid w:val="00101092"/>
    <w:rsid w:val="001021E5"/>
    <w:rsid w:val="00105B08"/>
    <w:rsid w:val="001062AA"/>
    <w:rsid w:val="00112507"/>
    <w:rsid w:val="00114B8D"/>
    <w:rsid w:val="001170A8"/>
    <w:rsid w:val="00120F22"/>
    <w:rsid w:val="00121C41"/>
    <w:rsid w:val="00124ED1"/>
    <w:rsid w:val="001319D2"/>
    <w:rsid w:val="00135CDD"/>
    <w:rsid w:val="00137C25"/>
    <w:rsid w:val="00146745"/>
    <w:rsid w:val="00155AEF"/>
    <w:rsid w:val="001626AF"/>
    <w:rsid w:val="00162A3A"/>
    <w:rsid w:val="00162FDE"/>
    <w:rsid w:val="0016700C"/>
    <w:rsid w:val="00172BAC"/>
    <w:rsid w:val="001818EC"/>
    <w:rsid w:val="00187E0F"/>
    <w:rsid w:val="00192AA1"/>
    <w:rsid w:val="001A090B"/>
    <w:rsid w:val="001B4BC2"/>
    <w:rsid w:val="001C243F"/>
    <w:rsid w:val="001C618A"/>
    <w:rsid w:val="001D0EED"/>
    <w:rsid w:val="001D6D9C"/>
    <w:rsid w:val="001E4AA3"/>
    <w:rsid w:val="001E64BA"/>
    <w:rsid w:val="001F1C94"/>
    <w:rsid w:val="001F1EAD"/>
    <w:rsid w:val="00202275"/>
    <w:rsid w:val="00206041"/>
    <w:rsid w:val="00212F13"/>
    <w:rsid w:val="00234AD1"/>
    <w:rsid w:val="00237D51"/>
    <w:rsid w:val="00244A89"/>
    <w:rsid w:val="002571FD"/>
    <w:rsid w:val="00260CC8"/>
    <w:rsid w:val="00265700"/>
    <w:rsid w:val="002659FF"/>
    <w:rsid w:val="00267BAB"/>
    <w:rsid w:val="00271D9C"/>
    <w:rsid w:val="002737DB"/>
    <w:rsid w:val="002745BB"/>
    <w:rsid w:val="002801C7"/>
    <w:rsid w:val="0028217B"/>
    <w:rsid w:val="00284687"/>
    <w:rsid w:val="00294A96"/>
    <w:rsid w:val="002A1396"/>
    <w:rsid w:val="002A1DD0"/>
    <w:rsid w:val="002A5788"/>
    <w:rsid w:val="002A59A8"/>
    <w:rsid w:val="002B1F3A"/>
    <w:rsid w:val="002B395E"/>
    <w:rsid w:val="002C4B33"/>
    <w:rsid w:val="002D5342"/>
    <w:rsid w:val="002E39B8"/>
    <w:rsid w:val="002E4C8E"/>
    <w:rsid w:val="002E5574"/>
    <w:rsid w:val="002F1145"/>
    <w:rsid w:val="002F4879"/>
    <w:rsid w:val="003001A8"/>
    <w:rsid w:val="0030672C"/>
    <w:rsid w:val="00310E34"/>
    <w:rsid w:val="00314437"/>
    <w:rsid w:val="00316DED"/>
    <w:rsid w:val="00321B9D"/>
    <w:rsid w:val="00324600"/>
    <w:rsid w:val="0033517B"/>
    <w:rsid w:val="00335A54"/>
    <w:rsid w:val="0033774A"/>
    <w:rsid w:val="003408D9"/>
    <w:rsid w:val="00341BF7"/>
    <w:rsid w:val="003460B9"/>
    <w:rsid w:val="003536BE"/>
    <w:rsid w:val="003565AE"/>
    <w:rsid w:val="00357775"/>
    <w:rsid w:val="00362848"/>
    <w:rsid w:val="0037706A"/>
    <w:rsid w:val="00381EF4"/>
    <w:rsid w:val="00384F5D"/>
    <w:rsid w:val="00390E2D"/>
    <w:rsid w:val="00391637"/>
    <w:rsid w:val="00393E0F"/>
    <w:rsid w:val="00394C06"/>
    <w:rsid w:val="00394DF9"/>
    <w:rsid w:val="003A4B71"/>
    <w:rsid w:val="003B0012"/>
    <w:rsid w:val="003B33DF"/>
    <w:rsid w:val="003B3F34"/>
    <w:rsid w:val="003B635A"/>
    <w:rsid w:val="003C3A6D"/>
    <w:rsid w:val="003D08B4"/>
    <w:rsid w:val="003D0EC3"/>
    <w:rsid w:val="003D40FE"/>
    <w:rsid w:val="003D538A"/>
    <w:rsid w:val="003D568A"/>
    <w:rsid w:val="003D5D0C"/>
    <w:rsid w:val="003E19E0"/>
    <w:rsid w:val="003E23A9"/>
    <w:rsid w:val="003E3B24"/>
    <w:rsid w:val="003E67D1"/>
    <w:rsid w:val="003F0708"/>
    <w:rsid w:val="003F14FC"/>
    <w:rsid w:val="003F1AD3"/>
    <w:rsid w:val="003F5EB3"/>
    <w:rsid w:val="00401D96"/>
    <w:rsid w:val="00402FD5"/>
    <w:rsid w:val="00420D95"/>
    <w:rsid w:val="004262B8"/>
    <w:rsid w:val="004346CF"/>
    <w:rsid w:val="00442202"/>
    <w:rsid w:val="00442D7C"/>
    <w:rsid w:val="00444F53"/>
    <w:rsid w:val="00446244"/>
    <w:rsid w:val="004508AF"/>
    <w:rsid w:val="004617F0"/>
    <w:rsid w:val="00466340"/>
    <w:rsid w:val="00471C20"/>
    <w:rsid w:val="00481613"/>
    <w:rsid w:val="00481C9D"/>
    <w:rsid w:val="004821C8"/>
    <w:rsid w:val="004844B7"/>
    <w:rsid w:val="004A3581"/>
    <w:rsid w:val="004B17B2"/>
    <w:rsid w:val="004C5705"/>
    <w:rsid w:val="004C7140"/>
    <w:rsid w:val="004D08EA"/>
    <w:rsid w:val="004D6068"/>
    <w:rsid w:val="004D7109"/>
    <w:rsid w:val="004E55D5"/>
    <w:rsid w:val="004F2A1C"/>
    <w:rsid w:val="004F3AFC"/>
    <w:rsid w:val="004F53DA"/>
    <w:rsid w:val="00500365"/>
    <w:rsid w:val="00503446"/>
    <w:rsid w:val="00512672"/>
    <w:rsid w:val="00523FA5"/>
    <w:rsid w:val="00525088"/>
    <w:rsid w:val="00530A69"/>
    <w:rsid w:val="005341EA"/>
    <w:rsid w:val="0053456E"/>
    <w:rsid w:val="00546D44"/>
    <w:rsid w:val="00547FF8"/>
    <w:rsid w:val="00552FED"/>
    <w:rsid w:val="00553611"/>
    <w:rsid w:val="005677A8"/>
    <w:rsid w:val="005720D8"/>
    <w:rsid w:val="00573404"/>
    <w:rsid w:val="00584DFC"/>
    <w:rsid w:val="0059002E"/>
    <w:rsid w:val="0059712B"/>
    <w:rsid w:val="005A2054"/>
    <w:rsid w:val="005A3F8E"/>
    <w:rsid w:val="005A5576"/>
    <w:rsid w:val="005C0A3B"/>
    <w:rsid w:val="005C1039"/>
    <w:rsid w:val="005D2493"/>
    <w:rsid w:val="005D451F"/>
    <w:rsid w:val="005D4634"/>
    <w:rsid w:val="005D616B"/>
    <w:rsid w:val="005E450E"/>
    <w:rsid w:val="005F2010"/>
    <w:rsid w:val="005F3ED8"/>
    <w:rsid w:val="00601811"/>
    <w:rsid w:val="00602184"/>
    <w:rsid w:val="00603DBE"/>
    <w:rsid w:val="00604E97"/>
    <w:rsid w:val="00612DC9"/>
    <w:rsid w:val="00614462"/>
    <w:rsid w:val="00614515"/>
    <w:rsid w:val="00622787"/>
    <w:rsid w:val="00624027"/>
    <w:rsid w:val="0062409E"/>
    <w:rsid w:val="006248F4"/>
    <w:rsid w:val="00627994"/>
    <w:rsid w:val="006427B5"/>
    <w:rsid w:val="00645DE1"/>
    <w:rsid w:val="00653E9A"/>
    <w:rsid w:val="00663F3A"/>
    <w:rsid w:val="00663FE5"/>
    <w:rsid w:val="00670197"/>
    <w:rsid w:val="006808DC"/>
    <w:rsid w:val="00682E08"/>
    <w:rsid w:val="006843A5"/>
    <w:rsid w:val="006850CD"/>
    <w:rsid w:val="006864D1"/>
    <w:rsid w:val="00691D60"/>
    <w:rsid w:val="0069718E"/>
    <w:rsid w:val="006973B7"/>
    <w:rsid w:val="006A1CAB"/>
    <w:rsid w:val="006A582F"/>
    <w:rsid w:val="006B537A"/>
    <w:rsid w:val="006B5C69"/>
    <w:rsid w:val="006C22FC"/>
    <w:rsid w:val="006D06B3"/>
    <w:rsid w:val="006D35D8"/>
    <w:rsid w:val="006D6F84"/>
    <w:rsid w:val="006E03AB"/>
    <w:rsid w:val="006E42A4"/>
    <w:rsid w:val="006E6234"/>
    <w:rsid w:val="006F1B6C"/>
    <w:rsid w:val="006F6C17"/>
    <w:rsid w:val="007013DE"/>
    <w:rsid w:val="00701DD4"/>
    <w:rsid w:val="00711348"/>
    <w:rsid w:val="00712191"/>
    <w:rsid w:val="007322EB"/>
    <w:rsid w:val="007343AC"/>
    <w:rsid w:val="007352DD"/>
    <w:rsid w:val="00751895"/>
    <w:rsid w:val="00754076"/>
    <w:rsid w:val="007630DA"/>
    <w:rsid w:val="0076403E"/>
    <w:rsid w:val="00773970"/>
    <w:rsid w:val="007774C6"/>
    <w:rsid w:val="00780164"/>
    <w:rsid w:val="0078108F"/>
    <w:rsid w:val="00790032"/>
    <w:rsid w:val="00795AE2"/>
    <w:rsid w:val="007A03FD"/>
    <w:rsid w:val="007A0BCF"/>
    <w:rsid w:val="007A3726"/>
    <w:rsid w:val="007B568E"/>
    <w:rsid w:val="007C037A"/>
    <w:rsid w:val="007C4D59"/>
    <w:rsid w:val="007C6C53"/>
    <w:rsid w:val="007D06DF"/>
    <w:rsid w:val="007D1260"/>
    <w:rsid w:val="007E1C52"/>
    <w:rsid w:val="007E5660"/>
    <w:rsid w:val="007F577B"/>
    <w:rsid w:val="007F5A72"/>
    <w:rsid w:val="00801621"/>
    <w:rsid w:val="008021D2"/>
    <w:rsid w:val="00806E84"/>
    <w:rsid w:val="0081398C"/>
    <w:rsid w:val="00814DDC"/>
    <w:rsid w:val="00820DE3"/>
    <w:rsid w:val="00821CCD"/>
    <w:rsid w:val="00827228"/>
    <w:rsid w:val="00832733"/>
    <w:rsid w:val="00832830"/>
    <w:rsid w:val="00832B1F"/>
    <w:rsid w:val="0083345A"/>
    <w:rsid w:val="0084072C"/>
    <w:rsid w:val="008533DC"/>
    <w:rsid w:val="00855FF2"/>
    <w:rsid w:val="00881E06"/>
    <w:rsid w:val="00887C5A"/>
    <w:rsid w:val="00887E38"/>
    <w:rsid w:val="008945CC"/>
    <w:rsid w:val="008970B2"/>
    <w:rsid w:val="00897E72"/>
    <w:rsid w:val="008A27C4"/>
    <w:rsid w:val="008B02A0"/>
    <w:rsid w:val="008B3761"/>
    <w:rsid w:val="008B6CCF"/>
    <w:rsid w:val="008C0944"/>
    <w:rsid w:val="008C4BDC"/>
    <w:rsid w:val="008D5AFF"/>
    <w:rsid w:val="008D6B06"/>
    <w:rsid w:val="008F088E"/>
    <w:rsid w:val="008F28B6"/>
    <w:rsid w:val="008F4664"/>
    <w:rsid w:val="008F5AFD"/>
    <w:rsid w:val="009003F6"/>
    <w:rsid w:val="0090334C"/>
    <w:rsid w:val="00904EC1"/>
    <w:rsid w:val="009149AD"/>
    <w:rsid w:val="0091688B"/>
    <w:rsid w:val="00923AA8"/>
    <w:rsid w:val="00931462"/>
    <w:rsid w:val="009457AA"/>
    <w:rsid w:val="00954C31"/>
    <w:rsid w:val="0096417D"/>
    <w:rsid w:val="009656CD"/>
    <w:rsid w:val="009657D2"/>
    <w:rsid w:val="00971E35"/>
    <w:rsid w:val="00972A9E"/>
    <w:rsid w:val="009746E9"/>
    <w:rsid w:val="00976AB8"/>
    <w:rsid w:val="00981749"/>
    <w:rsid w:val="009912E3"/>
    <w:rsid w:val="0099376D"/>
    <w:rsid w:val="00995CE1"/>
    <w:rsid w:val="009A1FCC"/>
    <w:rsid w:val="009A71A1"/>
    <w:rsid w:val="009B0138"/>
    <w:rsid w:val="009B0B3B"/>
    <w:rsid w:val="009C2357"/>
    <w:rsid w:val="009C3E71"/>
    <w:rsid w:val="009C5102"/>
    <w:rsid w:val="009C5FED"/>
    <w:rsid w:val="009C7253"/>
    <w:rsid w:val="009D31D6"/>
    <w:rsid w:val="009D3C34"/>
    <w:rsid w:val="009E4B8D"/>
    <w:rsid w:val="009F0283"/>
    <w:rsid w:val="009F02DD"/>
    <w:rsid w:val="009F4A06"/>
    <w:rsid w:val="009F7F2E"/>
    <w:rsid w:val="00A17636"/>
    <w:rsid w:val="00A26D58"/>
    <w:rsid w:val="00A3302A"/>
    <w:rsid w:val="00A357AB"/>
    <w:rsid w:val="00A447BD"/>
    <w:rsid w:val="00A4750B"/>
    <w:rsid w:val="00A510B7"/>
    <w:rsid w:val="00A54427"/>
    <w:rsid w:val="00A56362"/>
    <w:rsid w:val="00A639C6"/>
    <w:rsid w:val="00A675B5"/>
    <w:rsid w:val="00A67629"/>
    <w:rsid w:val="00A8135E"/>
    <w:rsid w:val="00A8138C"/>
    <w:rsid w:val="00A85EB6"/>
    <w:rsid w:val="00A905EE"/>
    <w:rsid w:val="00A91202"/>
    <w:rsid w:val="00AA1468"/>
    <w:rsid w:val="00AA47FD"/>
    <w:rsid w:val="00AB2DCD"/>
    <w:rsid w:val="00AC2699"/>
    <w:rsid w:val="00AD55F9"/>
    <w:rsid w:val="00AD7F41"/>
    <w:rsid w:val="00AE1E45"/>
    <w:rsid w:val="00AE268F"/>
    <w:rsid w:val="00AE5EE0"/>
    <w:rsid w:val="00AF010D"/>
    <w:rsid w:val="00AF236A"/>
    <w:rsid w:val="00AF3634"/>
    <w:rsid w:val="00B00C76"/>
    <w:rsid w:val="00B00F91"/>
    <w:rsid w:val="00B05B6B"/>
    <w:rsid w:val="00B12A5B"/>
    <w:rsid w:val="00B13A1E"/>
    <w:rsid w:val="00B20CF7"/>
    <w:rsid w:val="00B236B8"/>
    <w:rsid w:val="00B23ABC"/>
    <w:rsid w:val="00B30654"/>
    <w:rsid w:val="00B31150"/>
    <w:rsid w:val="00B32B84"/>
    <w:rsid w:val="00B37340"/>
    <w:rsid w:val="00B430A1"/>
    <w:rsid w:val="00B430B8"/>
    <w:rsid w:val="00B43F5D"/>
    <w:rsid w:val="00B4405F"/>
    <w:rsid w:val="00B46B74"/>
    <w:rsid w:val="00B472D5"/>
    <w:rsid w:val="00B71204"/>
    <w:rsid w:val="00B74306"/>
    <w:rsid w:val="00B74C88"/>
    <w:rsid w:val="00B75230"/>
    <w:rsid w:val="00B800BA"/>
    <w:rsid w:val="00B82CFE"/>
    <w:rsid w:val="00B850A9"/>
    <w:rsid w:val="00B87C7B"/>
    <w:rsid w:val="00B9085E"/>
    <w:rsid w:val="00B95903"/>
    <w:rsid w:val="00B96A6F"/>
    <w:rsid w:val="00BA43A6"/>
    <w:rsid w:val="00BA7463"/>
    <w:rsid w:val="00BB16FC"/>
    <w:rsid w:val="00BB2B33"/>
    <w:rsid w:val="00BB3085"/>
    <w:rsid w:val="00BC3906"/>
    <w:rsid w:val="00BD0E3C"/>
    <w:rsid w:val="00BE09D5"/>
    <w:rsid w:val="00BF3572"/>
    <w:rsid w:val="00BF3DE8"/>
    <w:rsid w:val="00BF4C75"/>
    <w:rsid w:val="00C020F0"/>
    <w:rsid w:val="00C03855"/>
    <w:rsid w:val="00C05619"/>
    <w:rsid w:val="00C15221"/>
    <w:rsid w:val="00C15FBF"/>
    <w:rsid w:val="00C16EA3"/>
    <w:rsid w:val="00C22E38"/>
    <w:rsid w:val="00C22ED7"/>
    <w:rsid w:val="00C248F8"/>
    <w:rsid w:val="00C30CD3"/>
    <w:rsid w:val="00C41243"/>
    <w:rsid w:val="00C4332B"/>
    <w:rsid w:val="00C53CD6"/>
    <w:rsid w:val="00C5548D"/>
    <w:rsid w:val="00C5589A"/>
    <w:rsid w:val="00C60CB4"/>
    <w:rsid w:val="00C66543"/>
    <w:rsid w:val="00C71104"/>
    <w:rsid w:val="00C7245C"/>
    <w:rsid w:val="00C76091"/>
    <w:rsid w:val="00C76A45"/>
    <w:rsid w:val="00C8604D"/>
    <w:rsid w:val="00C9225E"/>
    <w:rsid w:val="00C92BF8"/>
    <w:rsid w:val="00C937DD"/>
    <w:rsid w:val="00CA42FD"/>
    <w:rsid w:val="00CB01B8"/>
    <w:rsid w:val="00CB59DF"/>
    <w:rsid w:val="00CC2273"/>
    <w:rsid w:val="00CD4672"/>
    <w:rsid w:val="00CD497B"/>
    <w:rsid w:val="00CE616F"/>
    <w:rsid w:val="00CF1E4B"/>
    <w:rsid w:val="00CF3745"/>
    <w:rsid w:val="00CF5BDB"/>
    <w:rsid w:val="00D10268"/>
    <w:rsid w:val="00D1147E"/>
    <w:rsid w:val="00D12F55"/>
    <w:rsid w:val="00D17364"/>
    <w:rsid w:val="00D20E3B"/>
    <w:rsid w:val="00D2135D"/>
    <w:rsid w:val="00D215DC"/>
    <w:rsid w:val="00D223BB"/>
    <w:rsid w:val="00D30151"/>
    <w:rsid w:val="00D370AB"/>
    <w:rsid w:val="00D37A81"/>
    <w:rsid w:val="00D426AF"/>
    <w:rsid w:val="00D44F6D"/>
    <w:rsid w:val="00D52272"/>
    <w:rsid w:val="00D53C81"/>
    <w:rsid w:val="00D60600"/>
    <w:rsid w:val="00D64D34"/>
    <w:rsid w:val="00D772D4"/>
    <w:rsid w:val="00D85B0C"/>
    <w:rsid w:val="00D92DF2"/>
    <w:rsid w:val="00DA22F7"/>
    <w:rsid w:val="00DA3C14"/>
    <w:rsid w:val="00DA5AB5"/>
    <w:rsid w:val="00DA6BE7"/>
    <w:rsid w:val="00DA6BF0"/>
    <w:rsid w:val="00DB02F3"/>
    <w:rsid w:val="00DB11C3"/>
    <w:rsid w:val="00DB22B0"/>
    <w:rsid w:val="00DB2661"/>
    <w:rsid w:val="00DB2989"/>
    <w:rsid w:val="00DB5527"/>
    <w:rsid w:val="00DC05D5"/>
    <w:rsid w:val="00DC331A"/>
    <w:rsid w:val="00DC74DD"/>
    <w:rsid w:val="00DE7AC9"/>
    <w:rsid w:val="00DF0679"/>
    <w:rsid w:val="00DF1DC2"/>
    <w:rsid w:val="00DF4FE6"/>
    <w:rsid w:val="00DF6BA3"/>
    <w:rsid w:val="00E11211"/>
    <w:rsid w:val="00E124E8"/>
    <w:rsid w:val="00E16F8D"/>
    <w:rsid w:val="00E235EE"/>
    <w:rsid w:val="00E271AD"/>
    <w:rsid w:val="00E43F1F"/>
    <w:rsid w:val="00E462FA"/>
    <w:rsid w:val="00E570BD"/>
    <w:rsid w:val="00E610E4"/>
    <w:rsid w:val="00E63BE4"/>
    <w:rsid w:val="00E74342"/>
    <w:rsid w:val="00E7579D"/>
    <w:rsid w:val="00E7687C"/>
    <w:rsid w:val="00E819BE"/>
    <w:rsid w:val="00E912F9"/>
    <w:rsid w:val="00E914F3"/>
    <w:rsid w:val="00EA0379"/>
    <w:rsid w:val="00EB5B0A"/>
    <w:rsid w:val="00EB5D8C"/>
    <w:rsid w:val="00EB69DD"/>
    <w:rsid w:val="00EC11FE"/>
    <w:rsid w:val="00EC698A"/>
    <w:rsid w:val="00EC767D"/>
    <w:rsid w:val="00EC7DAC"/>
    <w:rsid w:val="00ED41FE"/>
    <w:rsid w:val="00ED43CB"/>
    <w:rsid w:val="00ED5A68"/>
    <w:rsid w:val="00EE1314"/>
    <w:rsid w:val="00EE1F2B"/>
    <w:rsid w:val="00EE2A69"/>
    <w:rsid w:val="00EF6E95"/>
    <w:rsid w:val="00F0418C"/>
    <w:rsid w:val="00F21498"/>
    <w:rsid w:val="00F2398E"/>
    <w:rsid w:val="00F26AD0"/>
    <w:rsid w:val="00F3016E"/>
    <w:rsid w:val="00F313C4"/>
    <w:rsid w:val="00F40719"/>
    <w:rsid w:val="00F41BCF"/>
    <w:rsid w:val="00F56A57"/>
    <w:rsid w:val="00F65650"/>
    <w:rsid w:val="00F90A29"/>
    <w:rsid w:val="00F92FAB"/>
    <w:rsid w:val="00F94CC4"/>
    <w:rsid w:val="00FA0048"/>
    <w:rsid w:val="00FA0A0A"/>
    <w:rsid w:val="00FA446E"/>
    <w:rsid w:val="00FA4803"/>
    <w:rsid w:val="00FB432F"/>
    <w:rsid w:val="00FB4C3D"/>
    <w:rsid w:val="00FB5E02"/>
    <w:rsid w:val="00FC0534"/>
    <w:rsid w:val="00FC0B54"/>
    <w:rsid w:val="00FD35DF"/>
    <w:rsid w:val="00FE2891"/>
    <w:rsid w:val="00FE3A6C"/>
    <w:rsid w:val="00FE3F03"/>
    <w:rsid w:val="00FF2484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ru v:ext="edit" colors="#6cf,#f9f,#0f9,#ff9,#6f9,#fc9"/>
      <o:colormenu v:ext="edit" fillcolor="none" strokecolor="none [1]" shadowcolor="none [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A2054"/>
    <w:pPr>
      <w:keepNext/>
      <w:suppressAutoHyphens w:val="0"/>
      <w:spacing w:before="120" w:after="120" w:line="240" w:lineRule="auto"/>
      <w:jc w:val="center"/>
      <w:outlineLvl w:val="0"/>
    </w:pPr>
    <w:rPr>
      <w:rFonts w:ascii="Arial Narrow" w:eastAsia="Times New Roman" w:hAnsi="Arial Narrow" w:cs="Arial"/>
      <w:b/>
      <w:bCs/>
      <w:kern w:val="32"/>
      <w:sz w:val="24"/>
      <w:szCs w:val="3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rsid w:val="00006E65"/>
    <w:rPr>
      <w:rFonts w:eastAsia="Times New Roman"/>
      <w:sz w:val="22"/>
      <w:szCs w:val="22"/>
      <w:lang w:val="en-US" w:eastAsia="ar-SA" w:bidi="ar-SA"/>
    </w:rPr>
  </w:style>
  <w:style w:type="character" w:customStyle="1" w:styleId="BalloonTextChar">
    <w:name w:val="Balloon Text Char"/>
    <w:basedOn w:val="DefaultParagraphFont"/>
    <w:rsid w:val="00006E6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06E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006E65"/>
    <w:pPr>
      <w:spacing w:after="120"/>
    </w:pPr>
  </w:style>
  <w:style w:type="paragraph" w:styleId="List">
    <w:name w:val="List"/>
    <w:basedOn w:val="BodyText"/>
    <w:rsid w:val="00006E65"/>
  </w:style>
  <w:style w:type="paragraph" w:styleId="Caption">
    <w:name w:val="caption"/>
    <w:basedOn w:val="Normal"/>
    <w:qFormat/>
    <w:rsid w:val="00006E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06E65"/>
    <w:pPr>
      <w:suppressLineNumbers/>
    </w:pPr>
  </w:style>
  <w:style w:type="paragraph" w:styleId="NoSpacing">
    <w:name w:val="No Spacing"/>
    <w:qFormat/>
    <w:rsid w:val="00006E6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006E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06E65"/>
  </w:style>
  <w:style w:type="paragraph" w:customStyle="1" w:styleId="TableContents">
    <w:name w:val="Table Contents"/>
    <w:basedOn w:val="Normal"/>
    <w:rsid w:val="00006E65"/>
    <w:pPr>
      <w:suppressLineNumbers/>
    </w:pPr>
  </w:style>
  <w:style w:type="paragraph" w:customStyle="1" w:styleId="TableHeading">
    <w:name w:val="Table Heading"/>
    <w:basedOn w:val="TableContents"/>
    <w:rsid w:val="00006E65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751895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2054"/>
    <w:rPr>
      <w:rFonts w:ascii="Arial Narrow" w:hAnsi="Arial Narrow" w:cs="Arial"/>
      <w:b/>
      <w:bCs/>
      <w:kern w:val="32"/>
      <w:sz w:val="24"/>
      <w:szCs w:val="32"/>
      <w:lang w:val="id-ID"/>
    </w:rPr>
  </w:style>
  <w:style w:type="table" w:styleId="TableGrid">
    <w:name w:val="Table Grid"/>
    <w:basedOn w:val="TableNormal"/>
    <w:uiPriority w:val="59"/>
    <w:rsid w:val="00A90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E2A69"/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FE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FE"/>
    <w:rPr>
      <w:rFonts w:ascii="Calibri" w:eastAsia="Calibri" w:hAnsi="Calibri" w:cs="Calibri"/>
      <w:sz w:val="22"/>
      <w:szCs w:val="2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7C6C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image" Target="media/image1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image" Target="media/image19.wmf"/><Relationship Id="rId65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77" Type="http://schemas.microsoft.com/office/2007/relationships/stylesWithEffects" Target="stylesWithEffects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ma\Desktop\KUESIONER%20PU%2010052011\BORANG%20LEMBAGA%20UPLOA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23895CE7FB41D9AB1DB5B95999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13F1-B521-4F23-AB0E-AB740D7E7A88}"/>
      </w:docPartPr>
      <w:docPartBody>
        <w:p w:rsidR="00F90F99" w:rsidRDefault="00745A60" w:rsidP="00745A60">
          <w:pPr>
            <w:pStyle w:val="3423895CE7FB41D9AB1DB5B95999F64C49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AB0C6D8B62BD46A1B7C57F18D7E0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A8F5-5FAE-45A9-A9FB-A3C44A4AC54C}"/>
      </w:docPartPr>
      <w:docPartBody>
        <w:p w:rsidR="00F90F99" w:rsidRDefault="00745A60" w:rsidP="00745A60">
          <w:pPr>
            <w:pStyle w:val="AB0C6D8B62BD46A1B7C57F18D7E03662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C6C1699590044B3F8F4C68B2BEE0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7161-8F8B-41DD-B84C-6973DD3455E6}"/>
      </w:docPartPr>
      <w:docPartBody>
        <w:p w:rsidR="00F90F99" w:rsidRDefault="00745A60" w:rsidP="00745A60">
          <w:pPr>
            <w:pStyle w:val="C6C1699590044B3F8F4C68B2BEE03A28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5011A572EA1043E893B82CC93ABB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111C-D86D-4CCF-9574-D01B49D1C24C}"/>
      </w:docPartPr>
      <w:docPartBody>
        <w:p w:rsidR="00F90F99" w:rsidRDefault="00745A60" w:rsidP="00745A60">
          <w:pPr>
            <w:pStyle w:val="5011A572EA1043E893B82CC93ABB7C9F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37536C77A0244A7998BE49D6253B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F816-6C46-4EA3-AB53-6132B8855261}"/>
      </w:docPartPr>
      <w:docPartBody>
        <w:p w:rsidR="00F90F99" w:rsidRDefault="00745A60" w:rsidP="00745A60">
          <w:pPr>
            <w:pStyle w:val="37536C77A0244A7998BE49D6253B1977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0264FA007DCD4BEA954973C6A67B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76D0-7609-4AC6-8B67-11B25A895510}"/>
      </w:docPartPr>
      <w:docPartBody>
        <w:p w:rsidR="00F90F99" w:rsidRDefault="00745A60" w:rsidP="00745A60">
          <w:pPr>
            <w:pStyle w:val="0264FA007DCD4BEA954973C6A67BA274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D2B3ACE1DCE34B5F87D81F65C477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AD79-21C6-4209-BBF3-502ABA4D46DC}"/>
      </w:docPartPr>
      <w:docPartBody>
        <w:p w:rsidR="00F90F99" w:rsidRDefault="00745A60" w:rsidP="00745A60">
          <w:pPr>
            <w:pStyle w:val="D2B3ACE1DCE34B5F87D81F65C477852F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0BAAED65A1914F13B29E5592570F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91D7-5691-4A1B-A0E7-3597DDE1B54D}"/>
      </w:docPartPr>
      <w:docPartBody>
        <w:p w:rsidR="00F90F99" w:rsidRDefault="00745A60" w:rsidP="00745A60">
          <w:pPr>
            <w:pStyle w:val="0BAAED65A1914F13B29E5592570F7352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19521CF7B8E3490581701073C95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EFF5-9180-4440-9B86-6D18647A5629}"/>
      </w:docPartPr>
      <w:docPartBody>
        <w:p w:rsidR="00F90F99" w:rsidRDefault="00745A60" w:rsidP="00745A60">
          <w:pPr>
            <w:pStyle w:val="19521CF7B8E3490581701073C95A9C39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AAB95B4199944B839342C49958BF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4952-4F11-407D-ABB0-9E7730167A34}"/>
      </w:docPartPr>
      <w:docPartBody>
        <w:p w:rsidR="00F90F99" w:rsidRDefault="00745A60" w:rsidP="00745A60">
          <w:pPr>
            <w:pStyle w:val="AAB95B4199944B839342C49958BFFE0D49"/>
          </w:pPr>
          <w:r w:rsidRPr="00744499">
            <w:rPr>
              <w:rStyle w:val="PlaceholderText"/>
            </w:rPr>
            <w:t>Choose an item.</w:t>
          </w:r>
        </w:p>
      </w:docPartBody>
    </w:docPart>
    <w:docPart>
      <w:docPartPr>
        <w:name w:val="133F52E27E5447C3B6230389FE4A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6C20-A722-4CBA-B924-DDBAA063B420}"/>
      </w:docPartPr>
      <w:docPartBody>
        <w:p w:rsidR="00571D3A" w:rsidRDefault="00745A60" w:rsidP="00745A60">
          <w:pPr>
            <w:pStyle w:val="133F52E27E5447C3B6230389FE4A44B2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96701AB94E3B450EA88CB187F04C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D8A2-BABF-4838-8E34-FC4E6C959A58}"/>
      </w:docPartPr>
      <w:docPartBody>
        <w:p w:rsidR="00571D3A" w:rsidRDefault="00745A60" w:rsidP="00745A60">
          <w:pPr>
            <w:pStyle w:val="96701AB94E3B450EA88CB187F04C18F0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A8DAC5F7B628456CAEC93A4FCBFE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D7C0-8BEA-4EF7-924D-42F8B4BE9F8E}"/>
      </w:docPartPr>
      <w:docPartBody>
        <w:p w:rsidR="00571D3A" w:rsidRDefault="00745A60" w:rsidP="00745A60">
          <w:pPr>
            <w:pStyle w:val="A8DAC5F7B628456CAEC93A4FCBFEF011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FE5018D261A74D2F9C02E26013E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09C-C48E-481E-AE8E-F3756FCA3FF5}"/>
      </w:docPartPr>
      <w:docPartBody>
        <w:p w:rsidR="00571D3A" w:rsidRDefault="00745A60" w:rsidP="00745A60">
          <w:pPr>
            <w:pStyle w:val="FE5018D261A74D2F9C02E26013E03741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CB62DCDBF6924F0EBE9A2BD334C3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BF9-1DC8-4D7E-898B-7D9EE67080EA}"/>
      </w:docPartPr>
      <w:docPartBody>
        <w:p w:rsidR="00571D3A" w:rsidRDefault="00745A60" w:rsidP="00745A60">
          <w:pPr>
            <w:pStyle w:val="CB62DCDBF6924F0EBE9A2BD334C3C25E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2C2074F4C62F4E5D923715052927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3402-C301-45DD-8733-37E04BE236EA}"/>
      </w:docPartPr>
      <w:docPartBody>
        <w:p w:rsidR="00571D3A" w:rsidRDefault="00745A60" w:rsidP="00745A60">
          <w:pPr>
            <w:pStyle w:val="2C2074F4C62F4E5D923715052927DA3D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D488A2BAF1D447D4A8344255B510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D500-0507-46B2-B5C2-587285917598}"/>
      </w:docPartPr>
      <w:docPartBody>
        <w:p w:rsidR="00571D3A" w:rsidRDefault="00745A60" w:rsidP="00745A60">
          <w:pPr>
            <w:pStyle w:val="D488A2BAF1D447D4A8344255B5107BA7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5F3C97B82223467DBC77E8F0A787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21F3-44C0-48D9-9D43-7FBD566813DD}"/>
      </w:docPartPr>
      <w:docPartBody>
        <w:p w:rsidR="00571D3A" w:rsidRDefault="00745A60" w:rsidP="00745A60">
          <w:pPr>
            <w:pStyle w:val="5F3C97B82223467DBC77E8F0A787E831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8BA09C6D257E48C48BDF9C5B76CA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94B9-1AEA-4C7E-870B-C6556D7D8EBF}"/>
      </w:docPartPr>
      <w:docPartBody>
        <w:p w:rsidR="00571D3A" w:rsidRDefault="00745A60" w:rsidP="00745A60">
          <w:pPr>
            <w:pStyle w:val="8BA09C6D257E48C48BDF9C5B76CAEF16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AFE70916CCB349CA84A75137B415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F14-A8EC-4B7C-843A-1DF7FD501DC7}"/>
      </w:docPartPr>
      <w:docPartBody>
        <w:p w:rsidR="00571D3A" w:rsidRDefault="00745A60" w:rsidP="00745A60">
          <w:pPr>
            <w:pStyle w:val="AFE70916CCB349CA84A75137B4157AEA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DEEB1DC015DE4AB1A64F85D7C016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FD95-5361-4415-8474-EDDF14DFF74E}"/>
      </w:docPartPr>
      <w:docPartBody>
        <w:p w:rsidR="00571D3A" w:rsidRDefault="00745A60" w:rsidP="00745A60">
          <w:pPr>
            <w:pStyle w:val="DEEB1DC015DE4AB1A64F85D7C016827F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9AADFCF6EDC042628CAFC31E6918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7C5F-0E6D-45F8-9816-54839D52615C}"/>
      </w:docPartPr>
      <w:docPartBody>
        <w:p w:rsidR="00571D3A" w:rsidRDefault="00745A60" w:rsidP="00745A60">
          <w:pPr>
            <w:pStyle w:val="9AADFCF6EDC042628CAFC31E6918C60F34"/>
          </w:pPr>
          <w:r w:rsidRPr="00A51CE2">
            <w:rPr>
              <w:rStyle w:val="PlaceholderText"/>
            </w:rPr>
            <w:t>Choose an item.</w:t>
          </w:r>
        </w:p>
      </w:docPartBody>
    </w:docPart>
    <w:docPart>
      <w:docPartPr>
        <w:name w:val="1792A19570144A5D8E0EC4789FB7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D192-2149-4D9F-811C-6234D177EB37}"/>
      </w:docPartPr>
      <w:docPartBody>
        <w:p w:rsidR="00571D3A" w:rsidRDefault="00745A60" w:rsidP="00745A60">
          <w:pPr>
            <w:pStyle w:val="1792A19570144A5D8E0EC4789FB7191D34"/>
          </w:pPr>
          <w:r w:rsidRPr="00A51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00"/>
    <w:family w:val="swiss"/>
    <w:pitch w:val="variable"/>
    <w:sig w:usb0="E7002EFF" w:usb1="D200FDFF" w:usb2="0A04602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53830"/>
    <w:rsid w:val="00020FE9"/>
    <w:rsid w:val="00074EEB"/>
    <w:rsid w:val="000F44D8"/>
    <w:rsid w:val="003A2D76"/>
    <w:rsid w:val="0054433D"/>
    <w:rsid w:val="00571D3A"/>
    <w:rsid w:val="00647D3F"/>
    <w:rsid w:val="00745A60"/>
    <w:rsid w:val="00753830"/>
    <w:rsid w:val="00814194"/>
    <w:rsid w:val="00840A54"/>
    <w:rsid w:val="008C1985"/>
    <w:rsid w:val="00911A71"/>
    <w:rsid w:val="00913CD6"/>
    <w:rsid w:val="009B2384"/>
    <w:rsid w:val="00AB4005"/>
    <w:rsid w:val="00AF5982"/>
    <w:rsid w:val="00B40F3B"/>
    <w:rsid w:val="00B60A18"/>
    <w:rsid w:val="00B63505"/>
    <w:rsid w:val="00BA0253"/>
    <w:rsid w:val="00C81CF9"/>
    <w:rsid w:val="00DB40CE"/>
    <w:rsid w:val="00DE1F61"/>
    <w:rsid w:val="00F9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A60"/>
    <w:rPr>
      <w:color w:val="808080"/>
    </w:rPr>
  </w:style>
  <w:style w:type="paragraph" w:customStyle="1" w:styleId="3423895CE7FB41D9AB1DB5B95999F64C">
    <w:name w:val="3423895CE7FB41D9AB1DB5B95999F64C"/>
    <w:rsid w:val="00F90F99"/>
  </w:style>
  <w:style w:type="paragraph" w:customStyle="1" w:styleId="AB0C6D8B62BD46A1B7C57F18D7E03662">
    <w:name w:val="AB0C6D8B62BD46A1B7C57F18D7E03662"/>
    <w:rsid w:val="00F90F99"/>
  </w:style>
  <w:style w:type="paragraph" w:customStyle="1" w:styleId="C6C1699590044B3F8F4C68B2BEE03A28">
    <w:name w:val="C6C1699590044B3F8F4C68B2BEE03A28"/>
    <w:rsid w:val="00F90F99"/>
  </w:style>
  <w:style w:type="paragraph" w:customStyle="1" w:styleId="5011A572EA1043E893B82CC93ABB7C9F">
    <w:name w:val="5011A572EA1043E893B82CC93ABB7C9F"/>
    <w:rsid w:val="00F90F99"/>
  </w:style>
  <w:style w:type="paragraph" w:customStyle="1" w:styleId="37536C77A0244A7998BE49D6253B1977">
    <w:name w:val="37536C77A0244A7998BE49D6253B1977"/>
    <w:rsid w:val="00F90F99"/>
  </w:style>
  <w:style w:type="paragraph" w:customStyle="1" w:styleId="0264FA007DCD4BEA954973C6A67BA274">
    <w:name w:val="0264FA007DCD4BEA954973C6A67BA274"/>
    <w:rsid w:val="00F90F99"/>
  </w:style>
  <w:style w:type="paragraph" w:customStyle="1" w:styleId="D2B3ACE1DCE34B5F87D81F65C477852F">
    <w:name w:val="D2B3ACE1DCE34B5F87D81F65C477852F"/>
    <w:rsid w:val="00F90F99"/>
  </w:style>
  <w:style w:type="paragraph" w:customStyle="1" w:styleId="0BAAED65A1914F13B29E5592570F7352">
    <w:name w:val="0BAAED65A1914F13B29E5592570F7352"/>
    <w:rsid w:val="00F90F99"/>
  </w:style>
  <w:style w:type="paragraph" w:customStyle="1" w:styleId="19521CF7B8E3490581701073C95A9C39">
    <w:name w:val="19521CF7B8E3490581701073C95A9C39"/>
    <w:rsid w:val="00F90F99"/>
  </w:style>
  <w:style w:type="paragraph" w:customStyle="1" w:styleId="AAB95B4199944B839342C49958BFFE0D">
    <w:name w:val="AAB95B4199944B839342C49958BFFE0D"/>
    <w:rsid w:val="00F90F99"/>
  </w:style>
  <w:style w:type="paragraph" w:customStyle="1" w:styleId="3423895CE7FB41D9AB1DB5B95999F64C1">
    <w:name w:val="3423895CE7FB41D9AB1DB5B95999F64C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">
    <w:name w:val="AB0C6D8B62BD46A1B7C57F18D7E03662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">
    <w:name w:val="C6C1699590044B3F8F4C68B2BEE03A28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">
    <w:name w:val="5011A572EA1043E893B82CC93ABB7C9F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">
    <w:name w:val="37536C77A0244A7998BE49D6253B1977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">
    <w:name w:val="0264FA007DCD4BEA954973C6A67BA274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">
    <w:name w:val="D2B3ACE1DCE34B5F87D81F65C477852F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">
    <w:name w:val="0BAAED65A1914F13B29E5592570F7352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">
    <w:name w:val="19521CF7B8E3490581701073C95A9C39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">
    <w:name w:val="AAB95B4199944B839342C49958BFFE0D1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">
    <w:name w:val="3423895CE7FB41D9AB1DB5B95999F64C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">
    <w:name w:val="AB0C6D8B62BD46A1B7C57F18D7E03662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">
    <w:name w:val="C6C1699590044B3F8F4C68B2BEE03A28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">
    <w:name w:val="5011A572EA1043E893B82CC93ABB7C9F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">
    <w:name w:val="37536C77A0244A7998BE49D6253B1977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">
    <w:name w:val="0264FA007DCD4BEA954973C6A67BA274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">
    <w:name w:val="D2B3ACE1DCE34B5F87D81F65C477852F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">
    <w:name w:val="0BAAED65A1914F13B29E5592570F7352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">
    <w:name w:val="19521CF7B8E3490581701073C95A9C39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">
    <w:name w:val="AAB95B4199944B839342C49958BFFE0D2"/>
    <w:rsid w:val="0075383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">
    <w:name w:val="3423895CE7FB41D9AB1DB5B95999F64C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">
    <w:name w:val="AB0C6D8B62BD46A1B7C57F18D7E03662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">
    <w:name w:val="C6C1699590044B3F8F4C68B2BEE03A28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">
    <w:name w:val="5011A572EA1043E893B82CC93ABB7C9F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">
    <w:name w:val="37536C77A0244A7998BE49D6253B1977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">
    <w:name w:val="0264FA007DCD4BEA954973C6A67BA274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">
    <w:name w:val="D2B3ACE1DCE34B5F87D81F65C477852F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">
    <w:name w:val="0BAAED65A1914F13B29E5592570F7352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">
    <w:name w:val="19521CF7B8E3490581701073C95A9C39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">
    <w:name w:val="AAB95B4199944B839342C49958BFFE0D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">
    <w:name w:val="3423895CE7FB41D9AB1DB5B95999F64C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">
    <w:name w:val="AB0C6D8B62BD46A1B7C57F18D7E03662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">
    <w:name w:val="C6C1699590044B3F8F4C68B2BEE03A28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">
    <w:name w:val="5011A572EA1043E893B82CC93ABB7C9F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">
    <w:name w:val="37536C77A0244A7998BE49D6253B1977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">
    <w:name w:val="0264FA007DCD4BEA954973C6A67BA274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">
    <w:name w:val="D2B3ACE1DCE34B5F87D81F65C477852F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">
    <w:name w:val="0BAAED65A1914F13B29E5592570F7352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">
    <w:name w:val="19521CF7B8E3490581701073C95A9C39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">
    <w:name w:val="AAB95B4199944B839342C49958BFFE0D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5">
    <w:name w:val="3423895CE7FB41D9AB1DB5B95999F64C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5">
    <w:name w:val="AB0C6D8B62BD46A1B7C57F18D7E03662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5">
    <w:name w:val="C6C1699590044B3F8F4C68B2BEE03A28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5">
    <w:name w:val="5011A572EA1043E893B82CC93ABB7C9F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5">
    <w:name w:val="37536C77A0244A7998BE49D6253B1977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5">
    <w:name w:val="0264FA007DCD4BEA954973C6A67BA274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5">
    <w:name w:val="D2B3ACE1DCE34B5F87D81F65C477852F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5">
    <w:name w:val="0BAAED65A1914F13B29E5592570F7352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5">
    <w:name w:val="19521CF7B8E3490581701073C95A9C39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5">
    <w:name w:val="AAB95B4199944B839342C49958BFFE0D5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6">
    <w:name w:val="3423895CE7FB41D9AB1DB5B95999F64C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6">
    <w:name w:val="AB0C6D8B62BD46A1B7C57F18D7E03662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6">
    <w:name w:val="C6C1699590044B3F8F4C68B2BEE03A28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6">
    <w:name w:val="5011A572EA1043E893B82CC93ABB7C9F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6">
    <w:name w:val="37536C77A0244A7998BE49D6253B1977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6">
    <w:name w:val="0264FA007DCD4BEA954973C6A67BA274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6">
    <w:name w:val="D2B3ACE1DCE34B5F87D81F65C477852F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6">
    <w:name w:val="0BAAED65A1914F13B29E5592570F7352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6">
    <w:name w:val="19521CF7B8E3490581701073C95A9C39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6">
    <w:name w:val="AAB95B4199944B839342C49958BFFE0D6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7">
    <w:name w:val="3423895CE7FB41D9AB1DB5B95999F64C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7">
    <w:name w:val="AB0C6D8B62BD46A1B7C57F18D7E03662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7">
    <w:name w:val="C6C1699590044B3F8F4C68B2BEE03A28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7">
    <w:name w:val="5011A572EA1043E893B82CC93ABB7C9F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7">
    <w:name w:val="37536C77A0244A7998BE49D6253B1977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7">
    <w:name w:val="0264FA007DCD4BEA954973C6A67BA274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7">
    <w:name w:val="D2B3ACE1DCE34B5F87D81F65C477852F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7">
    <w:name w:val="0BAAED65A1914F13B29E5592570F7352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7">
    <w:name w:val="19521CF7B8E3490581701073C95A9C39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7">
    <w:name w:val="AAB95B4199944B839342C49958BFFE0D7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8">
    <w:name w:val="3423895CE7FB41D9AB1DB5B95999F64C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8">
    <w:name w:val="AB0C6D8B62BD46A1B7C57F18D7E03662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8">
    <w:name w:val="C6C1699590044B3F8F4C68B2BEE03A28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8">
    <w:name w:val="5011A572EA1043E893B82CC93ABB7C9F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8">
    <w:name w:val="37536C77A0244A7998BE49D6253B1977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8">
    <w:name w:val="0264FA007DCD4BEA954973C6A67BA274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8">
    <w:name w:val="D2B3ACE1DCE34B5F87D81F65C477852F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8">
    <w:name w:val="0BAAED65A1914F13B29E5592570F7352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8">
    <w:name w:val="19521CF7B8E3490581701073C95A9C39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8">
    <w:name w:val="AAB95B4199944B839342C49958BFFE0D8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9">
    <w:name w:val="3423895CE7FB41D9AB1DB5B95999F64C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9">
    <w:name w:val="AB0C6D8B62BD46A1B7C57F18D7E03662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9">
    <w:name w:val="C6C1699590044B3F8F4C68B2BEE03A28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9">
    <w:name w:val="5011A572EA1043E893B82CC93ABB7C9F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9">
    <w:name w:val="37536C77A0244A7998BE49D6253B1977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9">
    <w:name w:val="0264FA007DCD4BEA954973C6A67BA274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9">
    <w:name w:val="D2B3ACE1DCE34B5F87D81F65C477852F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9">
    <w:name w:val="0BAAED65A1914F13B29E5592570F7352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9">
    <w:name w:val="19521CF7B8E3490581701073C95A9C39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9">
    <w:name w:val="AAB95B4199944B839342C49958BFFE0D9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0">
    <w:name w:val="3423895CE7FB41D9AB1DB5B95999F64C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0">
    <w:name w:val="AB0C6D8B62BD46A1B7C57F18D7E03662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0">
    <w:name w:val="C6C1699590044B3F8F4C68B2BEE03A28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0">
    <w:name w:val="5011A572EA1043E893B82CC93ABB7C9F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0">
    <w:name w:val="37536C77A0244A7998BE49D6253B1977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0">
    <w:name w:val="0264FA007DCD4BEA954973C6A67BA274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0">
    <w:name w:val="D2B3ACE1DCE34B5F87D81F65C477852F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0">
    <w:name w:val="0BAAED65A1914F13B29E5592570F7352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0">
    <w:name w:val="19521CF7B8E3490581701073C95A9C39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0">
    <w:name w:val="AAB95B4199944B839342C49958BFFE0D10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1">
    <w:name w:val="3423895CE7FB41D9AB1DB5B95999F64C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1">
    <w:name w:val="AB0C6D8B62BD46A1B7C57F18D7E03662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1">
    <w:name w:val="C6C1699590044B3F8F4C68B2BEE03A28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1">
    <w:name w:val="5011A572EA1043E893B82CC93ABB7C9F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1">
    <w:name w:val="37536C77A0244A7998BE49D6253B1977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1">
    <w:name w:val="0264FA007DCD4BEA954973C6A67BA274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1">
    <w:name w:val="D2B3ACE1DCE34B5F87D81F65C477852F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1">
    <w:name w:val="0BAAED65A1914F13B29E5592570F7352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1">
    <w:name w:val="19521CF7B8E3490581701073C95A9C39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1">
    <w:name w:val="AAB95B4199944B839342C49958BFFE0D11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2">
    <w:name w:val="3423895CE7FB41D9AB1DB5B95999F64C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2">
    <w:name w:val="AB0C6D8B62BD46A1B7C57F18D7E03662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2">
    <w:name w:val="C6C1699590044B3F8F4C68B2BEE03A28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2">
    <w:name w:val="5011A572EA1043E893B82CC93ABB7C9F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2">
    <w:name w:val="37536C77A0244A7998BE49D6253B1977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2">
    <w:name w:val="0264FA007DCD4BEA954973C6A67BA274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2">
    <w:name w:val="D2B3ACE1DCE34B5F87D81F65C477852F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2">
    <w:name w:val="0BAAED65A1914F13B29E5592570F7352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2">
    <w:name w:val="19521CF7B8E3490581701073C95A9C39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2">
    <w:name w:val="AAB95B4199944B839342C49958BFFE0D12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3">
    <w:name w:val="3423895CE7FB41D9AB1DB5B95999F64C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3">
    <w:name w:val="AB0C6D8B62BD46A1B7C57F18D7E03662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3">
    <w:name w:val="C6C1699590044B3F8F4C68B2BEE03A28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3">
    <w:name w:val="5011A572EA1043E893B82CC93ABB7C9F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3">
    <w:name w:val="37536C77A0244A7998BE49D6253B1977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3">
    <w:name w:val="0264FA007DCD4BEA954973C6A67BA274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3">
    <w:name w:val="D2B3ACE1DCE34B5F87D81F65C477852F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3">
    <w:name w:val="0BAAED65A1914F13B29E5592570F7352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3">
    <w:name w:val="19521CF7B8E3490581701073C95A9C39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3">
    <w:name w:val="AAB95B4199944B839342C49958BFFE0D13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4">
    <w:name w:val="3423895CE7FB41D9AB1DB5B95999F64C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4">
    <w:name w:val="AB0C6D8B62BD46A1B7C57F18D7E03662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4">
    <w:name w:val="C6C1699590044B3F8F4C68B2BEE03A28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4">
    <w:name w:val="5011A572EA1043E893B82CC93ABB7C9F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4">
    <w:name w:val="37536C77A0244A7998BE49D6253B1977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4">
    <w:name w:val="0264FA007DCD4BEA954973C6A67BA274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4">
    <w:name w:val="D2B3ACE1DCE34B5F87D81F65C477852F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4">
    <w:name w:val="0BAAED65A1914F13B29E5592570F7352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4">
    <w:name w:val="19521CF7B8E3490581701073C95A9C39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4">
    <w:name w:val="AAB95B4199944B839342C49958BFFE0D14"/>
    <w:rsid w:val="00F90F9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5">
    <w:name w:val="3423895CE7FB41D9AB1DB5B95999F64C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5">
    <w:name w:val="AB0C6D8B62BD46A1B7C57F18D7E03662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5">
    <w:name w:val="C6C1699590044B3F8F4C68B2BEE03A28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5">
    <w:name w:val="5011A572EA1043E893B82CC93ABB7C9F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5">
    <w:name w:val="37536C77A0244A7998BE49D6253B1977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5">
    <w:name w:val="0264FA007DCD4BEA954973C6A67BA274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5">
    <w:name w:val="D2B3ACE1DCE34B5F87D81F65C477852F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5">
    <w:name w:val="0BAAED65A1914F13B29E5592570F7352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5">
    <w:name w:val="19521CF7B8E3490581701073C95A9C39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5">
    <w:name w:val="AAB95B4199944B839342C49958BFFE0D15"/>
    <w:rsid w:val="00DE1F61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">
    <w:name w:val="133F52E27E5447C3B6230389FE4A44B2"/>
    <w:rsid w:val="0054433D"/>
  </w:style>
  <w:style w:type="paragraph" w:customStyle="1" w:styleId="96701AB94E3B450EA88CB187F04C18F0">
    <w:name w:val="96701AB94E3B450EA88CB187F04C18F0"/>
    <w:rsid w:val="0054433D"/>
  </w:style>
  <w:style w:type="paragraph" w:customStyle="1" w:styleId="A8DAC5F7B628456CAEC93A4FCBFEF011">
    <w:name w:val="A8DAC5F7B628456CAEC93A4FCBFEF011"/>
    <w:rsid w:val="0054433D"/>
  </w:style>
  <w:style w:type="paragraph" w:customStyle="1" w:styleId="FE5018D261A74D2F9C02E26013E03741">
    <w:name w:val="FE5018D261A74D2F9C02E26013E03741"/>
    <w:rsid w:val="0054433D"/>
  </w:style>
  <w:style w:type="paragraph" w:customStyle="1" w:styleId="CB62DCDBF6924F0EBE9A2BD334C3C25E">
    <w:name w:val="CB62DCDBF6924F0EBE9A2BD334C3C25E"/>
    <w:rsid w:val="0054433D"/>
  </w:style>
  <w:style w:type="paragraph" w:customStyle="1" w:styleId="2C2074F4C62F4E5D923715052927DA3D">
    <w:name w:val="2C2074F4C62F4E5D923715052927DA3D"/>
    <w:rsid w:val="0054433D"/>
  </w:style>
  <w:style w:type="paragraph" w:customStyle="1" w:styleId="D488A2BAF1D447D4A8344255B5107BA7">
    <w:name w:val="D488A2BAF1D447D4A8344255B5107BA7"/>
    <w:rsid w:val="0054433D"/>
  </w:style>
  <w:style w:type="paragraph" w:customStyle="1" w:styleId="5F3C97B82223467DBC77E8F0A787E831">
    <w:name w:val="5F3C97B82223467DBC77E8F0A787E831"/>
    <w:rsid w:val="0054433D"/>
  </w:style>
  <w:style w:type="paragraph" w:customStyle="1" w:styleId="158643322ED74BEDA7E4FF5DBE640EE0">
    <w:name w:val="158643322ED74BEDA7E4FF5DBE640EE0"/>
    <w:rsid w:val="0054433D"/>
  </w:style>
  <w:style w:type="paragraph" w:customStyle="1" w:styleId="8BA09C6D257E48C48BDF9C5B76CAEF16">
    <w:name w:val="8BA09C6D257E48C48BDF9C5B76CAEF16"/>
    <w:rsid w:val="0054433D"/>
  </w:style>
  <w:style w:type="paragraph" w:customStyle="1" w:styleId="AFE70916CCB349CA84A75137B4157AEA">
    <w:name w:val="AFE70916CCB349CA84A75137B4157AEA"/>
    <w:rsid w:val="0054433D"/>
  </w:style>
  <w:style w:type="paragraph" w:customStyle="1" w:styleId="DEEB1DC015DE4AB1A64F85D7C016827F">
    <w:name w:val="DEEB1DC015DE4AB1A64F85D7C016827F"/>
    <w:rsid w:val="0054433D"/>
  </w:style>
  <w:style w:type="paragraph" w:customStyle="1" w:styleId="9AADFCF6EDC042628CAFC31E6918C60F">
    <w:name w:val="9AADFCF6EDC042628CAFC31E6918C60F"/>
    <w:rsid w:val="0054433D"/>
  </w:style>
  <w:style w:type="paragraph" w:customStyle="1" w:styleId="1792A19570144A5D8E0EC4789FB7191D">
    <w:name w:val="1792A19570144A5D8E0EC4789FB7191D"/>
    <w:rsid w:val="0054433D"/>
  </w:style>
  <w:style w:type="paragraph" w:customStyle="1" w:styleId="8FD83DD06FCE46CA8DC4BC2999B43191">
    <w:name w:val="8FD83DD06FCE46CA8DC4BC2999B43191"/>
    <w:rsid w:val="0054433D"/>
  </w:style>
  <w:style w:type="paragraph" w:customStyle="1" w:styleId="133F52E27E5447C3B6230389FE4A44B21">
    <w:name w:val="133F52E27E5447C3B6230389FE4A44B2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">
    <w:name w:val="96701AB94E3B450EA88CB187F04C18F0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">
    <w:name w:val="A8DAC5F7B628456CAEC93A4FCBFEF011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">
    <w:name w:val="FE5018D261A74D2F9C02E26013E03741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">
    <w:name w:val="CB62DCDBF6924F0EBE9A2BD334C3C25E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">
    <w:name w:val="2C2074F4C62F4E5D923715052927DA3D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">
    <w:name w:val="D488A2BAF1D447D4A8344255B5107BA7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">
    <w:name w:val="5F3C97B82223467DBC77E8F0A787E831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">
    <w:name w:val="8BA09C6D257E48C48BDF9C5B76CAEF16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">
    <w:name w:val="AFE70916CCB349CA84A75137B4157AEA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">
    <w:name w:val="DEEB1DC015DE4AB1A64F85D7C016827F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">
    <w:name w:val="9AADFCF6EDC042628CAFC31E6918C60F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">
    <w:name w:val="1792A19570144A5D8E0EC4789FB7191D1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6">
    <w:name w:val="3423895CE7FB41D9AB1DB5B95999F64C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6">
    <w:name w:val="AB0C6D8B62BD46A1B7C57F18D7E03662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6">
    <w:name w:val="C6C1699590044B3F8F4C68B2BEE03A28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6">
    <w:name w:val="5011A572EA1043E893B82CC93ABB7C9F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6">
    <w:name w:val="37536C77A0244A7998BE49D6253B1977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6">
    <w:name w:val="0264FA007DCD4BEA954973C6A67BA274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6">
    <w:name w:val="D2B3ACE1DCE34B5F87D81F65C477852F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6">
    <w:name w:val="0BAAED65A1914F13B29E5592570F7352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6">
    <w:name w:val="19521CF7B8E3490581701073C95A9C39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6">
    <w:name w:val="AAB95B4199944B839342C49958BFFE0D16"/>
    <w:rsid w:val="0054433D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">
    <w:name w:val="133F52E27E5447C3B6230389FE4A44B2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">
    <w:name w:val="96701AB94E3B450EA88CB187F04C18F0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">
    <w:name w:val="A8DAC5F7B628456CAEC93A4FCBFEF011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">
    <w:name w:val="FE5018D261A74D2F9C02E26013E03741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">
    <w:name w:val="CB62DCDBF6924F0EBE9A2BD334C3C25E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">
    <w:name w:val="2C2074F4C62F4E5D923715052927DA3D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">
    <w:name w:val="D488A2BAF1D447D4A8344255B5107BA7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">
    <w:name w:val="5F3C97B82223467DBC77E8F0A787E831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">
    <w:name w:val="8BA09C6D257E48C48BDF9C5B76CAEF16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">
    <w:name w:val="AFE70916CCB349CA84A75137B4157AEA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">
    <w:name w:val="DEEB1DC015DE4AB1A64F85D7C016827F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">
    <w:name w:val="9AADFCF6EDC042628CAFC31E6918C60F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">
    <w:name w:val="1792A19570144A5D8E0EC4789FB7191D2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7">
    <w:name w:val="3423895CE7FB41D9AB1DB5B95999F64C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7">
    <w:name w:val="AB0C6D8B62BD46A1B7C57F18D7E03662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7">
    <w:name w:val="C6C1699590044B3F8F4C68B2BEE03A28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7">
    <w:name w:val="5011A572EA1043E893B82CC93ABB7C9F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7">
    <w:name w:val="37536C77A0244A7998BE49D6253B1977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7">
    <w:name w:val="0264FA007DCD4BEA954973C6A67BA274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7">
    <w:name w:val="D2B3ACE1DCE34B5F87D81F65C477852F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7">
    <w:name w:val="0BAAED65A1914F13B29E5592570F7352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7">
    <w:name w:val="19521CF7B8E3490581701073C95A9C39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7">
    <w:name w:val="AAB95B4199944B839342C49958BFFE0D17"/>
    <w:rsid w:val="00571D3A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">
    <w:name w:val="133F52E27E5447C3B6230389FE4A44B2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">
    <w:name w:val="96701AB94E3B450EA88CB187F04C18F0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">
    <w:name w:val="A8DAC5F7B628456CAEC93A4FCBFEF011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">
    <w:name w:val="FE5018D261A74D2F9C02E26013E03741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">
    <w:name w:val="CB62DCDBF6924F0EBE9A2BD334C3C25E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">
    <w:name w:val="2C2074F4C62F4E5D923715052927DA3D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">
    <w:name w:val="D488A2BAF1D447D4A8344255B5107BA7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">
    <w:name w:val="5F3C97B82223467DBC77E8F0A787E831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">
    <w:name w:val="8BA09C6D257E48C48BDF9C5B76CAEF16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">
    <w:name w:val="AFE70916CCB349CA84A75137B4157AEA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">
    <w:name w:val="DEEB1DC015DE4AB1A64F85D7C016827F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">
    <w:name w:val="9AADFCF6EDC042628CAFC31E6918C60F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">
    <w:name w:val="1792A19570144A5D8E0EC4789FB7191D3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8">
    <w:name w:val="3423895CE7FB41D9AB1DB5B95999F64C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8">
    <w:name w:val="AB0C6D8B62BD46A1B7C57F18D7E03662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8">
    <w:name w:val="C6C1699590044B3F8F4C68B2BEE03A28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8">
    <w:name w:val="5011A572EA1043E893B82CC93ABB7C9F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8">
    <w:name w:val="37536C77A0244A7998BE49D6253B1977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8">
    <w:name w:val="0264FA007DCD4BEA954973C6A67BA274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8">
    <w:name w:val="D2B3ACE1DCE34B5F87D81F65C477852F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8">
    <w:name w:val="0BAAED65A1914F13B29E5592570F7352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8">
    <w:name w:val="19521CF7B8E3490581701073C95A9C39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8">
    <w:name w:val="AAB95B4199944B839342C49958BFFE0D18"/>
    <w:rsid w:val="000F44D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4">
    <w:name w:val="133F52E27E5447C3B6230389FE4A44B2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4">
    <w:name w:val="96701AB94E3B450EA88CB187F04C18F0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4">
    <w:name w:val="A8DAC5F7B628456CAEC93A4FCBFEF011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4">
    <w:name w:val="FE5018D261A74D2F9C02E26013E03741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4">
    <w:name w:val="CB62DCDBF6924F0EBE9A2BD334C3C25E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4">
    <w:name w:val="2C2074F4C62F4E5D923715052927DA3D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4">
    <w:name w:val="D488A2BAF1D447D4A8344255B5107BA7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4">
    <w:name w:val="5F3C97B82223467DBC77E8F0A787E831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4">
    <w:name w:val="8BA09C6D257E48C48BDF9C5B76CAEF16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4">
    <w:name w:val="AFE70916CCB349CA84A75137B4157AEA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4">
    <w:name w:val="DEEB1DC015DE4AB1A64F85D7C016827F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4">
    <w:name w:val="9AADFCF6EDC042628CAFC31E6918C60F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4">
    <w:name w:val="1792A19570144A5D8E0EC4789FB7191D4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19">
    <w:name w:val="3423895CE7FB41D9AB1DB5B95999F64C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19">
    <w:name w:val="AB0C6D8B62BD46A1B7C57F18D7E03662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19">
    <w:name w:val="C6C1699590044B3F8F4C68B2BEE03A28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19">
    <w:name w:val="5011A572EA1043E893B82CC93ABB7C9F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19">
    <w:name w:val="37536C77A0244A7998BE49D6253B1977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19">
    <w:name w:val="0264FA007DCD4BEA954973C6A67BA274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19">
    <w:name w:val="D2B3ACE1DCE34B5F87D81F65C477852F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19">
    <w:name w:val="0BAAED65A1914F13B29E5592570F7352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19">
    <w:name w:val="19521CF7B8E3490581701073C95A9C39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19">
    <w:name w:val="AAB95B4199944B839342C49958BFFE0D19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5">
    <w:name w:val="133F52E27E5447C3B6230389FE4A44B2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5">
    <w:name w:val="96701AB94E3B450EA88CB187F04C18F0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5">
    <w:name w:val="A8DAC5F7B628456CAEC93A4FCBFEF011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5">
    <w:name w:val="FE5018D261A74D2F9C02E26013E03741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5">
    <w:name w:val="CB62DCDBF6924F0EBE9A2BD334C3C25E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5">
    <w:name w:val="2C2074F4C62F4E5D923715052927DA3D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5">
    <w:name w:val="D488A2BAF1D447D4A8344255B5107BA7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5">
    <w:name w:val="5F3C97B82223467DBC77E8F0A787E831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5">
    <w:name w:val="8BA09C6D257E48C48BDF9C5B76CAEF16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5">
    <w:name w:val="AFE70916CCB349CA84A75137B4157AEA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5">
    <w:name w:val="DEEB1DC015DE4AB1A64F85D7C016827F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5">
    <w:name w:val="9AADFCF6EDC042628CAFC31E6918C60F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5">
    <w:name w:val="1792A19570144A5D8E0EC4789FB7191D5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0">
    <w:name w:val="3423895CE7FB41D9AB1DB5B95999F64C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0">
    <w:name w:val="AB0C6D8B62BD46A1B7C57F18D7E03662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0">
    <w:name w:val="C6C1699590044B3F8F4C68B2BEE03A28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0">
    <w:name w:val="5011A572EA1043E893B82CC93ABB7C9F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0">
    <w:name w:val="37536C77A0244A7998BE49D6253B1977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0">
    <w:name w:val="0264FA007DCD4BEA954973C6A67BA274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0">
    <w:name w:val="D2B3ACE1DCE34B5F87D81F65C477852F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0">
    <w:name w:val="0BAAED65A1914F13B29E5592570F7352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0">
    <w:name w:val="19521CF7B8E3490581701073C95A9C39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0">
    <w:name w:val="AAB95B4199944B839342C49958BFFE0D20"/>
    <w:rsid w:val="00C81CF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6">
    <w:name w:val="133F52E27E5447C3B6230389FE4A44B2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6">
    <w:name w:val="96701AB94E3B450EA88CB187F04C18F0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6">
    <w:name w:val="A8DAC5F7B628456CAEC93A4FCBFEF011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6">
    <w:name w:val="FE5018D261A74D2F9C02E26013E03741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6">
    <w:name w:val="CB62DCDBF6924F0EBE9A2BD334C3C25E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6">
    <w:name w:val="2C2074F4C62F4E5D923715052927DA3D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6">
    <w:name w:val="D488A2BAF1D447D4A8344255B5107BA7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6">
    <w:name w:val="5F3C97B82223467DBC77E8F0A787E831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6">
    <w:name w:val="8BA09C6D257E48C48BDF9C5B76CAEF16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6">
    <w:name w:val="AFE70916CCB349CA84A75137B4157AEA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6">
    <w:name w:val="DEEB1DC015DE4AB1A64F85D7C016827F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6">
    <w:name w:val="9AADFCF6EDC042628CAFC31E6918C60F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6">
    <w:name w:val="1792A19570144A5D8E0EC4789FB7191D6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1">
    <w:name w:val="3423895CE7FB41D9AB1DB5B95999F64C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1">
    <w:name w:val="AB0C6D8B62BD46A1B7C57F18D7E03662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1">
    <w:name w:val="C6C1699590044B3F8F4C68B2BEE03A28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1">
    <w:name w:val="5011A572EA1043E893B82CC93ABB7C9F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1">
    <w:name w:val="37536C77A0244A7998BE49D6253B1977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1">
    <w:name w:val="0264FA007DCD4BEA954973C6A67BA274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1">
    <w:name w:val="D2B3ACE1DCE34B5F87D81F65C477852F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1">
    <w:name w:val="0BAAED65A1914F13B29E5592570F7352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1">
    <w:name w:val="19521CF7B8E3490581701073C95A9C39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1">
    <w:name w:val="AAB95B4199944B839342C49958BFFE0D21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7">
    <w:name w:val="133F52E27E5447C3B6230389FE4A44B2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7">
    <w:name w:val="96701AB94E3B450EA88CB187F04C18F0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7">
    <w:name w:val="A8DAC5F7B628456CAEC93A4FCBFEF011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7">
    <w:name w:val="FE5018D261A74D2F9C02E26013E03741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7">
    <w:name w:val="CB62DCDBF6924F0EBE9A2BD334C3C25E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7">
    <w:name w:val="2C2074F4C62F4E5D923715052927DA3D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7">
    <w:name w:val="D488A2BAF1D447D4A8344255B5107BA7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7">
    <w:name w:val="5F3C97B82223467DBC77E8F0A787E831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7">
    <w:name w:val="8BA09C6D257E48C48BDF9C5B76CAEF16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7">
    <w:name w:val="AFE70916CCB349CA84A75137B4157AEA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7">
    <w:name w:val="DEEB1DC015DE4AB1A64F85D7C016827F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7">
    <w:name w:val="9AADFCF6EDC042628CAFC31E6918C60F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7">
    <w:name w:val="1792A19570144A5D8E0EC4789FB7191D7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2">
    <w:name w:val="3423895CE7FB41D9AB1DB5B95999F64C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2">
    <w:name w:val="AB0C6D8B62BD46A1B7C57F18D7E03662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2">
    <w:name w:val="C6C1699590044B3F8F4C68B2BEE03A28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2">
    <w:name w:val="5011A572EA1043E893B82CC93ABB7C9F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2">
    <w:name w:val="37536C77A0244A7998BE49D6253B1977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2">
    <w:name w:val="0264FA007DCD4BEA954973C6A67BA274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2">
    <w:name w:val="D2B3ACE1DCE34B5F87D81F65C477852F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2">
    <w:name w:val="0BAAED65A1914F13B29E5592570F7352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2">
    <w:name w:val="19521CF7B8E3490581701073C95A9C39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2">
    <w:name w:val="AAB95B4199944B839342C49958BFFE0D22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8">
    <w:name w:val="133F52E27E5447C3B6230389FE4A44B2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8">
    <w:name w:val="96701AB94E3B450EA88CB187F04C18F0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8">
    <w:name w:val="A8DAC5F7B628456CAEC93A4FCBFEF011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8">
    <w:name w:val="FE5018D261A74D2F9C02E26013E03741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8">
    <w:name w:val="CB62DCDBF6924F0EBE9A2BD334C3C25E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8">
    <w:name w:val="2C2074F4C62F4E5D923715052927DA3D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8">
    <w:name w:val="D488A2BAF1D447D4A8344255B5107BA7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8">
    <w:name w:val="5F3C97B82223467DBC77E8F0A787E831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8">
    <w:name w:val="8BA09C6D257E48C48BDF9C5B76CAEF16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8">
    <w:name w:val="AFE70916CCB349CA84A75137B4157AEA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8">
    <w:name w:val="DEEB1DC015DE4AB1A64F85D7C016827F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8">
    <w:name w:val="9AADFCF6EDC042628CAFC31E6918C60F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8">
    <w:name w:val="1792A19570144A5D8E0EC4789FB7191D8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3">
    <w:name w:val="3423895CE7FB41D9AB1DB5B95999F64C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3">
    <w:name w:val="AB0C6D8B62BD46A1B7C57F18D7E03662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3">
    <w:name w:val="C6C1699590044B3F8F4C68B2BEE03A28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3">
    <w:name w:val="5011A572EA1043E893B82CC93ABB7C9F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3">
    <w:name w:val="37536C77A0244A7998BE49D6253B1977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3">
    <w:name w:val="0264FA007DCD4BEA954973C6A67BA274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3">
    <w:name w:val="D2B3ACE1DCE34B5F87D81F65C477852F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3">
    <w:name w:val="0BAAED65A1914F13B29E5592570F7352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3">
    <w:name w:val="19521CF7B8E3490581701073C95A9C39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3">
    <w:name w:val="AAB95B4199944B839342C49958BFFE0D23"/>
    <w:rsid w:val="00B60A18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9">
    <w:name w:val="133F52E27E5447C3B6230389FE4A44B2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9">
    <w:name w:val="96701AB94E3B450EA88CB187F04C18F0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9">
    <w:name w:val="A8DAC5F7B628456CAEC93A4FCBFEF011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9">
    <w:name w:val="FE5018D261A74D2F9C02E26013E03741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9">
    <w:name w:val="CB62DCDBF6924F0EBE9A2BD334C3C25E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9">
    <w:name w:val="2C2074F4C62F4E5D923715052927DA3D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9">
    <w:name w:val="D488A2BAF1D447D4A8344255B5107BA7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9">
    <w:name w:val="5F3C97B82223467DBC77E8F0A787E831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9">
    <w:name w:val="8BA09C6D257E48C48BDF9C5B76CAEF16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9">
    <w:name w:val="AFE70916CCB349CA84A75137B4157AEA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9">
    <w:name w:val="DEEB1DC015DE4AB1A64F85D7C016827F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9">
    <w:name w:val="9AADFCF6EDC042628CAFC31E6918C60F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9">
    <w:name w:val="1792A19570144A5D8E0EC4789FB7191D9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4">
    <w:name w:val="3423895CE7FB41D9AB1DB5B95999F64C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4">
    <w:name w:val="AB0C6D8B62BD46A1B7C57F18D7E03662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4">
    <w:name w:val="C6C1699590044B3F8F4C68B2BEE03A28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4">
    <w:name w:val="5011A572EA1043E893B82CC93ABB7C9F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4">
    <w:name w:val="37536C77A0244A7998BE49D6253B1977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4">
    <w:name w:val="0264FA007DCD4BEA954973C6A67BA274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4">
    <w:name w:val="D2B3ACE1DCE34B5F87D81F65C477852F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4">
    <w:name w:val="0BAAED65A1914F13B29E5592570F7352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4">
    <w:name w:val="19521CF7B8E3490581701073C95A9C39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4">
    <w:name w:val="AAB95B4199944B839342C49958BFFE0D24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0">
    <w:name w:val="133F52E27E5447C3B6230389FE4A44B2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0">
    <w:name w:val="96701AB94E3B450EA88CB187F04C18F0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0">
    <w:name w:val="A8DAC5F7B628456CAEC93A4FCBFEF011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0">
    <w:name w:val="FE5018D261A74D2F9C02E26013E03741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0">
    <w:name w:val="CB62DCDBF6924F0EBE9A2BD334C3C25E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0">
    <w:name w:val="2C2074F4C62F4E5D923715052927DA3D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0">
    <w:name w:val="D488A2BAF1D447D4A8344255B5107BA7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0">
    <w:name w:val="5F3C97B82223467DBC77E8F0A787E831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0">
    <w:name w:val="8BA09C6D257E48C48BDF9C5B76CAEF16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0">
    <w:name w:val="AFE70916CCB349CA84A75137B4157AEA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0">
    <w:name w:val="DEEB1DC015DE4AB1A64F85D7C016827F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0">
    <w:name w:val="9AADFCF6EDC042628CAFC31E6918C60F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0">
    <w:name w:val="1792A19570144A5D8E0EC4789FB7191D10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5">
    <w:name w:val="3423895CE7FB41D9AB1DB5B95999F64C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5">
    <w:name w:val="AB0C6D8B62BD46A1B7C57F18D7E03662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5">
    <w:name w:val="C6C1699590044B3F8F4C68B2BEE03A28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5">
    <w:name w:val="5011A572EA1043E893B82CC93ABB7C9F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5">
    <w:name w:val="37536C77A0244A7998BE49D6253B1977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5">
    <w:name w:val="0264FA007DCD4BEA954973C6A67BA274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5">
    <w:name w:val="D2B3ACE1DCE34B5F87D81F65C477852F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5">
    <w:name w:val="0BAAED65A1914F13B29E5592570F7352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5">
    <w:name w:val="19521CF7B8E3490581701073C95A9C39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5">
    <w:name w:val="AAB95B4199944B839342C49958BFFE0D25"/>
    <w:rsid w:val="00020FE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1">
    <w:name w:val="133F52E27E5447C3B6230389FE4A44B2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1">
    <w:name w:val="96701AB94E3B450EA88CB187F04C18F0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1">
    <w:name w:val="A8DAC5F7B628456CAEC93A4FCBFEF011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1">
    <w:name w:val="FE5018D261A74D2F9C02E26013E03741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1">
    <w:name w:val="CB62DCDBF6924F0EBE9A2BD334C3C25E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1">
    <w:name w:val="2C2074F4C62F4E5D923715052927DA3D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1">
    <w:name w:val="D488A2BAF1D447D4A8344255B5107BA7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1">
    <w:name w:val="5F3C97B82223467DBC77E8F0A787E831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1">
    <w:name w:val="8BA09C6D257E48C48BDF9C5B76CAEF16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1">
    <w:name w:val="AFE70916CCB349CA84A75137B4157AEA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1">
    <w:name w:val="DEEB1DC015DE4AB1A64F85D7C016827F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1">
    <w:name w:val="9AADFCF6EDC042628CAFC31E6918C60F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1">
    <w:name w:val="1792A19570144A5D8E0EC4789FB7191D1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6">
    <w:name w:val="3423895CE7FB41D9AB1DB5B95999F64C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6">
    <w:name w:val="AB0C6D8B62BD46A1B7C57F18D7E03662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6">
    <w:name w:val="C6C1699590044B3F8F4C68B2BEE03A28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6">
    <w:name w:val="5011A572EA1043E893B82CC93ABB7C9F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6">
    <w:name w:val="37536C77A0244A7998BE49D6253B1977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6">
    <w:name w:val="0264FA007DCD4BEA954973C6A67BA274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6">
    <w:name w:val="D2B3ACE1DCE34B5F87D81F65C477852F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6">
    <w:name w:val="0BAAED65A1914F13B29E5592570F7352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6">
    <w:name w:val="19521CF7B8E3490581701073C95A9C39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6">
    <w:name w:val="AAB95B4199944B839342C49958BFFE0D2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2">
    <w:name w:val="133F52E27E5447C3B6230389FE4A44B2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2">
    <w:name w:val="96701AB94E3B450EA88CB187F04C18F0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2">
    <w:name w:val="A8DAC5F7B628456CAEC93A4FCBFEF011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2">
    <w:name w:val="FE5018D261A74D2F9C02E26013E03741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2">
    <w:name w:val="CB62DCDBF6924F0EBE9A2BD334C3C25E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2">
    <w:name w:val="2C2074F4C62F4E5D923715052927DA3D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2">
    <w:name w:val="D488A2BAF1D447D4A8344255B5107BA7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2">
    <w:name w:val="5F3C97B82223467DBC77E8F0A787E831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2">
    <w:name w:val="8BA09C6D257E48C48BDF9C5B76CAEF16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2">
    <w:name w:val="AFE70916CCB349CA84A75137B4157AEA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2">
    <w:name w:val="DEEB1DC015DE4AB1A64F85D7C016827F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2">
    <w:name w:val="9AADFCF6EDC042628CAFC31E6918C60F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2">
    <w:name w:val="1792A19570144A5D8E0EC4789FB7191D1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7">
    <w:name w:val="3423895CE7FB41D9AB1DB5B95999F64C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7">
    <w:name w:val="AB0C6D8B62BD46A1B7C57F18D7E03662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7">
    <w:name w:val="C6C1699590044B3F8F4C68B2BEE03A28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7">
    <w:name w:val="5011A572EA1043E893B82CC93ABB7C9F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7">
    <w:name w:val="37536C77A0244A7998BE49D6253B1977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7">
    <w:name w:val="0264FA007DCD4BEA954973C6A67BA274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7">
    <w:name w:val="D2B3ACE1DCE34B5F87D81F65C477852F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7">
    <w:name w:val="0BAAED65A1914F13B29E5592570F7352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7">
    <w:name w:val="19521CF7B8E3490581701073C95A9C39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7">
    <w:name w:val="AAB95B4199944B839342C49958BFFE0D2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3">
    <w:name w:val="133F52E27E5447C3B6230389FE4A44B2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3">
    <w:name w:val="96701AB94E3B450EA88CB187F04C18F0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3">
    <w:name w:val="A8DAC5F7B628456CAEC93A4FCBFEF011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3">
    <w:name w:val="FE5018D261A74D2F9C02E26013E03741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3">
    <w:name w:val="CB62DCDBF6924F0EBE9A2BD334C3C25E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3">
    <w:name w:val="2C2074F4C62F4E5D923715052927DA3D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3">
    <w:name w:val="D488A2BAF1D447D4A8344255B5107BA7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3">
    <w:name w:val="5F3C97B82223467DBC77E8F0A787E831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3">
    <w:name w:val="8BA09C6D257E48C48BDF9C5B76CAEF16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3">
    <w:name w:val="AFE70916CCB349CA84A75137B4157AEA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3">
    <w:name w:val="DEEB1DC015DE4AB1A64F85D7C016827F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3">
    <w:name w:val="9AADFCF6EDC042628CAFC31E6918C60F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3">
    <w:name w:val="1792A19570144A5D8E0EC4789FB7191D1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8">
    <w:name w:val="3423895CE7FB41D9AB1DB5B95999F64C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8">
    <w:name w:val="AB0C6D8B62BD46A1B7C57F18D7E03662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8">
    <w:name w:val="C6C1699590044B3F8F4C68B2BEE03A28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8">
    <w:name w:val="5011A572EA1043E893B82CC93ABB7C9F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8">
    <w:name w:val="37536C77A0244A7998BE49D6253B1977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8">
    <w:name w:val="0264FA007DCD4BEA954973C6A67BA274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8">
    <w:name w:val="D2B3ACE1DCE34B5F87D81F65C477852F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8">
    <w:name w:val="0BAAED65A1914F13B29E5592570F7352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8">
    <w:name w:val="19521CF7B8E3490581701073C95A9C39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8">
    <w:name w:val="AAB95B4199944B839342C49958BFFE0D2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4">
    <w:name w:val="133F52E27E5447C3B6230389FE4A44B2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4">
    <w:name w:val="96701AB94E3B450EA88CB187F04C18F0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4">
    <w:name w:val="A8DAC5F7B628456CAEC93A4FCBFEF011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4">
    <w:name w:val="FE5018D261A74D2F9C02E26013E03741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4">
    <w:name w:val="CB62DCDBF6924F0EBE9A2BD334C3C25E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4">
    <w:name w:val="2C2074F4C62F4E5D923715052927DA3D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4">
    <w:name w:val="D488A2BAF1D447D4A8344255B5107BA7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4">
    <w:name w:val="5F3C97B82223467DBC77E8F0A787E831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4">
    <w:name w:val="8BA09C6D257E48C48BDF9C5B76CAEF16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4">
    <w:name w:val="AFE70916CCB349CA84A75137B4157AEA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4">
    <w:name w:val="DEEB1DC015DE4AB1A64F85D7C016827F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4">
    <w:name w:val="9AADFCF6EDC042628CAFC31E6918C60F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4">
    <w:name w:val="1792A19570144A5D8E0EC4789FB7191D1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29">
    <w:name w:val="3423895CE7FB41D9AB1DB5B95999F64C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29">
    <w:name w:val="AB0C6D8B62BD46A1B7C57F18D7E03662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29">
    <w:name w:val="C6C1699590044B3F8F4C68B2BEE03A28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29">
    <w:name w:val="5011A572EA1043E893B82CC93ABB7C9F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29">
    <w:name w:val="37536C77A0244A7998BE49D6253B1977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29">
    <w:name w:val="0264FA007DCD4BEA954973C6A67BA274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29">
    <w:name w:val="D2B3ACE1DCE34B5F87D81F65C477852F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29">
    <w:name w:val="0BAAED65A1914F13B29E5592570F7352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29">
    <w:name w:val="19521CF7B8E3490581701073C95A9C39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29">
    <w:name w:val="AAB95B4199944B839342C49958BFFE0D2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5">
    <w:name w:val="133F52E27E5447C3B6230389FE4A44B2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5">
    <w:name w:val="96701AB94E3B450EA88CB187F04C18F0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5">
    <w:name w:val="A8DAC5F7B628456CAEC93A4FCBFEF011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5">
    <w:name w:val="FE5018D261A74D2F9C02E26013E03741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5">
    <w:name w:val="CB62DCDBF6924F0EBE9A2BD334C3C25E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5">
    <w:name w:val="2C2074F4C62F4E5D923715052927DA3D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5">
    <w:name w:val="D488A2BAF1D447D4A8344255B5107BA7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5">
    <w:name w:val="5F3C97B82223467DBC77E8F0A787E831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5">
    <w:name w:val="8BA09C6D257E48C48BDF9C5B76CAEF16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5">
    <w:name w:val="AFE70916CCB349CA84A75137B4157AEA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5">
    <w:name w:val="DEEB1DC015DE4AB1A64F85D7C016827F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5">
    <w:name w:val="9AADFCF6EDC042628CAFC31E6918C60F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5">
    <w:name w:val="1792A19570144A5D8E0EC4789FB7191D1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0">
    <w:name w:val="3423895CE7FB41D9AB1DB5B95999F64C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0">
    <w:name w:val="AB0C6D8B62BD46A1B7C57F18D7E03662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0">
    <w:name w:val="C6C1699590044B3F8F4C68B2BEE03A28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0">
    <w:name w:val="5011A572EA1043E893B82CC93ABB7C9F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0">
    <w:name w:val="37536C77A0244A7998BE49D6253B1977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0">
    <w:name w:val="0264FA007DCD4BEA954973C6A67BA274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0">
    <w:name w:val="D2B3ACE1DCE34B5F87D81F65C477852F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0">
    <w:name w:val="0BAAED65A1914F13B29E5592570F7352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0">
    <w:name w:val="19521CF7B8E3490581701073C95A9C39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0">
    <w:name w:val="AAB95B4199944B839342C49958BFFE0D3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6">
    <w:name w:val="133F52E27E5447C3B6230389FE4A44B2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6">
    <w:name w:val="96701AB94E3B450EA88CB187F04C18F0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6">
    <w:name w:val="A8DAC5F7B628456CAEC93A4FCBFEF011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6">
    <w:name w:val="FE5018D261A74D2F9C02E26013E03741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6">
    <w:name w:val="CB62DCDBF6924F0EBE9A2BD334C3C25E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6">
    <w:name w:val="2C2074F4C62F4E5D923715052927DA3D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6">
    <w:name w:val="D488A2BAF1D447D4A8344255B5107BA7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6">
    <w:name w:val="5F3C97B82223467DBC77E8F0A787E831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6">
    <w:name w:val="8BA09C6D257E48C48BDF9C5B76CAEF16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6">
    <w:name w:val="AFE70916CCB349CA84A75137B4157AEA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6">
    <w:name w:val="DEEB1DC015DE4AB1A64F85D7C016827F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6">
    <w:name w:val="9AADFCF6EDC042628CAFC31E6918C60F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6">
    <w:name w:val="1792A19570144A5D8E0EC4789FB7191D16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1">
    <w:name w:val="3423895CE7FB41D9AB1DB5B95999F64C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1">
    <w:name w:val="AB0C6D8B62BD46A1B7C57F18D7E03662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1">
    <w:name w:val="C6C1699590044B3F8F4C68B2BEE03A28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1">
    <w:name w:val="5011A572EA1043E893B82CC93ABB7C9F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1">
    <w:name w:val="37536C77A0244A7998BE49D6253B1977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1">
    <w:name w:val="0264FA007DCD4BEA954973C6A67BA274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1">
    <w:name w:val="D2B3ACE1DCE34B5F87D81F65C477852F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1">
    <w:name w:val="0BAAED65A1914F13B29E5592570F7352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1">
    <w:name w:val="19521CF7B8E3490581701073C95A9C39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1">
    <w:name w:val="AAB95B4199944B839342C49958BFFE0D31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7">
    <w:name w:val="133F52E27E5447C3B6230389FE4A44B2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7">
    <w:name w:val="96701AB94E3B450EA88CB187F04C18F0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7">
    <w:name w:val="A8DAC5F7B628456CAEC93A4FCBFEF011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7">
    <w:name w:val="FE5018D261A74D2F9C02E26013E03741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7">
    <w:name w:val="CB62DCDBF6924F0EBE9A2BD334C3C25E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7">
    <w:name w:val="2C2074F4C62F4E5D923715052927DA3D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7">
    <w:name w:val="D488A2BAF1D447D4A8344255B5107BA7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7">
    <w:name w:val="5F3C97B82223467DBC77E8F0A787E831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7">
    <w:name w:val="8BA09C6D257E48C48BDF9C5B76CAEF16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7">
    <w:name w:val="AFE70916CCB349CA84A75137B4157AEA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7">
    <w:name w:val="DEEB1DC015DE4AB1A64F85D7C016827F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7">
    <w:name w:val="9AADFCF6EDC042628CAFC31E6918C60F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7">
    <w:name w:val="1792A19570144A5D8E0EC4789FB7191D17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2">
    <w:name w:val="3423895CE7FB41D9AB1DB5B95999F64C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2">
    <w:name w:val="AB0C6D8B62BD46A1B7C57F18D7E03662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2">
    <w:name w:val="C6C1699590044B3F8F4C68B2BEE03A28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2">
    <w:name w:val="5011A572EA1043E893B82CC93ABB7C9F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2">
    <w:name w:val="37536C77A0244A7998BE49D6253B1977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2">
    <w:name w:val="0264FA007DCD4BEA954973C6A67BA274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2">
    <w:name w:val="D2B3ACE1DCE34B5F87D81F65C477852F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2">
    <w:name w:val="0BAAED65A1914F13B29E5592570F7352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2">
    <w:name w:val="19521CF7B8E3490581701073C95A9C39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2">
    <w:name w:val="AAB95B4199944B839342C49958BFFE0D32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8">
    <w:name w:val="133F52E27E5447C3B6230389FE4A44B2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8">
    <w:name w:val="96701AB94E3B450EA88CB187F04C18F0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8">
    <w:name w:val="A8DAC5F7B628456CAEC93A4FCBFEF011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8">
    <w:name w:val="FE5018D261A74D2F9C02E26013E03741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8">
    <w:name w:val="CB62DCDBF6924F0EBE9A2BD334C3C25E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8">
    <w:name w:val="2C2074F4C62F4E5D923715052927DA3D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8">
    <w:name w:val="D488A2BAF1D447D4A8344255B5107BA7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8">
    <w:name w:val="5F3C97B82223467DBC77E8F0A787E831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8">
    <w:name w:val="8BA09C6D257E48C48BDF9C5B76CAEF16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8">
    <w:name w:val="AFE70916CCB349CA84A75137B4157AEA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8">
    <w:name w:val="DEEB1DC015DE4AB1A64F85D7C016827F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8">
    <w:name w:val="9AADFCF6EDC042628CAFC31E6918C60F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8">
    <w:name w:val="1792A19570144A5D8E0EC4789FB7191D18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3">
    <w:name w:val="3423895CE7FB41D9AB1DB5B95999F64C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3">
    <w:name w:val="AB0C6D8B62BD46A1B7C57F18D7E03662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3">
    <w:name w:val="C6C1699590044B3F8F4C68B2BEE03A28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3">
    <w:name w:val="5011A572EA1043E893B82CC93ABB7C9F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3">
    <w:name w:val="37536C77A0244A7998BE49D6253B1977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3">
    <w:name w:val="0264FA007DCD4BEA954973C6A67BA274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3">
    <w:name w:val="D2B3ACE1DCE34B5F87D81F65C477852F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3">
    <w:name w:val="0BAAED65A1914F13B29E5592570F7352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3">
    <w:name w:val="19521CF7B8E3490581701073C95A9C39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3">
    <w:name w:val="AAB95B4199944B839342C49958BFFE0D33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19">
    <w:name w:val="133F52E27E5447C3B6230389FE4A44B2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19">
    <w:name w:val="96701AB94E3B450EA88CB187F04C18F0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19">
    <w:name w:val="A8DAC5F7B628456CAEC93A4FCBFEF011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19">
    <w:name w:val="FE5018D261A74D2F9C02E26013E03741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19">
    <w:name w:val="CB62DCDBF6924F0EBE9A2BD334C3C25E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19">
    <w:name w:val="2C2074F4C62F4E5D923715052927DA3D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19">
    <w:name w:val="D488A2BAF1D447D4A8344255B5107BA7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19">
    <w:name w:val="5F3C97B82223467DBC77E8F0A787E831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19">
    <w:name w:val="8BA09C6D257E48C48BDF9C5B76CAEF16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19">
    <w:name w:val="AFE70916CCB349CA84A75137B4157AEA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19">
    <w:name w:val="DEEB1DC015DE4AB1A64F85D7C016827F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19">
    <w:name w:val="9AADFCF6EDC042628CAFC31E6918C60F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19">
    <w:name w:val="1792A19570144A5D8E0EC4789FB7191D19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4">
    <w:name w:val="3423895CE7FB41D9AB1DB5B95999F64C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4">
    <w:name w:val="AB0C6D8B62BD46A1B7C57F18D7E03662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4">
    <w:name w:val="C6C1699590044B3F8F4C68B2BEE03A28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4">
    <w:name w:val="5011A572EA1043E893B82CC93ABB7C9F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4">
    <w:name w:val="37536C77A0244A7998BE49D6253B1977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4">
    <w:name w:val="0264FA007DCD4BEA954973C6A67BA274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4">
    <w:name w:val="D2B3ACE1DCE34B5F87D81F65C477852F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4">
    <w:name w:val="0BAAED65A1914F13B29E5592570F7352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4">
    <w:name w:val="19521CF7B8E3490581701073C95A9C39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4">
    <w:name w:val="AAB95B4199944B839342C49958BFFE0D34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0">
    <w:name w:val="133F52E27E5447C3B6230389FE4A44B2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0">
    <w:name w:val="96701AB94E3B450EA88CB187F04C18F0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0">
    <w:name w:val="A8DAC5F7B628456CAEC93A4FCBFEF011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0">
    <w:name w:val="FE5018D261A74D2F9C02E26013E03741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0">
    <w:name w:val="CB62DCDBF6924F0EBE9A2BD334C3C25E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0">
    <w:name w:val="2C2074F4C62F4E5D923715052927DA3D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0">
    <w:name w:val="D488A2BAF1D447D4A8344255B5107BA7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0">
    <w:name w:val="5F3C97B82223467DBC77E8F0A787E831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0">
    <w:name w:val="8BA09C6D257E48C48BDF9C5B76CAEF16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0">
    <w:name w:val="AFE70916CCB349CA84A75137B4157AEA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0">
    <w:name w:val="DEEB1DC015DE4AB1A64F85D7C016827F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0">
    <w:name w:val="9AADFCF6EDC042628CAFC31E6918C60F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0">
    <w:name w:val="1792A19570144A5D8E0EC4789FB7191D20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5">
    <w:name w:val="3423895CE7FB41D9AB1DB5B95999F64C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5">
    <w:name w:val="AB0C6D8B62BD46A1B7C57F18D7E03662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5">
    <w:name w:val="C6C1699590044B3F8F4C68B2BEE03A28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5">
    <w:name w:val="5011A572EA1043E893B82CC93ABB7C9F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5">
    <w:name w:val="37536C77A0244A7998BE49D6253B1977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5">
    <w:name w:val="0264FA007DCD4BEA954973C6A67BA274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5">
    <w:name w:val="D2B3ACE1DCE34B5F87D81F65C477852F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5">
    <w:name w:val="0BAAED65A1914F13B29E5592570F7352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5">
    <w:name w:val="19521CF7B8E3490581701073C95A9C39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5">
    <w:name w:val="AAB95B4199944B839342C49958BFFE0D35"/>
    <w:rsid w:val="008C19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1">
    <w:name w:val="133F52E27E5447C3B6230389FE4A44B2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1">
    <w:name w:val="96701AB94E3B450EA88CB187F04C18F0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1">
    <w:name w:val="A8DAC5F7B628456CAEC93A4FCBFEF011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1">
    <w:name w:val="FE5018D261A74D2F9C02E26013E03741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1">
    <w:name w:val="CB62DCDBF6924F0EBE9A2BD334C3C25E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1">
    <w:name w:val="2C2074F4C62F4E5D923715052927DA3D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1">
    <w:name w:val="D488A2BAF1D447D4A8344255B5107BA7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1">
    <w:name w:val="5F3C97B82223467DBC77E8F0A787E831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1">
    <w:name w:val="8BA09C6D257E48C48BDF9C5B76CAEF16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1">
    <w:name w:val="AFE70916CCB349CA84A75137B4157AEA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1">
    <w:name w:val="DEEB1DC015DE4AB1A64F85D7C016827F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1">
    <w:name w:val="9AADFCF6EDC042628CAFC31E6918C60F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1">
    <w:name w:val="1792A19570144A5D8E0EC4789FB7191D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6">
    <w:name w:val="3423895CE7FB41D9AB1DB5B95999F64C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6">
    <w:name w:val="AB0C6D8B62BD46A1B7C57F18D7E03662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6">
    <w:name w:val="C6C1699590044B3F8F4C68B2BEE03A28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6">
    <w:name w:val="5011A572EA1043E893B82CC93ABB7C9F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6">
    <w:name w:val="37536C77A0244A7998BE49D6253B1977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6">
    <w:name w:val="0264FA007DCD4BEA954973C6A67BA274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6">
    <w:name w:val="D2B3ACE1DCE34B5F87D81F65C477852F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6">
    <w:name w:val="0BAAED65A1914F13B29E5592570F7352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6">
    <w:name w:val="19521CF7B8E3490581701073C95A9C39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6">
    <w:name w:val="AAB95B4199944B839342C49958BFFE0D3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7BF5EEBF4B64DBBA8491A1F512E5B2F">
    <w:name w:val="F7BF5EEBF4B64DBBA8491A1F512E5B2F"/>
    <w:rsid w:val="00DB40CE"/>
  </w:style>
  <w:style w:type="paragraph" w:customStyle="1" w:styleId="D0BF51931D3A47FBA0E91906AA30D8E2">
    <w:name w:val="D0BF51931D3A47FBA0E91906AA30D8E2"/>
    <w:rsid w:val="00DB40CE"/>
  </w:style>
  <w:style w:type="paragraph" w:customStyle="1" w:styleId="D0BF51931D3A47FBA0E91906AA30D8E21">
    <w:name w:val="D0BF51931D3A47FBA0E91906AA30D8E2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2">
    <w:name w:val="133F52E27E5447C3B6230389FE4A44B2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2">
    <w:name w:val="96701AB94E3B450EA88CB187F04C18F0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2">
    <w:name w:val="A8DAC5F7B628456CAEC93A4FCBFEF011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2">
    <w:name w:val="FE5018D261A74D2F9C02E26013E03741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2">
    <w:name w:val="CB62DCDBF6924F0EBE9A2BD334C3C25E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2">
    <w:name w:val="2C2074F4C62F4E5D923715052927DA3D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2">
    <w:name w:val="D488A2BAF1D447D4A8344255B5107BA7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2">
    <w:name w:val="5F3C97B82223467DBC77E8F0A787E831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2">
    <w:name w:val="8BA09C6D257E48C48BDF9C5B76CAEF16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2">
    <w:name w:val="AFE70916CCB349CA84A75137B4157AEA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2">
    <w:name w:val="DEEB1DC015DE4AB1A64F85D7C016827F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2">
    <w:name w:val="9AADFCF6EDC042628CAFC31E6918C60F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2">
    <w:name w:val="1792A19570144A5D8E0EC4789FB7191D2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7">
    <w:name w:val="3423895CE7FB41D9AB1DB5B95999F64C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7">
    <w:name w:val="AB0C6D8B62BD46A1B7C57F18D7E03662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7">
    <w:name w:val="C6C1699590044B3F8F4C68B2BEE03A28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7">
    <w:name w:val="5011A572EA1043E893B82CC93ABB7C9F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7">
    <w:name w:val="37536C77A0244A7998BE49D6253B1977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7">
    <w:name w:val="0264FA007DCD4BEA954973C6A67BA274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7">
    <w:name w:val="D2B3ACE1DCE34B5F87D81F65C477852F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7">
    <w:name w:val="0BAAED65A1914F13B29E5592570F7352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7">
    <w:name w:val="19521CF7B8E3490581701073C95A9C39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7">
    <w:name w:val="AAB95B4199944B839342C49958BFFE0D3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AA96B78E6324C27AE4ED82710A371C7">
    <w:name w:val="6AA96B78E6324C27AE4ED82710A371C7"/>
    <w:rsid w:val="00DB40CE"/>
  </w:style>
  <w:style w:type="paragraph" w:customStyle="1" w:styleId="AFD39EBA30874A03BA20EFA830F6D849">
    <w:name w:val="AFD39EBA30874A03BA20EFA830F6D849"/>
    <w:rsid w:val="00DB40CE"/>
  </w:style>
  <w:style w:type="paragraph" w:customStyle="1" w:styleId="C6979EF1EC1C42218E0E4B7F3C769F3C">
    <w:name w:val="C6979EF1EC1C42218E0E4B7F3C769F3C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3">
    <w:name w:val="133F52E27E5447C3B6230389FE4A44B2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3">
    <w:name w:val="96701AB94E3B450EA88CB187F04C18F0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3">
    <w:name w:val="A8DAC5F7B628456CAEC93A4FCBFEF011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3">
    <w:name w:val="FE5018D261A74D2F9C02E26013E03741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3">
    <w:name w:val="CB62DCDBF6924F0EBE9A2BD334C3C25E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3">
    <w:name w:val="2C2074F4C62F4E5D923715052927DA3D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3">
    <w:name w:val="D488A2BAF1D447D4A8344255B5107BA7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3">
    <w:name w:val="5F3C97B82223467DBC77E8F0A787E831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3">
    <w:name w:val="8BA09C6D257E48C48BDF9C5B76CAEF16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3">
    <w:name w:val="AFE70916CCB349CA84A75137B4157AEA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3">
    <w:name w:val="DEEB1DC015DE4AB1A64F85D7C016827F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3">
    <w:name w:val="9AADFCF6EDC042628CAFC31E6918C60F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3">
    <w:name w:val="1792A19570144A5D8E0EC4789FB7191D2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8">
    <w:name w:val="3423895CE7FB41D9AB1DB5B95999F64C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8">
    <w:name w:val="AB0C6D8B62BD46A1B7C57F18D7E03662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8">
    <w:name w:val="C6C1699590044B3F8F4C68B2BEE03A28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8">
    <w:name w:val="5011A572EA1043E893B82CC93ABB7C9F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8">
    <w:name w:val="37536C77A0244A7998BE49D6253B1977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8">
    <w:name w:val="0264FA007DCD4BEA954973C6A67BA274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8">
    <w:name w:val="D2B3ACE1DCE34B5F87D81F65C477852F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8">
    <w:name w:val="0BAAED65A1914F13B29E5592570F7352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8">
    <w:name w:val="19521CF7B8E3490581701073C95A9C39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8">
    <w:name w:val="AAB95B4199944B839342C49958BFFE0D3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979EF1EC1C42218E0E4B7F3C769F3C1">
    <w:name w:val="C6979EF1EC1C42218E0E4B7F3C769F3C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4">
    <w:name w:val="133F52E27E5447C3B6230389FE4A44B2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4">
    <w:name w:val="96701AB94E3B450EA88CB187F04C18F0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4">
    <w:name w:val="A8DAC5F7B628456CAEC93A4FCBFEF011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4">
    <w:name w:val="FE5018D261A74D2F9C02E26013E03741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4">
    <w:name w:val="CB62DCDBF6924F0EBE9A2BD334C3C25E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4">
    <w:name w:val="2C2074F4C62F4E5D923715052927DA3D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4">
    <w:name w:val="D488A2BAF1D447D4A8344255B5107BA7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4">
    <w:name w:val="5F3C97B82223467DBC77E8F0A787E831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4">
    <w:name w:val="8BA09C6D257E48C48BDF9C5B76CAEF16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4">
    <w:name w:val="AFE70916CCB349CA84A75137B4157AEA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4">
    <w:name w:val="DEEB1DC015DE4AB1A64F85D7C016827F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4">
    <w:name w:val="9AADFCF6EDC042628CAFC31E6918C60F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4">
    <w:name w:val="1792A19570144A5D8E0EC4789FB7191D24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39">
    <w:name w:val="3423895CE7FB41D9AB1DB5B95999F64C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39">
    <w:name w:val="AB0C6D8B62BD46A1B7C57F18D7E03662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39">
    <w:name w:val="C6C1699590044B3F8F4C68B2BEE03A28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39">
    <w:name w:val="5011A572EA1043E893B82CC93ABB7C9F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39">
    <w:name w:val="37536C77A0244A7998BE49D6253B1977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39">
    <w:name w:val="0264FA007DCD4BEA954973C6A67BA274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39">
    <w:name w:val="D2B3ACE1DCE34B5F87D81F65C477852F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39">
    <w:name w:val="0BAAED65A1914F13B29E5592570F7352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39">
    <w:name w:val="19521CF7B8E3490581701073C95A9C39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39">
    <w:name w:val="AAB95B4199944B839342C49958BFFE0D39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5">
    <w:name w:val="133F52E27E5447C3B6230389FE4A44B2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5">
    <w:name w:val="96701AB94E3B450EA88CB187F04C18F0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5">
    <w:name w:val="A8DAC5F7B628456CAEC93A4FCBFEF011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5">
    <w:name w:val="FE5018D261A74D2F9C02E26013E03741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5">
    <w:name w:val="CB62DCDBF6924F0EBE9A2BD334C3C25E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5">
    <w:name w:val="2C2074F4C62F4E5D923715052927DA3D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5">
    <w:name w:val="D488A2BAF1D447D4A8344255B5107BA7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5">
    <w:name w:val="5F3C97B82223467DBC77E8F0A787E831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5">
    <w:name w:val="8BA09C6D257E48C48BDF9C5B76CAEF16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5">
    <w:name w:val="AFE70916CCB349CA84A75137B4157AEA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5">
    <w:name w:val="DEEB1DC015DE4AB1A64F85D7C016827F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5">
    <w:name w:val="9AADFCF6EDC042628CAFC31E6918C60F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5">
    <w:name w:val="1792A19570144A5D8E0EC4789FB7191D25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0">
    <w:name w:val="3423895CE7FB41D9AB1DB5B95999F64C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0">
    <w:name w:val="AB0C6D8B62BD46A1B7C57F18D7E03662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0">
    <w:name w:val="C6C1699590044B3F8F4C68B2BEE03A28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0">
    <w:name w:val="5011A572EA1043E893B82CC93ABB7C9F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0">
    <w:name w:val="37536C77A0244A7998BE49D6253B1977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0">
    <w:name w:val="0264FA007DCD4BEA954973C6A67BA274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0">
    <w:name w:val="D2B3ACE1DCE34B5F87D81F65C477852F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0">
    <w:name w:val="0BAAED65A1914F13B29E5592570F7352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0">
    <w:name w:val="19521CF7B8E3490581701073C95A9C39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0">
    <w:name w:val="AAB95B4199944B839342C49958BFFE0D40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6">
    <w:name w:val="133F52E27E5447C3B6230389FE4A44B2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6">
    <w:name w:val="96701AB94E3B450EA88CB187F04C18F0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6">
    <w:name w:val="A8DAC5F7B628456CAEC93A4FCBFEF011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6">
    <w:name w:val="FE5018D261A74D2F9C02E26013E03741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6">
    <w:name w:val="CB62DCDBF6924F0EBE9A2BD334C3C25E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6">
    <w:name w:val="2C2074F4C62F4E5D923715052927DA3D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6">
    <w:name w:val="D488A2BAF1D447D4A8344255B5107BA7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6">
    <w:name w:val="5F3C97B82223467DBC77E8F0A787E831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6">
    <w:name w:val="8BA09C6D257E48C48BDF9C5B76CAEF16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6">
    <w:name w:val="AFE70916CCB349CA84A75137B4157AEA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6">
    <w:name w:val="DEEB1DC015DE4AB1A64F85D7C016827F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6">
    <w:name w:val="9AADFCF6EDC042628CAFC31E6918C60F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6">
    <w:name w:val="1792A19570144A5D8E0EC4789FB7191D26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1">
    <w:name w:val="3423895CE7FB41D9AB1DB5B95999F64C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1">
    <w:name w:val="AB0C6D8B62BD46A1B7C57F18D7E03662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1">
    <w:name w:val="C6C1699590044B3F8F4C68B2BEE03A28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1">
    <w:name w:val="5011A572EA1043E893B82CC93ABB7C9F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1">
    <w:name w:val="37536C77A0244A7998BE49D6253B1977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1">
    <w:name w:val="0264FA007DCD4BEA954973C6A67BA274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1">
    <w:name w:val="D2B3ACE1DCE34B5F87D81F65C477852F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1">
    <w:name w:val="0BAAED65A1914F13B29E5592570F7352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1">
    <w:name w:val="19521CF7B8E3490581701073C95A9C39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1">
    <w:name w:val="AAB95B4199944B839342C49958BFFE0D41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7">
    <w:name w:val="133F52E27E5447C3B6230389FE4A44B2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7">
    <w:name w:val="96701AB94E3B450EA88CB187F04C18F0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7">
    <w:name w:val="A8DAC5F7B628456CAEC93A4FCBFEF011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7">
    <w:name w:val="FE5018D261A74D2F9C02E26013E03741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7">
    <w:name w:val="CB62DCDBF6924F0EBE9A2BD334C3C25E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7">
    <w:name w:val="2C2074F4C62F4E5D923715052927DA3D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7">
    <w:name w:val="D488A2BAF1D447D4A8344255B5107BA7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7">
    <w:name w:val="5F3C97B82223467DBC77E8F0A787E831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7">
    <w:name w:val="8BA09C6D257E48C48BDF9C5B76CAEF16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7">
    <w:name w:val="AFE70916CCB349CA84A75137B4157AEA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7">
    <w:name w:val="DEEB1DC015DE4AB1A64F85D7C016827F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7">
    <w:name w:val="9AADFCF6EDC042628CAFC31E6918C60F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7">
    <w:name w:val="1792A19570144A5D8E0EC4789FB7191D27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2">
    <w:name w:val="3423895CE7FB41D9AB1DB5B95999F64C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2">
    <w:name w:val="AB0C6D8B62BD46A1B7C57F18D7E03662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2">
    <w:name w:val="C6C1699590044B3F8F4C68B2BEE03A28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2">
    <w:name w:val="5011A572EA1043E893B82CC93ABB7C9F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2">
    <w:name w:val="37536C77A0244A7998BE49D6253B1977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2">
    <w:name w:val="0264FA007DCD4BEA954973C6A67BA274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2">
    <w:name w:val="D2B3ACE1DCE34B5F87D81F65C477852F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2">
    <w:name w:val="0BAAED65A1914F13B29E5592570F7352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2">
    <w:name w:val="19521CF7B8E3490581701073C95A9C39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2">
    <w:name w:val="AAB95B4199944B839342C49958BFFE0D42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8">
    <w:name w:val="133F52E27E5447C3B6230389FE4A44B2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8">
    <w:name w:val="96701AB94E3B450EA88CB187F04C18F0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8">
    <w:name w:val="A8DAC5F7B628456CAEC93A4FCBFEF011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8">
    <w:name w:val="FE5018D261A74D2F9C02E26013E03741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8">
    <w:name w:val="CB62DCDBF6924F0EBE9A2BD334C3C25E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8">
    <w:name w:val="2C2074F4C62F4E5D923715052927DA3D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8">
    <w:name w:val="D488A2BAF1D447D4A8344255B5107BA7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8">
    <w:name w:val="5F3C97B82223467DBC77E8F0A787E831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8">
    <w:name w:val="8BA09C6D257E48C48BDF9C5B76CAEF16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8">
    <w:name w:val="AFE70916CCB349CA84A75137B4157AEA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8">
    <w:name w:val="DEEB1DC015DE4AB1A64F85D7C016827F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8">
    <w:name w:val="9AADFCF6EDC042628CAFC31E6918C60F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8">
    <w:name w:val="1792A19570144A5D8E0EC4789FB7191D28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3">
    <w:name w:val="3423895CE7FB41D9AB1DB5B95999F64C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3">
    <w:name w:val="AB0C6D8B62BD46A1B7C57F18D7E03662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3">
    <w:name w:val="C6C1699590044B3F8F4C68B2BEE03A28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3">
    <w:name w:val="5011A572EA1043E893B82CC93ABB7C9F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3">
    <w:name w:val="37536C77A0244A7998BE49D6253B1977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3">
    <w:name w:val="0264FA007DCD4BEA954973C6A67BA274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3">
    <w:name w:val="D2B3ACE1DCE34B5F87D81F65C477852F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3">
    <w:name w:val="0BAAED65A1914F13B29E5592570F7352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3">
    <w:name w:val="19521CF7B8E3490581701073C95A9C39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3">
    <w:name w:val="AAB95B4199944B839342C49958BFFE0D43"/>
    <w:rsid w:val="00DB40CE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29">
    <w:name w:val="133F52E27E5447C3B6230389FE4A44B2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29">
    <w:name w:val="96701AB94E3B450EA88CB187F04C18F0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29">
    <w:name w:val="A8DAC5F7B628456CAEC93A4FCBFEF011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29">
    <w:name w:val="FE5018D261A74D2F9C02E26013E03741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29">
    <w:name w:val="CB62DCDBF6924F0EBE9A2BD334C3C25E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29">
    <w:name w:val="2C2074F4C62F4E5D923715052927DA3D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29">
    <w:name w:val="D488A2BAF1D447D4A8344255B5107BA7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29">
    <w:name w:val="5F3C97B82223467DBC77E8F0A787E831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29">
    <w:name w:val="8BA09C6D257E48C48BDF9C5B76CAEF16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29">
    <w:name w:val="AFE70916CCB349CA84A75137B4157AEA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29">
    <w:name w:val="DEEB1DC015DE4AB1A64F85D7C016827F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29">
    <w:name w:val="9AADFCF6EDC042628CAFC31E6918C60F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29">
    <w:name w:val="1792A19570144A5D8E0EC4789FB7191D29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4">
    <w:name w:val="3423895CE7FB41D9AB1DB5B95999F64C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4">
    <w:name w:val="AB0C6D8B62BD46A1B7C57F18D7E03662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4">
    <w:name w:val="C6C1699590044B3F8F4C68B2BEE03A28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4">
    <w:name w:val="5011A572EA1043E893B82CC93ABB7C9F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4">
    <w:name w:val="37536C77A0244A7998BE49D6253B1977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4">
    <w:name w:val="0264FA007DCD4BEA954973C6A67BA274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4">
    <w:name w:val="D2B3ACE1DCE34B5F87D81F65C477852F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4">
    <w:name w:val="0BAAED65A1914F13B29E5592570F7352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4">
    <w:name w:val="19521CF7B8E3490581701073C95A9C39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4">
    <w:name w:val="AAB95B4199944B839342C49958BFFE0D44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0">
    <w:name w:val="133F52E27E5447C3B6230389FE4A44B2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0">
    <w:name w:val="96701AB94E3B450EA88CB187F04C18F0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0">
    <w:name w:val="A8DAC5F7B628456CAEC93A4FCBFEF011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0">
    <w:name w:val="FE5018D261A74D2F9C02E26013E03741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0">
    <w:name w:val="CB62DCDBF6924F0EBE9A2BD334C3C25E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0">
    <w:name w:val="2C2074F4C62F4E5D923715052927DA3D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0">
    <w:name w:val="D488A2BAF1D447D4A8344255B5107BA7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0">
    <w:name w:val="5F3C97B82223467DBC77E8F0A787E831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0">
    <w:name w:val="8BA09C6D257E48C48BDF9C5B76CAEF16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0">
    <w:name w:val="AFE70916CCB349CA84A75137B4157AEA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0">
    <w:name w:val="DEEB1DC015DE4AB1A64F85D7C016827F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0">
    <w:name w:val="9AADFCF6EDC042628CAFC31E6918C60F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0">
    <w:name w:val="1792A19570144A5D8E0EC4789FB7191D30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5">
    <w:name w:val="3423895CE7FB41D9AB1DB5B95999F64C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5">
    <w:name w:val="AB0C6D8B62BD46A1B7C57F18D7E03662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5">
    <w:name w:val="C6C1699590044B3F8F4C68B2BEE03A28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5">
    <w:name w:val="5011A572EA1043E893B82CC93ABB7C9F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5">
    <w:name w:val="37536C77A0244A7998BE49D6253B1977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5">
    <w:name w:val="0264FA007DCD4BEA954973C6A67BA274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5">
    <w:name w:val="D2B3ACE1DCE34B5F87D81F65C477852F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5">
    <w:name w:val="0BAAED65A1914F13B29E5592570F7352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5">
    <w:name w:val="19521CF7B8E3490581701073C95A9C39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5">
    <w:name w:val="AAB95B4199944B839342C49958BFFE0D45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1">
    <w:name w:val="133F52E27E5447C3B6230389FE4A44B2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1">
    <w:name w:val="96701AB94E3B450EA88CB187F04C18F0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1">
    <w:name w:val="A8DAC5F7B628456CAEC93A4FCBFEF011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1">
    <w:name w:val="FE5018D261A74D2F9C02E26013E03741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1">
    <w:name w:val="CB62DCDBF6924F0EBE9A2BD334C3C25E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1">
    <w:name w:val="2C2074F4C62F4E5D923715052927DA3D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1">
    <w:name w:val="D488A2BAF1D447D4A8344255B5107BA7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1">
    <w:name w:val="5F3C97B82223467DBC77E8F0A787E831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1">
    <w:name w:val="8BA09C6D257E48C48BDF9C5B76CAEF16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1">
    <w:name w:val="AFE70916CCB349CA84A75137B4157AEA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1">
    <w:name w:val="DEEB1DC015DE4AB1A64F85D7C016827F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1">
    <w:name w:val="9AADFCF6EDC042628CAFC31E6918C60F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1">
    <w:name w:val="1792A19570144A5D8E0EC4789FB7191D31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6">
    <w:name w:val="3423895CE7FB41D9AB1DB5B95999F64C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6">
    <w:name w:val="AB0C6D8B62BD46A1B7C57F18D7E03662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6">
    <w:name w:val="C6C1699590044B3F8F4C68B2BEE03A28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6">
    <w:name w:val="5011A572EA1043E893B82CC93ABB7C9F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6">
    <w:name w:val="37536C77A0244A7998BE49D6253B1977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6">
    <w:name w:val="0264FA007DCD4BEA954973C6A67BA274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6">
    <w:name w:val="D2B3ACE1DCE34B5F87D81F65C477852F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6">
    <w:name w:val="0BAAED65A1914F13B29E5592570F7352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6">
    <w:name w:val="19521CF7B8E3490581701073C95A9C39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6">
    <w:name w:val="AAB95B4199944B839342C49958BFFE0D46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2">
    <w:name w:val="133F52E27E5447C3B6230389FE4A44B2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2">
    <w:name w:val="96701AB94E3B450EA88CB187F04C18F0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2">
    <w:name w:val="A8DAC5F7B628456CAEC93A4FCBFEF011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2">
    <w:name w:val="FE5018D261A74D2F9C02E26013E03741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2">
    <w:name w:val="CB62DCDBF6924F0EBE9A2BD334C3C25E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2">
    <w:name w:val="2C2074F4C62F4E5D923715052927DA3D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2">
    <w:name w:val="D488A2BAF1D447D4A8344255B5107BA7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2">
    <w:name w:val="5F3C97B82223467DBC77E8F0A787E831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2">
    <w:name w:val="8BA09C6D257E48C48BDF9C5B76CAEF16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2">
    <w:name w:val="AFE70916CCB349CA84A75137B4157AEA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2">
    <w:name w:val="DEEB1DC015DE4AB1A64F85D7C016827F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2">
    <w:name w:val="9AADFCF6EDC042628CAFC31E6918C60F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2">
    <w:name w:val="1792A19570144A5D8E0EC4789FB7191D32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7">
    <w:name w:val="3423895CE7FB41D9AB1DB5B95999F64C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7">
    <w:name w:val="AB0C6D8B62BD46A1B7C57F18D7E03662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7">
    <w:name w:val="C6C1699590044B3F8F4C68B2BEE03A28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7">
    <w:name w:val="5011A572EA1043E893B82CC93ABB7C9F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7">
    <w:name w:val="37536C77A0244A7998BE49D6253B1977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7">
    <w:name w:val="0264FA007DCD4BEA954973C6A67BA274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7">
    <w:name w:val="D2B3ACE1DCE34B5F87D81F65C477852F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7">
    <w:name w:val="0BAAED65A1914F13B29E5592570F7352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7">
    <w:name w:val="19521CF7B8E3490581701073C95A9C39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7">
    <w:name w:val="AAB95B4199944B839342C49958BFFE0D47"/>
    <w:rsid w:val="00913CD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3">
    <w:name w:val="133F52E27E5447C3B6230389FE4A44B2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3">
    <w:name w:val="96701AB94E3B450EA88CB187F04C18F0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3">
    <w:name w:val="A8DAC5F7B628456CAEC93A4FCBFEF011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3">
    <w:name w:val="FE5018D261A74D2F9C02E26013E03741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3">
    <w:name w:val="CB62DCDBF6924F0EBE9A2BD334C3C25E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3">
    <w:name w:val="2C2074F4C62F4E5D923715052927DA3D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3">
    <w:name w:val="D488A2BAF1D447D4A8344255B5107BA7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3">
    <w:name w:val="5F3C97B82223467DBC77E8F0A787E831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3">
    <w:name w:val="8BA09C6D257E48C48BDF9C5B76CAEF16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3">
    <w:name w:val="AFE70916CCB349CA84A75137B4157AEA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3">
    <w:name w:val="DEEB1DC015DE4AB1A64F85D7C016827F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3">
    <w:name w:val="9AADFCF6EDC042628CAFC31E6918C60F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3">
    <w:name w:val="1792A19570144A5D8E0EC4789FB7191D33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8">
    <w:name w:val="3423895CE7FB41D9AB1DB5B95999F64C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8">
    <w:name w:val="AB0C6D8B62BD46A1B7C57F18D7E03662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8">
    <w:name w:val="C6C1699590044B3F8F4C68B2BEE03A28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8">
    <w:name w:val="5011A572EA1043E893B82CC93ABB7C9F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8">
    <w:name w:val="37536C77A0244A7998BE49D6253B1977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8">
    <w:name w:val="0264FA007DCD4BEA954973C6A67BA274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8">
    <w:name w:val="D2B3ACE1DCE34B5F87D81F65C477852F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8">
    <w:name w:val="0BAAED65A1914F13B29E5592570F7352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8">
    <w:name w:val="19521CF7B8E3490581701073C95A9C39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8">
    <w:name w:val="AAB95B4199944B839342C49958BFFE0D48"/>
    <w:rsid w:val="00840A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33F52E27E5447C3B6230389FE4A44B234">
    <w:name w:val="133F52E27E5447C3B6230389FE4A44B2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6701AB94E3B450EA88CB187F04C18F034">
    <w:name w:val="96701AB94E3B450EA88CB187F04C18F0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8DAC5F7B628456CAEC93A4FCBFEF01134">
    <w:name w:val="A8DAC5F7B628456CAEC93A4FCBFEF011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E5018D261A74D2F9C02E26013E0374134">
    <w:name w:val="FE5018D261A74D2F9C02E26013E03741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62DCDBF6924F0EBE9A2BD334C3C25E34">
    <w:name w:val="CB62DCDBF6924F0EBE9A2BD334C3C25E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C2074F4C62F4E5D923715052927DA3D34">
    <w:name w:val="2C2074F4C62F4E5D923715052927DA3D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488A2BAF1D447D4A8344255B5107BA734">
    <w:name w:val="D488A2BAF1D447D4A8344255B5107BA7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F3C97B82223467DBC77E8F0A787E83134">
    <w:name w:val="5F3C97B82223467DBC77E8F0A787E831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A09C6D257E48C48BDF9C5B76CAEF1634">
    <w:name w:val="8BA09C6D257E48C48BDF9C5B76CAEF16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FE70916CCB349CA84A75137B4157AEA34">
    <w:name w:val="AFE70916CCB349CA84A75137B4157AEA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EB1DC015DE4AB1A64F85D7C016827F34">
    <w:name w:val="DEEB1DC015DE4AB1A64F85D7C016827F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ADFCF6EDC042628CAFC31E6918C60F34">
    <w:name w:val="9AADFCF6EDC042628CAFC31E6918C60F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92A19570144A5D8E0EC4789FB7191D34">
    <w:name w:val="1792A19570144A5D8E0EC4789FB7191D34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23895CE7FB41D9AB1DB5B95999F64C49">
    <w:name w:val="3423895CE7FB41D9AB1DB5B95999F64C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0C6D8B62BD46A1B7C57F18D7E0366249">
    <w:name w:val="AB0C6D8B62BD46A1B7C57F18D7E03662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6C1699590044B3F8F4C68B2BEE03A2849">
    <w:name w:val="C6C1699590044B3F8F4C68B2BEE03A28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11A572EA1043E893B82CC93ABB7C9F49">
    <w:name w:val="5011A572EA1043E893B82CC93ABB7C9F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7536C77A0244A7998BE49D6253B197749">
    <w:name w:val="37536C77A0244A7998BE49D6253B1977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264FA007DCD4BEA954973C6A67BA27449">
    <w:name w:val="0264FA007DCD4BEA954973C6A67BA274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2B3ACE1DCE34B5F87D81F65C477852F49">
    <w:name w:val="D2B3ACE1DCE34B5F87D81F65C477852F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BAAED65A1914F13B29E5592570F735249">
    <w:name w:val="0BAAED65A1914F13B29E5592570F7352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9521CF7B8E3490581701073C95A9C3949">
    <w:name w:val="19521CF7B8E3490581701073C95A9C3949"/>
    <w:rsid w:val="00745A6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B95B4199944B839342C49958BFFE0D49">
    <w:name w:val="AAB95B4199944B839342C49958BFFE0D49"/>
    <w:rsid w:val="00745A60"/>
    <w:pPr>
      <w:suppressAutoHyphens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 LEMBAGA UPLOAD.dotx</Template>
  <TotalTime>163</TotalTime>
  <Pages>12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2011-05-21T03:06:00Z</cp:lastPrinted>
  <dcterms:created xsi:type="dcterms:W3CDTF">2012-04-19T03:53:00Z</dcterms:created>
  <dcterms:modified xsi:type="dcterms:W3CDTF">2013-04-02T08:12:00Z</dcterms:modified>
</cp:coreProperties>
</file>